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75" w:rsidRDefault="00AA5375" w:rsidP="00AA5375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534367359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แบบบันทึกการประเมินคุณภาพภายในสถานศึกษา  </w:t>
      </w:r>
    </w:p>
    <w:p w:rsidR="00AA5375" w:rsidRPr="00C04453" w:rsidRDefault="00AA5375" w:rsidP="00AA5375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Pr="00C04453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มาตรฐานการศึกษาระดับการศึกษาขั้นพื้นฐาน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044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โรงเรียนกำแพง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 </w:t>
      </w:r>
      <w:r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C7145A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AA5375" w:rsidRDefault="00AA5375" w:rsidP="00AA5375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...................................</w:t>
      </w:r>
    </w:p>
    <w:p w:rsidR="00AA5375" w:rsidRDefault="00AA5375" w:rsidP="00AA5375">
      <w:pPr>
        <w:spacing w:after="0" w:line="240" w:lineRule="auto"/>
        <w:jc w:val="center"/>
        <w:rPr>
          <w:rFonts w:eastAsia="Times New Roman"/>
          <w:b/>
          <w:bCs/>
          <w:lang w:eastAsia="zh-CN"/>
        </w:rPr>
      </w:pPr>
      <w:r w:rsidRPr="00967887">
        <w:rPr>
          <w:b/>
          <w:bCs/>
          <w:cs/>
        </w:rPr>
        <w:t>มาตรฐานที่</w:t>
      </w:r>
      <w:r>
        <w:rPr>
          <w:rFonts w:eastAsia="Times New Roman"/>
          <w:b/>
          <w:bCs/>
          <w:lang w:eastAsia="zh-CN"/>
        </w:rPr>
        <w:t xml:space="preserve">  1</w:t>
      </w:r>
      <w:bookmarkStart w:id="1" w:name="_GoBack"/>
      <w:bookmarkEnd w:id="1"/>
    </w:p>
    <w:p w:rsidR="00AA5375" w:rsidRPr="00E04DAD" w:rsidRDefault="00AA5375" w:rsidP="00AA5375">
      <w:pPr>
        <w:spacing w:after="0" w:line="240" w:lineRule="atLeast"/>
        <w:jc w:val="center"/>
        <w:rPr>
          <w:rFonts w:hint="cs"/>
          <w:b/>
          <w:bCs/>
        </w:rPr>
      </w:pPr>
      <w:r w:rsidRPr="00E04DAD">
        <w:rPr>
          <w:b/>
          <w:bCs/>
          <w:cs/>
        </w:rPr>
        <w:t>คุณภาพของผู้เรียน</w:t>
      </w:r>
    </w:p>
    <w:p w:rsidR="00AA5375" w:rsidRPr="00E04DAD" w:rsidRDefault="00AA5375" w:rsidP="00AA5375">
      <w:pPr>
        <w:spacing w:after="0" w:line="240" w:lineRule="atLeast"/>
        <w:rPr>
          <w:rFonts w:eastAsia="Times New Roman"/>
          <w:b/>
          <w:bCs/>
          <w:cs/>
          <w:lang w:eastAsia="zh-CN"/>
        </w:rPr>
      </w:pPr>
      <w:r w:rsidRPr="00E04DAD">
        <w:rPr>
          <w:b/>
          <w:bCs/>
        </w:rPr>
        <w:t xml:space="preserve">1.1 </w:t>
      </w:r>
      <w:r w:rsidRPr="00E04DAD">
        <w:rPr>
          <w:b/>
          <w:bCs/>
          <w:cs/>
        </w:rPr>
        <w:t>ผลสัมฤทธิ์ทางวิชาการของผู้เรียน</w:t>
      </w:r>
    </w:p>
    <w:tbl>
      <w:tblPr>
        <w:tblW w:w="1034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851"/>
        <w:gridCol w:w="992"/>
        <w:gridCol w:w="992"/>
        <w:gridCol w:w="992"/>
        <w:gridCol w:w="1134"/>
        <w:gridCol w:w="2268"/>
      </w:tblGrid>
      <w:tr w:rsidR="00952175" w:rsidRPr="00E04DAD" w:rsidTr="00952175">
        <w:trPr>
          <w:trHeight w:val="616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952175" w:rsidRPr="00E04DAD" w:rsidRDefault="00952175" w:rsidP="00952175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ประเด็นพิจารณา</w:t>
            </w:r>
          </w:p>
        </w:tc>
        <w:tc>
          <w:tcPr>
            <w:tcW w:w="1559" w:type="dxa"/>
            <w:vMerge w:val="restart"/>
            <w:vAlign w:val="center"/>
          </w:tcPr>
          <w:p w:rsidR="00952175" w:rsidRPr="00E04DAD" w:rsidRDefault="00952175" w:rsidP="00952175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4D2DBF">
              <w:rPr>
                <w:b/>
                <w:bCs/>
                <w:cs/>
              </w:rPr>
              <w:t>ตัวชี้วัดความส</w:t>
            </w:r>
            <w:r w:rsidRPr="004D2DBF">
              <w:rPr>
                <w:rFonts w:hint="cs"/>
                <w:b/>
                <w:bCs/>
                <w:cs/>
              </w:rPr>
              <w:t>ำ</w:t>
            </w:r>
            <w:r w:rsidRPr="004D2DBF">
              <w:rPr>
                <w:b/>
                <w:bCs/>
                <w:cs/>
              </w:rPr>
              <w:t>เร็จ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952175" w:rsidRDefault="00952175" w:rsidP="00952175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ผลการประเมินตนเอง</w:t>
            </w:r>
            <w:r>
              <w:rPr>
                <w:rFonts w:eastAsia="Times New Roman"/>
                <w:b/>
                <w:bCs/>
              </w:rPr>
              <w:t>/</w:t>
            </w:r>
          </w:p>
          <w:p w:rsidR="00952175" w:rsidRPr="00E04DAD" w:rsidRDefault="00952175" w:rsidP="00952175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ระดับคุณภาพ</w:t>
            </w:r>
            <w:r>
              <w:rPr>
                <w:rFonts w:eastAsia="Times New Roman"/>
                <w:b/>
                <w:bCs/>
              </w:rPr>
              <w:t>/</w:t>
            </w:r>
            <w:r>
              <w:rPr>
                <w:rFonts w:eastAsia="Times New Roman" w:hint="cs"/>
                <w:b/>
                <w:bCs/>
                <w:cs/>
              </w:rPr>
              <w:t>ร้อยละ</w:t>
            </w:r>
          </w:p>
        </w:tc>
        <w:tc>
          <w:tcPr>
            <w:tcW w:w="2268" w:type="dxa"/>
            <w:vMerge w:val="restart"/>
          </w:tcPr>
          <w:p w:rsidR="00952175" w:rsidRPr="00E04DAD" w:rsidRDefault="00952175" w:rsidP="00952175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หลักฐาน/ร่องรอย</w:t>
            </w:r>
          </w:p>
        </w:tc>
      </w:tr>
      <w:tr w:rsidR="00952175" w:rsidRPr="00E04DAD" w:rsidTr="00952175">
        <w:trPr>
          <w:trHeight w:val="1807"/>
        </w:trPr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52175" w:rsidRPr="00E04DAD" w:rsidRDefault="00952175" w:rsidP="00952175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952175" w:rsidRPr="00C72D82" w:rsidRDefault="00952175" w:rsidP="00952175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952175" w:rsidRPr="00C72D82" w:rsidRDefault="00952175" w:rsidP="00952175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5</w:t>
            </w:r>
          </w:p>
          <w:p w:rsidR="00952175" w:rsidRPr="00C72D82" w:rsidRDefault="00952175" w:rsidP="00952175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(ยอดเยี่ยม)</w:t>
            </w:r>
          </w:p>
          <w:p w:rsidR="00952175" w:rsidRPr="00D2131F" w:rsidRDefault="00952175" w:rsidP="00952175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 xml:space="preserve">90 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ขึ้นไป)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952175" w:rsidRPr="00C72D82" w:rsidRDefault="00952175" w:rsidP="00952175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4</w:t>
            </w:r>
          </w:p>
          <w:p w:rsidR="00952175" w:rsidRPr="00C72D82" w:rsidRDefault="00952175" w:rsidP="00952175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(ดีเลิศ)</w:t>
            </w:r>
          </w:p>
          <w:p w:rsidR="00952175" w:rsidRPr="00D2131F" w:rsidRDefault="00952175" w:rsidP="00952175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80-89.99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952175" w:rsidRPr="00C72D82" w:rsidRDefault="00952175" w:rsidP="00952175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3</w:t>
            </w:r>
          </w:p>
          <w:p w:rsidR="00952175" w:rsidRPr="00C72D82" w:rsidRDefault="00952175" w:rsidP="00952175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(ดี)</w:t>
            </w:r>
          </w:p>
          <w:p w:rsidR="00952175" w:rsidRPr="00D2131F" w:rsidRDefault="00952175" w:rsidP="00952175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70-79.99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952175" w:rsidRDefault="00952175" w:rsidP="00952175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2</w:t>
            </w:r>
          </w:p>
          <w:p w:rsidR="00952175" w:rsidRDefault="00952175" w:rsidP="00952175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(ปานกลาง)</w:t>
            </w:r>
          </w:p>
          <w:p w:rsidR="00952175" w:rsidRPr="00C72D82" w:rsidRDefault="00952175" w:rsidP="00952175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0-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952175" w:rsidRDefault="00952175" w:rsidP="00952175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1</w:t>
            </w:r>
          </w:p>
          <w:p w:rsidR="00952175" w:rsidRDefault="00952175" w:rsidP="00952175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(กำลังพัฒนา)</w:t>
            </w:r>
          </w:p>
          <w:p w:rsidR="00952175" w:rsidRPr="00C72D82" w:rsidRDefault="00952175" w:rsidP="00952175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 xml:space="preserve">(น้อยกว่าร้อยละ </w:t>
            </w:r>
            <w:r>
              <w:rPr>
                <w:rFonts w:eastAsia="Times New Roman"/>
                <w:sz w:val="28"/>
                <w:szCs w:val="28"/>
              </w:rPr>
              <w:t>60</w:t>
            </w:r>
            <w:r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952175" w:rsidRPr="00E04DAD" w:rsidRDefault="00952175" w:rsidP="00952175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952175" w:rsidRPr="00E04DAD" w:rsidTr="00952175">
        <w:trPr>
          <w:trHeight w:val="70"/>
        </w:trPr>
        <w:tc>
          <w:tcPr>
            <w:tcW w:w="1560" w:type="dxa"/>
            <w:tcBorders>
              <w:top w:val="nil"/>
            </w:tcBorders>
            <w:shd w:val="clear" w:color="auto" w:fill="auto"/>
          </w:tcPr>
          <w:p w:rsidR="00952175" w:rsidRPr="00E04DAD" w:rsidRDefault="00952175" w:rsidP="00952175">
            <w:pPr>
              <w:spacing w:after="0" w:line="240" w:lineRule="atLeast"/>
              <w:rPr>
                <w:rFonts w:eastAsia="Times New Roman"/>
              </w:rPr>
            </w:pPr>
            <w:r w:rsidRPr="00E04DAD">
              <w:rPr>
                <w:rFonts w:eastAsia="Times New Roman"/>
              </w:rPr>
              <w:t xml:space="preserve">1) </w:t>
            </w:r>
            <w:r w:rsidRPr="00C04453">
              <w:rPr>
                <w:cs/>
              </w:rPr>
              <w:t xml:space="preserve">มีความสามารถในการอ่าน  การเขียน </w:t>
            </w:r>
            <w:r>
              <w:rPr>
                <w:cs/>
              </w:rPr>
              <w:br/>
            </w:r>
            <w:r w:rsidRPr="00C04453">
              <w:rPr>
                <w:cs/>
              </w:rPr>
              <w:t xml:space="preserve">การสื่อสารภาษาไทย  ภาษาอังกฤษ  และภาษาต่างประเทศที่  </w:t>
            </w:r>
            <w:r>
              <w:t>2</w:t>
            </w:r>
            <w:r w:rsidRPr="00C04453">
              <w:rPr>
                <w:cs/>
              </w:rPr>
              <w:t xml:space="preserve">  และการคิดคำนวณ</w:t>
            </w:r>
          </w:p>
        </w:tc>
        <w:tc>
          <w:tcPr>
            <w:tcW w:w="1559" w:type="dxa"/>
          </w:tcPr>
          <w:p w:rsidR="00952175" w:rsidRPr="00952175" w:rsidRDefault="00952175" w:rsidP="0095217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9521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ผู้เรียนมีทักษะในการอ่าน การเขียน การสื่อสาร ภาษาไทย  ภาษาอังกฤษ  </w:t>
            </w:r>
          </w:p>
          <w:p w:rsidR="00C7145A" w:rsidRDefault="00952175" w:rsidP="00C7145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952175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</w:t>
            </w:r>
            <w:r w:rsidRPr="00952175">
              <w:rPr>
                <w:rFonts w:ascii="TH SarabunPSK" w:hAnsi="TH SarabunPSK" w:cs="TH SarabunPSK"/>
                <w:sz w:val="32"/>
                <w:szCs w:val="32"/>
                <w:cs/>
              </w:rPr>
              <w:t>าษาต่างประ</w:t>
            </w: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9521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เทศที่ 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9521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52175" w:rsidRPr="00715E69" w:rsidRDefault="00952175" w:rsidP="00952175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1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และการคิดคำนวณ และการคิดคำนวณสูงกว่าเป้าหมายที่สถานศึกษากำหนด  ร้อยละ 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  <w:r w:rsidRPr="0095217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52175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  <w:tc>
          <w:tcPr>
            <w:tcW w:w="851" w:type="dxa"/>
            <w:shd w:val="clear" w:color="auto" w:fill="auto"/>
          </w:tcPr>
          <w:p w:rsidR="00952175" w:rsidRPr="00715E69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52175" w:rsidRPr="00715E69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52175" w:rsidRPr="00715E69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52175" w:rsidRPr="00715E69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Pr="00715E69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52175" w:rsidRPr="004D2DBF" w:rsidRDefault="00952175" w:rsidP="00952175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D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-ผลการทดสอบการอ่าน การเขียนและการสื่อสารด้วยข้อสอบมาตรฐาน จาก </w:t>
            </w:r>
            <w:proofErr w:type="spellStart"/>
            <w:r w:rsidRPr="004D2DBF">
              <w:rPr>
                <w:rFonts w:ascii="TH SarabunPSK" w:hAnsi="TH SarabunPSK" w:cs="TH SarabunPSK"/>
                <w:sz w:val="32"/>
                <w:szCs w:val="32"/>
                <w:cs/>
              </w:rPr>
              <w:t>สพฐ</w:t>
            </w:r>
            <w:proofErr w:type="spellEnd"/>
            <w:r w:rsidRPr="004D2D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D2DB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4D2DBF">
              <w:rPr>
                <w:rFonts w:ascii="TH SarabunPSK" w:hAnsi="TH SarabunPSK" w:cs="TH SarabunPSK"/>
                <w:sz w:val="32"/>
                <w:szCs w:val="32"/>
              </w:rPr>
              <w:t>PISA</w:t>
            </w:r>
            <w:r w:rsidRPr="004D2DB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952175" w:rsidRPr="004D2DBF" w:rsidRDefault="00952175" w:rsidP="0095217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4D2DBF">
              <w:rPr>
                <w:rFonts w:ascii="TH SarabunPSK" w:hAnsi="TH SarabunPSK" w:cs="TH SarabunPSK"/>
                <w:sz w:val="32"/>
                <w:szCs w:val="32"/>
                <w:cs/>
              </w:rPr>
              <w:t>-สรุปผลการประเมินทักษะการอ่าน</w:t>
            </w:r>
          </w:p>
          <w:p w:rsidR="00952175" w:rsidRPr="004D2DBF" w:rsidRDefault="00952175" w:rsidP="0095217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4D2DBF">
              <w:rPr>
                <w:rFonts w:ascii="TH SarabunPSK" w:hAnsi="TH SarabunPSK" w:cs="TH SarabunPSK"/>
                <w:sz w:val="32"/>
                <w:szCs w:val="32"/>
                <w:cs/>
              </w:rPr>
              <w:t>จากตัวชี้วัดสาระภาษาไทย/</w:t>
            </w:r>
          </w:p>
          <w:p w:rsidR="00952175" w:rsidRPr="004D2DBF" w:rsidRDefault="00952175" w:rsidP="0095217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4D2D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ภาษาอังกฤษ </w:t>
            </w:r>
          </w:p>
          <w:p w:rsidR="00952175" w:rsidRPr="004D2DBF" w:rsidRDefault="00952175" w:rsidP="0095217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4D2DBF">
              <w:rPr>
                <w:rFonts w:ascii="TH SarabunPSK" w:hAnsi="TH SarabunPSK" w:cs="TH SarabunPSK"/>
                <w:sz w:val="32"/>
                <w:szCs w:val="32"/>
                <w:cs/>
              </w:rPr>
              <w:t>-ผลการประเมินการสื่อสารวิชา</w:t>
            </w:r>
          </w:p>
          <w:p w:rsidR="00952175" w:rsidRPr="004D2DBF" w:rsidRDefault="00952175" w:rsidP="0095217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4D2DBF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ภาษาไทย(ฟัง พูด อ่าน เขียน ดู)</w:t>
            </w:r>
          </w:p>
          <w:p w:rsidR="00952175" w:rsidRPr="004D2DBF" w:rsidRDefault="00952175" w:rsidP="0095217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4D2DBF">
              <w:rPr>
                <w:rFonts w:ascii="TH SarabunPSK" w:hAnsi="TH SarabunPSK" w:cs="TH SarabunPSK"/>
                <w:sz w:val="32"/>
                <w:szCs w:val="32"/>
                <w:cs/>
              </w:rPr>
              <w:t>-ผลการประเมินสมรรถนะส</w:t>
            </w:r>
            <w:r w:rsidRPr="004D2DBF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4D2DBF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  <w:r w:rsidRPr="004D2DBF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ด้านการสื่อสาร สาระภาษาไทย</w:t>
            </w:r>
          </w:p>
          <w:p w:rsidR="00952175" w:rsidRPr="00715E69" w:rsidRDefault="00952175" w:rsidP="0095217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715E69">
              <w:rPr>
                <w:rFonts w:ascii="TH SarabunPSK" w:hAnsi="TH SarabunPSK" w:cs="TH SarabunPSK"/>
                <w:sz w:val="32"/>
                <w:szCs w:val="32"/>
                <w:cs/>
              </w:rPr>
              <w:t>-เอกสารประกอบการวัดสมรรถนะสำคัญด้านการสื่อสาร เช่น หลักสูตร</w:t>
            </w:r>
          </w:p>
          <w:p w:rsidR="00952175" w:rsidRDefault="00952175" w:rsidP="00952175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15E69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แผนการสอน ใบงาน</w:t>
            </w:r>
          </w:p>
          <w:p w:rsidR="00E778D5" w:rsidRDefault="00E778D5" w:rsidP="00952175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952175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952175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952175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Pr="00C72D82" w:rsidRDefault="00E778D5" w:rsidP="00952175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2175" w:rsidRPr="00E04DAD" w:rsidTr="00952175">
        <w:trPr>
          <w:trHeight w:val="983"/>
        </w:trPr>
        <w:tc>
          <w:tcPr>
            <w:tcW w:w="1560" w:type="dxa"/>
            <w:vMerge w:val="restart"/>
            <w:shd w:val="clear" w:color="auto" w:fill="auto"/>
          </w:tcPr>
          <w:p w:rsidR="00952175" w:rsidRDefault="00952175" w:rsidP="00952175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952175" w:rsidRPr="00E04DAD" w:rsidRDefault="00952175" w:rsidP="00952175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ประเด็นพิจารณา</w:t>
            </w:r>
          </w:p>
        </w:tc>
        <w:tc>
          <w:tcPr>
            <w:tcW w:w="1559" w:type="dxa"/>
            <w:vMerge w:val="restart"/>
          </w:tcPr>
          <w:p w:rsidR="00952175" w:rsidRDefault="00952175" w:rsidP="00952175">
            <w:pPr>
              <w:spacing w:after="0" w:line="240" w:lineRule="atLeast"/>
              <w:jc w:val="center"/>
              <w:rPr>
                <w:b/>
                <w:bCs/>
              </w:rPr>
            </w:pPr>
          </w:p>
          <w:p w:rsidR="00952175" w:rsidRPr="00E04DAD" w:rsidRDefault="00952175" w:rsidP="00952175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4D2DBF">
              <w:rPr>
                <w:b/>
                <w:bCs/>
                <w:cs/>
              </w:rPr>
              <w:t>ตัวชี้วัดความส</w:t>
            </w:r>
            <w:r w:rsidRPr="004D2DBF">
              <w:rPr>
                <w:rFonts w:hint="cs"/>
                <w:b/>
                <w:bCs/>
                <w:cs/>
              </w:rPr>
              <w:t>ำ</w:t>
            </w:r>
            <w:r w:rsidRPr="004D2DBF">
              <w:rPr>
                <w:b/>
                <w:bCs/>
                <w:cs/>
              </w:rPr>
              <w:t>เร็จ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952175" w:rsidRDefault="00952175" w:rsidP="00952175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ผลการประเมินตนเอง</w:t>
            </w:r>
            <w:r>
              <w:rPr>
                <w:rFonts w:eastAsia="Times New Roman"/>
                <w:b/>
                <w:bCs/>
              </w:rPr>
              <w:t>/</w:t>
            </w:r>
          </w:p>
          <w:p w:rsidR="00952175" w:rsidRPr="00E04DAD" w:rsidRDefault="00952175" w:rsidP="00952175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ระดับคุณภาพ</w:t>
            </w:r>
          </w:p>
        </w:tc>
        <w:tc>
          <w:tcPr>
            <w:tcW w:w="2268" w:type="dxa"/>
            <w:tcBorders>
              <w:bottom w:val="nil"/>
            </w:tcBorders>
          </w:tcPr>
          <w:p w:rsidR="00952175" w:rsidRPr="00E04DAD" w:rsidRDefault="00952175" w:rsidP="00952175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หลักฐาน/ร่องรอย</w:t>
            </w:r>
          </w:p>
        </w:tc>
      </w:tr>
      <w:tr w:rsidR="00952175" w:rsidRPr="00E04DAD" w:rsidTr="00952175">
        <w:trPr>
          <w:trHeight w:val="1128"/>
        </w:trPr>
        <w:tc>
          <w:tcPr>
            <w:tcW w:w="1560" w:type="dxa"/>
            <w:vMerge/>
            <w:shd w:val="clear" w:color="auto" w:fill="auto"/>
          </w:tcPr>
          <w:p w:rsidR="00952175" w:rsidRPr="00E04DAD" w:rsidRDefault="00952175" w:rsidP="00952175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952175" w:rsidRPr="00C72D82" w:rsidRDefault="00952175" w:rsidP="00952175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52175" w:rsidRPr="00C72D82" w:rsidRDefault="00952175" w:rsidP="00952175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5</w:t>
            </w:r>
          </w:p>
          <w:p w:rsidR="00952175" w:rsidRPr="00C72D82" w:rsidRDefault="00952175" w:rsidP="00952175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(ยอดเยี่ยม)</w:t>
            </w:r>
          </w:p>
          <w:p w:rsidR="00952175" w:rsidRPr="00D2131F" w:rsidRDefault="00952175" w:rsidP="00952175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 xml:space="preserve">90 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ขึ้นไป)</w:t>
            </w:r>
          </w:p>
        </w:tc>
        <w:tc>
          <w:tcPr>
            <w:tcW w:w="992" w:type="dxa"/>
            <w:shd w:val="clear" w:color="auto" w:fill="auto"/>
          </w:tcPr>
          <w:p w:rsidR="00952175" w:rsidRPr="00C72D82" w:rsidRDefault="00952175" w:rsidP="00952175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4</w:t>
            </w:r>
          </w:p>
          <w:p w:rsidR="00952175" w:rsidRPr="00C72D82" w:rsidRDefault="00952175" w:rsidP="00952175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(ดีเลิศ)</w:t>
            </w:r>
          </w:p>
          <w:p w:rsidR="00952175" w:rsidRPr="00D2131F" w:rsidRDefault="00952175" w:rsidP="00952175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80-89.99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952175" w:rsidRPr="00C72D82" w:rsidRDefault="00952175" w:rsidP="00952175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3</w:t>
            </w:r>
          </w:p>
          <w:p w:rsidR="00952175" w:rsidRPr="00C72D82" w:rsidRDefault="00952175" w:rsidP="00952175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(ดี)</w:t>
            </w:r>
          </w:p>
          <w:p w:rsidR="00952175" w:rsidRPr="00D2131F" w:rsidRDefault="00952175" w:rsidP="00952175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70-79.99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952175" w:rsidRDefault="00952175" w:rsidP="00952175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2</w:t>
            </w:r>
          </w:p>
          <w:p w:rsidR="00952175" w:rsidRDefault="00952175" w:rsidP="00952175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(ปานกลาง)</w:t>
            </w:r>
          </w:p>
          <w:p w:rsidR="00952175" w:rsidRPr="00C72D82" w:rsidRDefault="00952175" w:rsidP="00952175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0-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52175" w:rsidRDefault="00952175" w:rsidP="00952175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1</w:t>
            </w:r>
          </w:p>
          <w:p w:rsidR="00952175" w:rsidRDefault="00952175" w:rsidP="00952175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(กำลังพัฒนา)</w:t>
            </w:r>
          </w:p>
          <w:p w:rsidR="00952175" w:rsidRPr="00C72D82" w:rsidRDefault="00952175" w:rsidP="00952175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 xml:space="preserve">(น้อยกว่าร้อยละ </w:t>
            </w:r>
            <w:r>
              <w:rPr>
                <w:rFonts w:eastAsia="Times New Roman"/>
                <w:sz w:val="28"/>
                <w:szCs w:val="28"/>
              </w:rPr>
              <w:t>60</w:t>
            </w:r>
            <w:r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tcBorders>
              <w:top w:val="nil"/>
            </w:tcBorders>
          </w:tcPr>
          <w:p w:rsidR="00952175" w:rsidRPr="00E04DAD" w:rsidRDefault="00952175" w:rsidP="00952175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952175" w:rsidRPr="00E04DAD" w:rsidTr="00952175">
        <w:trPr>
          <w:trHeight w:val="616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952175" w:rsidRPr="00E04DAD" w:rsidRDefault="00952175" w:rsidP="00952175">
            <w:pPr>
              <w:spacing w:after="0" w:line="240" w:lineRule="atLeast"/>
              <w:rPr>
                <w:rFonts w:eastAsia="Times New Roman"/>
              </w:rPr>
            </w:pPr>
          </w:p>
        </w:tc>
        <w:tc>
          <w:tcPr>
            <w:tcW w:w="1559" w:type="dxa"/>
            <w:vMerge w:val="restart"/>
          </w:tcPr>
          <w:p w:rsidR="00952175" w:rsidRPr="00715E69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52175" w:rsidRPr="00715E69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52175" w:rsidRPr="00715E69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52175" w:rsidRPr="00715E69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52175" w:rsidRPr="00715E69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52175" w:rsidRPr="00715E69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2175" w:rsidRPr="00715E69" w:rsidRDefault="00952175" w:rsidP="0095217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715E69">
              <w:rPr>
                <w:rFonts w:ascii="TH SarabunPSK" w:hAnsi="TH SarabunPSK" w:cs="TH SarabunPSK"/>
                <w:sz w:val="32"/>
                <w:szCs w:val="32"/>
                <w:cs/>
              </w:rPr>
              <w:t>-ผลการประเมินจากตัวชี้วัดสาระฯคณิตศาสตร์ด้านการคิดคำนวณ</w:t>
            </w:r>
          </w:p>
          <w:p w:rsidR="00952175" w:rsidRPr="00715E69" w:rsidRDefault="00952175" w:rsidP="0095217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715E69">
              <w:rPr>
                <w:rFonts w:ascii="TH SarabunPSK" w:hAnsi="TH SarabunPSK" w:cs="TH SarabunPSK"/>
                <w:sz w:val="32"/>
                <w:szCs w:val="32"/>
                <w:cs/>
              </w:rPr>
              <w:t>-ผลสอบการทดสอบ วิชาคณิตศาสตร์</w:t>
            </w:r>
          </w:p>
          <w:p w:rsidR="00952175" w:rsidRPr="00715E69" w:rsidRDefault="00952175" w:rsidP="0095217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715E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-ผลการทดสอบ </w:t>
            </w:r>
            <w:r w:rsidRPr="00715E69">
              <w:rPr>
                <w:rFonts w:ascii="TH SarabunPSK" w:hAnsi="TH SarabunPSK" w:cs="TH SarabunPSK"/>
                <w:sz w:val="32"/>
                <w:szCs w:val="32"/>
              </w:rPr>
              <w:t xml:space="preserve">O-NET </w:t>
            </w:r>
            <w:r w:rsidRPr="00715E69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15E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5E69">
              <w:rPr>
                <w:rFonts w:ascii="TH SarabunPSK" w:hAnsi="TH SarabunPSK" w:cs="TH SarabunPSK"/>
                <w:sz w:val="32"/>
                <w:szCs w:val="32"/>
                <w:cs/>
              </w:rPr>
              <w:t>, ม.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15E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วิชา</w:t>
            </w:r>
          </w:p>
          <w:p w:rsidR="00952175" w:rsidRPr="00715E69" w:rsidRDefault="00952175" w:rsidP="0095217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715E69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952175" w:rsidRPr="00715E69" w:rsidRDefault="00952175" w:rsidP="00952175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5E6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15E69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รายงานสรุปโครงการ/กิจกรรมที่เกี่ยวข้อง เช่น</w:t>
            </w:r>
          </w:p>
          <w:p w:rsidR="00952175" w:rsidRPr="00715E69" w:rsidRDefault="00952175" w:rsidP="0095217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715E6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15E6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15E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กิจกรรมแก้ปัญหานักเรียนอ่าน ไม่คล่อง เขียนไม่คล่อง</w:t>
            </w:r>
            <w:r w:rsidRPr="00715E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715E6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15E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715E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5E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กิจกรรมส่งเสริมความสามารถทางการอ่านร้อยแก้ว</w:t>
            </w:r>
            <w:r w:rsidRPr="00715E69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715E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ร้องกรองสู่ความเป็นเลิศ</w:t>
            </w:r>
          </w:p>
          <w:p w:rsidR="00952175" w:rsidRPr="00715E69" w:rsidRDefault="00952175" w:rsidP="0095217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715E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="003E45B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Pr="00715E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 กิจกรรม </w:t>
            </w:r>
            <w:r w:rsidRPr="00715E69">
              <w:rPr>
                <w:rFonts w:ascii="TH SarabunPSK" w:hAnsi="TH SarabunPSK" w:cs="TH SarabunPSK"/>
                <w:color w:val="000000"/>
                <w:sz w:val="32"/>
                <w:szCs w:val="32"/>
              </w:rPr>
              <w:t>morning speaking day</w:t>
            </w:r>
          </w:p>
          <w:p w:rsidR="00952175" w:rsidRPr="00715E69" w:rsidRDefault="00952175" w:rsidP="00952175">
            <w:pPr>
              <w:pStyle w:val="a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5E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="003E45B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715E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กิจกรรมค่ายภาษาอังกฤษ</w:t>
            </w:r>
          </w:p>
          <w:p w:rsidR="00952175" w:rsidRPr="00715E69" w:rsidRDefault="00952175" w:rsidP="0095217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715E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="003E45B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715E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กิจกรรมพัฒนาอัจฉริยภาพทางคณิตศาสตร์</w:t>
            </w:r>
          </w:p>
          <w:p w:rsidR="00952175" w:rsidRPr="00715E69" w:rsidRDefault="00952175" w:rsidP="0095217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2175" w:rsidRPr="00E04DAD" w:rsidTr="00952175">
        <w:trPr>
          <w:trHeight w:val="616"/>
        </w:trPr>
        <w:tc>
          <w:tcPr>
            <w:tcW w:w="1560" w:type="dxa"/>
            <w:tcBorders>
              <w:top w:val="nil"/>
            </w:tcBorders>
            <w:shd w:val="clear" w:color="auto" w:fill="auto"/>
          </w:tcPr>
          <w:p w:rsidR="00952175" w:rsidRPr="00E04DAD" w:rsidRDefault="00952175" w:rsidP="00952175">
            <w:pPr>
              <w:spacing w:after="0" w:line="240" w:lineRule="atLeast"/>
              <w:rPr>
                <w:rFonts w:eastAsia="Times New Roman"/>
              </w:rPr>
            </w:pPr>
          </w:p>
        </w:tc>
        <w:tc>
          <w:tcPr>
            <w:tcW w:w="1559" w:type="dxa"/>
            <w:vMerge/>
          </w:tcPr>
          <w:p w:rsidR="00952175" w:rsidRPr="00715E69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2175" w:rsidRPr="00715E69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2175" w:rsidRPr="00715E69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2175" w:rsidRPr="00715E69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2175" w:rsidRPr="00715E69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2175" w:rsidRPr="00715E69" w:rsidRDefault="00952175" w:rsidP="00952175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52175" w:rsidRDefault="00952175" w:rsidP="00952175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952175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952175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952175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952175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Pr="00715E69" w:rsidRDefault="00E778D5" w:rsidP="00952175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2175" w:rsidRPr="00E04DAD" w:rsidTr="00C7145A">
        <w:trPr>
          <w:trHeight w:val="983"/>
        </w:trPr>
        <w:tc>
          <w:tcPr>
            <w:tcW w:w="1560" w:type="dxa"/>
            <w:vMerge w:val="restart"/>
            <w:shd w:val="clear" w:color="auto" w:fill="auto"/>
          </w:tcPr>
          <w:p w:rsidR="00952175" w:rsidRDefault="00952175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952175" w:rsidRPr="00E04DAD" w:rsidRDefault="00952175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ประเด็นพิจารณา</w:t>
            </w:r>
          </w:p>
        </w:tc>
        <w:tc>
          <w:tcPr>
            <w:tcW w:w="1559" w:type="dxa"/>
            <w:vMerge w:val="restart"/>
          </w:tcPr>
          <w:p w:rsidR="00952175" w:rsidRDefault="00952175" w:rsidP="00C7145A">
            <w:pPr>
              <w:spacing w:after="0" w:line="240" w:lineRule="atLeast"/>
              <w:jc w:val="center"/>
              <w:rPr>
                <w:b/>
                <w:bCs/>
              </w:rPr>
            </w:pPr>
          </w:p>
          <w:p w:rsidR="00952175" w:rsidRPr="00E04DAD" w:rsidRDefault="00952175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4D2DBF">
              <w:rPr>
                <w:b/>
                <w:bCs/>
                <w:cs/>
              </w:rPr>
              <w:t>ตัวชี้วัดความส</w:t>
            </w:r>
            <w:r w:rsidRPr="004D2DBF">
              <w:rPr>
                <w:rFonts w:hint="cs"/>
                <w:b/>
                <w:bCs/>
                <w:cs/>
              </w:rPr>
              <w:t>ำ</w:t>
            </w:r>
            <w:r w:rsidRPr="004D2DBF">
              <w:rPr>
                <w:b/>
                <w:bCs/>
                <w:cs/>
              </w:rPr>
              <w:t>เร็จ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952175" w:rsidRDefault="00952175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ผลการประเมินตนเอง</w:t>
            </w:r>
            <w:r>
              <w:rPr>
                <w:rFonts w:eastAsia="Times New Roman"/>
                <w:b/>
                <w:bCs/>
              </w:rPr>
              <w:t>/</w:t>
            </w:r>
          </w:p>
          <w:p w:rsidR="00952175" w:rsidRPr="00E04DAD" w:rsidRDefault="00952175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ระดับคุณภาพ</w:t>
            </w:r>
          </w:p>
        </w:tc>
        <w:tc>
          <w:tcPr>
            <w:tcW w:w="2268" w:type="dxa"/>
            <w:tcBorders>
              <w:bottom w:val="nil"/>
            </w:tcBorders>
          </w:tcPr>
          <w:p w:rsidR="00952175" w:rsidRPr="00E04DAD" w:rsidRDefault="00952175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หลักฐาน/ร่องรอย</w:t>
            </w:r>
          </w:p>
        </w:tc>
      </w:tr>
      <w:tr w:rsidR="00952175" w:rsidRPr="00E04DAD" w:rsidTr="00C7145A">
        <w:trPr>
          <w:trHeight w:val="1128"/>
        </w:trPr>
        <w:tc>
          <w:tcPr>
            <w:tcW w:w="1560" w:type="dxa"/>
            <w:vMerge/>
            <w:shd w:val="clear" w:color="auto" w:fill="auto"/>
          </w:tcPr>
          <w:p w:rsidR="00952175" w:rsidRPr="00E04DAD" w:rsidRDefault="00952175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952175" w:rsidRPr="00C72D82" w:rsidRDefault="00952175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52175" w:rsidRPr="00C72D82" w:rsidRDefault="00952175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5</w:t>
            </w:r>
          </w:p>
          <w:p w:rsidR="00952175" w:rsidRPr="00C72D82" w:rsidRDefault="00952175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(ยอดเยี่ยม)</w:t>
            </w:r>
          </w:p>
          <w:p w:rsidR="00952175" w:rsidRPr="00D2131F" w:rsidRDefault="00952175" w:rsidP="00C7145A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 xml:space="preserve">90 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ขึ้นไป)</w:t>
            </w:r>
          </w:p>
        </w:tc>
        <w:tc>
          <w:tcPr>
            <w:tcW w:w="992" w:type="dxa"/>
            <w:shd w:val="clear" w:color="auto" w:fill="auto"/>
          </w:tcPr>
          <w:p w:rsidR="00952175" w:rsidRPr="00C72D82" w:rsidRDefault="00952175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4</w:t>
            </w:r>
          </w:p>
          <w:p w:rsidR="00952175" w:rsidRPr="00C72D82" w:rsidRDefault="00952175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(ดีเลิศ)</w:t>
            </w:r>
          </w:p>
          <w:p w:rsidR="00952175" w:rsidRPr="00D2131F" w:rsidRDefault="00952175" w:rsidP="00C7145A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80-89.99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952175" w:rsidRPr="00C72D82" w:rsidRDefault="00952175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3</w:t>
            </w:r>
          </w:p>
          <w:p w:rsidR="00952175" w:rsidRPr="00C72D82" w:rsidRDefault="00952175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(ดี)</w:t>
            </w:r>
          </w:p>
          <w:p w:rsidR="00952175" w:rsidRPr="00D2131F" w:rsidRDefault="00952175" w:rsidP="00C7145A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70-79.99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952175" w:rsidRDefault="00952175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2</w:t>
            </w:r>
          </w:p>
          <w:p w:rsidR="00952175" w:rsidRDefault="00952175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(ปานกลาง)</w:t>
            </w:r>
          </w:p>
          <w:p w:rsidR="00952175" w:rsidRPr="00C72D82" w:rsidRDefault="00952175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0-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52175" w:rsidRDefault="00952175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1</w:t>
            </w:r>
          </w:p>
          <w:p w:rsidR="00952175" w:rsidRDefault="00952175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(กำลังพัฒนา)</w:t>
            </w:r>
          </w:p>
          <w:p w:rsidR="00952175" w:rsidRPr="00C72D82" w:rsidRDefault="00952175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 xml:space="preserve">(น้อยกว่าร้อยละ </w:t>
            </w:r>
            <w:r>
              <w:rPr>
                <w:rFonts w:eastAsia="Times New Roman"/>
                <w:sz w:val="28"/>
                <w:szCs w:val="28"/>
              </w:rPr>
              <w:t>60</w:t>
            </w:r>
            <w:r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tcBorders>
              <w:top w:val="nil"/>
            </w:tcBorders>
          </w:tcPr>
          <w:p w:rsidR="00952175" w:rsidRPr="00E04DAD" w:rsidRDefault="00952175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952175" w:rsidRPr="00E04DAD" w:rsidTr="00C7145A">
        <w:trPr>
          <w:trHeight w:val="1128"/>
        </w:trPr>
        <w:tc>
          <w:tcPr>
            <w:tcW w:w="1560" w:type="dxa"/>
            <w:shd w:val="clear" w:color="auto" w:fill="auto"/>
          </w:tcPr>
          <w:p w:rsidR="00952175" w:rsidRDefault="00952175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952175" w:rsidRDefault="00952175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952175" w:rsidRDefault="00952175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952175" w:rsidRDefault="00952175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952175" w:rsidRDefault="00952175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952175" w:rsidRDefault="00952175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952175" w:rsidRDefault="00952175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952175" w:rsidRDefault="00952175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952175" w:rsidRDefault="00952175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952175" w:rsidRDefault="00952175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952175" w:rsidRDefault="00952175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952175" w:rsidRDefault="00952175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952175" w:rsidRDefault="00952175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952175" w:rsidRDefault="00952175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952175" w:rsidRDefault="00952175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952175" w:rsidRDefault="00952175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952175" w:rsidRDefault="00952175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952175" w:rsidRDefault="00952175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952175" w:rsidRDefault="00952175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952175" w:rsidRDefault="00952175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952175" w:rsidRDefault="00952175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952175" w:rsidRPr="00E04DAD" w:rsidRDefault="00952175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</w:tcPr>
          <w:p w:rsidR="00952175" w:rsidRPr="00C72D82" w:rsidRDefault="00952175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52175" w:rsidRPr="00C72D82" w:rsidRDefault="00952175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2175" w:rsidRPr="00C72D82" w:rsidRDefault="00952175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2175" w:rsidRPr="00C72D82" w:rsidRDefault="00952175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2175" w:rsidRPr="00C72D82" w:rsidRDefault="00952175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52175" w:rsidRPr="00C72D82" w:rsidRDefault="00952175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1680B" w:rsidRDefault="00B1680B" w:rsidP="00B1680B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1680B" w:rsidRDefault="00B1680B" w:rsidP="00B1680B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52175" w:rsidRPr="00E04DAD" w:rsidRDefault="00952175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F34392" w:rsidRDefault="00F34392" w:rsidP="00AA5375">
      <w:pPr>
        <w:spacing w:after="0" w:line="240" w:lineRule="auto"/>
      </w:pPr>
    </w:p>
    <w:p w:rsidR="00AA5375" w:rsidRPr="00F51264" w:rsidRDefault="00AA5375" w:rsidP="00AA5375">
      <w:pPr>
        <w:spacing w:after="0" w:line="240" w:lineRule="auto"/>
      </w:pPr>
      <w:r w:rsidRPr="00F51264">
        <w:rPr>
          <w:rFonts w:hint="cs"/>
          <w:cs/>
        </w:rPr>
        <w:t>ลงชื่อ........</w:t>
      </w:r>
      <w:r>
        <w:rPr>
          <w:rFonts w:hint="cs"/>
          <w:cs/>
        </w:rPr>
        <w:t>..............................</w:t>
      </w:r>
      <w:r w:rsidRPr="00F51264">
        <w:rPr>
          <w:rFonts w:hint="cs"/>
          <w:cs/>
        </w:rPr>
        <w:t>.............ผู้สรุปข้อมูล</w:t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     ลงชื่อ...................</w:t>
      </w:r>
      <w:r w:rsidRPr="00F51264">
        <w:rPr>
          <w:rFonts w:hint="cs"/>
          <w:cs/>
        </w:rPr>
        <w:t>........................ผู้รับรองข้อมูล</w:t>
      </w:r>
    </w:p>
    <w:p w:rsidR="00AA5375" w:rsidRPr="00F51264" w:rsidRDefault="00AA5375" w:rsidP="00AA5375">
      <w:pPr>
        <w:spacing w:after="0" w:line="240" w:lineRule="auto"/>
      </w:pPr>
      <w:r w:rsidRPr="00F51264">
        <w:rPr>
          <w:rFonts w:hint="cs"/>
          <w:cs/>
        </w:rPr>
        <w:t xml:space="preserve">      (.............................</w:t>
      </w:r>
      <w:r>
        <w:rPr>
          <w:rFonts w:hint="cs"/>
          <w:cs/>
        </w:rPr>
        <w:t>.......................)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 w:rsidRPr="00F51264">
        <w:rPr>
          <w:rFonts w:hint="cs"/>
          <w:cs/>
        </w:rPr>
        <w:t>(......................................................)</w:t>
      </w:r>
    </w:p>
    <w:p w:rsidR="00AA5375" w:rsidRPr="00F51264" w:rsidRDefault="00AA5375" w:rsidP="00AA5375">
      <w:pPr>
        <w:spacing w:after="0" w:line="240" w:lineRule="auto"/>
      </w:pPr>
      <w:r w:rsidRPr="00F51264">
        <w:rPr>
          <w:rFonts w:hint="cs"/>
          <w:cs/>
        </w:rPr>
        <w:t>ตำแหน่ง.................................................</w:t>
      </w:r>
      <w:r w:rsidRPr="00F51264">
        <w:rPr>
          <w:rFonts w:hint="cs"/>
          <w:cs/>
        </w:rPr>
        <w:tab/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</w:t>
      </w:r>
      <w:r w:rsidRPr="00F51264">
        <w:rPr>
          <w:rFonts w:hint="cs"/>
          <w:cs/>
        </w:rPr>
        <w:t>ตำแหน่ง......................................................</w:t>
      </w:r>
    </w:p>
    <w:p w:rsidR="00AA5375" w:rsidRPr="00F51264" w:rsidRDefault="00AA5375" w:rsidP="00AA5375">
      <w:pPr>
        <w:spacing w:after="0" w:line="240" w:lineRule="auto"/>
        <w:rPr>
          <w:cs/>
        </w:rPr>
      </w:pPr>
      <w:r w:rsidRPr="00F51264">
        <w:rPr>
          <w:rFonts w:hint="cs"/>
          <w:cs/>
        </w:rPr>
        <w:tab/>
        <w:t>.........../...........</w:t>
      </w:r>
      <w:r w:rsidRPr="00F51264">
        <w:t>/...........</w:t>
      </w:r>
      <w:r w:rsidRPr="00F51264">
        <w:tab/>
      </w:r>
      <w:r w:rsidRPr="00F51264">
        <w:tab/>
      </w:r>
      <w:r w:rsidRPr="00F51264">
        <w:tab/>
      </w:r>
      <w:r w:rsidRPr="00F51264">
        <w:tab/>
      </w:r>
      <w:r w:rsidRPr="00F51264">
        <w:tab/>
        <w:t>.........../............./...........</w:t>
      </w:r>
    </w:p>
    <w:bookmarkEnd w:id="0"/>
    <w:p w:rsidR="00F34392" w:rsidRDefault="00F34392" w:rsidP="0084412A">
      <w:pPr>
        <w:spacing w:after="0" w:line="240" w:lineRule="auto"/>
      </w:pPr>
    </w:p>
    <w:p w:rsidR="00E778D5" w:rsidRDefault="00E778D5" w:rsidP="00C7145A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778D5" w:rsidRDefault="00E778D5" w:rsidP="00C7145A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778D5" w:rsidRDefault="00E778D5" w:rsidP="00C7145A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778D5" w:rsidRDefault="00E778D5" w:rsidP="00C7145A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778D5" w:rsidRDefault="00E778D5" w:rsidP="00C7145A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7145A" w:rsidRDefault="00C7145A" w:rsidP="00C7145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แบบบันทึกการประเมินคุณภาพภายในสถานศึกษา  </w:t>
      </w:r>
    </w:p>
    <w:p w:rsidR="00C7145A" w:rsidRPr="00C04453" w:rsidRDefault="00C7145A" w:rsidP="00C7145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Pr="00C04453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มาตรฐานการศึกษาระดับการศึกษาขั้นพื้นฐาน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044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โรงเรียนกำแพง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 </w:t>
      </w:r>
      <w:r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C7145A" w:rsidRDefault="00C7145A" w:rsidP="00C7145A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...................................</w:t>
      </w:r>
    </w:p>
    <w:p w:rsidR="00C7145A" w:rsidRDefault="00C7145A" w:rsidP="00C7145A">
      <w:pPr>
        <w:spacing w:after="0" w:line="240" w:lineRule="auto"/>
        <w:jc w:val="center"/>
        <w:rPr>
          <w:rFonts w:eastAsia="Times New Roman"/>
          <w:b/>
          <w:bCs/>
          <w:lang w:eastAsia="zh-CN"/>
        </w:rPr>
      </w:pPr>
      <w:r w:rsidRPr="00967887">
        <w:rPr>
          <w:b/>
          <w:bCs/>
          <w:cs/>
        </w:rPr>
        <w:t>มาตรฐานที่</w:t>
      </w:r>
      <w:r>
        <w:rPr>
          <w:rFonts w:eastAsia="Times New Roman"/>
          <w:b/>
          <w:bCs/>
          <w:lang w:eastAsia="zh-CN"/>
        </w:rPr>
        <w:t xml:space="preserve">  1</w:t>
      </w:r>
    </w:p>
    <w:p w:rsidR="00C7145A" w:rsidRPr="00E04DAD" w:rsidRDefault="00C7145A" w:rsidP="00C7145A">
      <w:pPr>
        <w:spacing w:after="0" w:line="240" w:lineRule="atLeast"/>
        <w:jc w:val="center"/>
        <w:rPr>
          <w:b/>
          <w:bCs/>
        </w:rPr>
      </w:pPr>
      <w:r w:rsidRPr="00E04DAD">
        <w:rPr>
          <w:b/>
          <w:bCs/>
          <w:cs/>
        </w:rPr>
        <w:t>คุณภาพของผู้เรียน</w:t>
      </w:r>
    </w:p>
    <w:p w:rsidR="00C7145A" w:rsidRPr="00E04DAD" w:rsidRDefault="00C7145A" w:rsidP="00C7145A">
      <w:pPr>
        <w:spacing w:after="0" w:line="240" w:lineRule="atLeast"/>
        <w:rPr>
          <w:rFonts w:eastAsia="Times New Roman"/>
          <w:b/>
          <w:bCs/>
          <w:cs/>
          <w:lang w:eastAsia="zh-CN"/>
        </w:rPr>
      </w:pPr>
      <w:r w:rsidRPr="00E04DAD">
        <w:rPr>
          <w:b/>
          <w:bCs/>
        </w:rPr>
        <w:t xml:space="preserve">1.1 </w:t>
      </w:r>
      <w:r w:rsidRPr="00E04DAD">
        <w:rPr>
          <w:b/>
          <w:bCs/>
          <w:cs/>
        </w:rPr>
        <w:t>ผลสัมฤทธิ์ทางวิชาการของผู้เรียน</w:t>
      </w:r>
    </w:p>
    <w:tbl>
      <w:tblPr>
        <w:tblW w:w="1034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851"/>
        <w:gridCol w:w="992"/>
        <w:gridCol w:w="992"/>
        <w:gridCol w:w="992"/>
        <w:gridCol w:w="1134"/>
        <w:gridCol w:w="2268"/>
      </w:tblGrid>
      <w:tr w:rsidR="00C7145A" w:rsidRPr="00E04DAD" w:rsidTr="00C7145A">
        <w:trPr>
          <w:trHeight w:val="616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C7145A" w:rsidRPr="00E04DAD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ประเด็นพิจารณา</w:t>
            </w:r>
          </w:p>
        </w:tc>
        <w:tc>
          <w:tcPr>
            <w:tcW w:w="1559" w:type="dxa"/>
            <w:vMerge w:val="restart"/>
            <w:vAlign w:val="center"/>
          </w:tcPr>
          <w:p w:rsidR="00C7145A" w:rsidRPr="00E04DAD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4D2DBF">
              <w:rPr>
                <w:b/>
                <w:bCs/>
                <w:cs/>
              </w:rPr>
              <w:t>ตัวชี้วัดความส</w:t>
            </w:r>
            <w:r w:rsidRPr="004D2DBF">
              <w:rPr>
                <w:rFonts w:hint="cs"/>
                <w:b/>
                <w:bCs/>
                <w:cs/>
              </w:rPr>
              <w:t>ำ</w:t>
            </w:r>
            <w:r w:rsidRPr="004D2DBF">
              <w:rPr>
                <w:b/>
                <w:bCs/>
                <w:cs/>
              </w:rPr>
              <w:t>เร็จ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ผลการประเมินตนเอง</w:t>
            </w:r>
            <w:r>
              <w:rPr>
                <w:rFonts w:eastAsia="Times New Roman"/>
                <w:b/>
                <w:bCs/>
              </w:rPr>
              <w:t>/</w:t>
            </w:r>
          </w:p>
          <w:p w:rsidR="00C7145A" w:rsidRPr="00E04DAD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ระดับคุณภาพ</w:t>
            </w:r>
            <w:r>
              <w:rPr>
                <w:rFonts w:eastAsia="Times New Roman"/>
                <w:b/>
                <w:bCs/>
              </w:rPr>
              <w:t>/</w:t>
            </w:r>
            <w:r>
              <w:rPr>
                <w:rFonts w:eastAsia="Times New Roman" w:hint="cs"/>
                <w:b/>
                <w:bCs/>
                <w:cs/>
              </w:rPr>
              <w:t>ร้อยละ</w:t>
            </w:r>
          </w:p>
        </w:tc>
        <w:tc>
          <w:tcPr>
            <w:tcW w:w="2268" w:type="dxa"/>
            <w:vMerge w:val="restart"/>
          </w:tcPr>
          <w:p w:rsidR="00C7145A" w:rsidRPr="00E04DAD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หลักฐาน/ร่องรอย</w:t>
            </w:r>
          </w:p>
        </w:tc>
      </w:tr>
      <w:tr w:rsidR="00C7145A" w:rsidRPr="00E04DAD" w:rsidTr="00C7145A">
        <w:trPr>
          <w:trHeight w:val="1807"/>
        </w:trPr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145A" w:rsidRPr="00E04DAD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5</w:t>
            </w:r>
          </w:p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(ยอดเยี่ยม)</w:t>
            </w:r>
          </w:p>
          <w:p w:rsidR="00C7145A" w:rsidRPr="00D2131F" w:rsidRDefault="00C7145A" w:rsidP="00C7145A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 xml:space="preserve">90 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ขึ้นไป)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4</w:t>
            </w:r>
          </w:p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(ดีเลิศ)</w:t>
            </w:r>
          </w:p>
          <w:p w:rsidR="00C7145A" w:rsidRPr="00D2131F" w:rsidRDefault="00C7145A" w:rsidP="00C7145A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80-89.99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3</w:t>
            </w:r>
          </w:p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(ดี)</w:t>
            </w:r>
          </w:p>
          <w:p w:rsidR="00C7145A" w:rsidRPr="00D2131F" w:rsidRDefault="00C7145A" w:rsidP="00C7145A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70-79.99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2</w:t>
            </w: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(ปานกลาง)</w:t>
            </w:r>
          </w:p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0-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1</w:t>
            </w: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(กำลังพัฒนา)</w:t>
            </w:r>
          </w:p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 xml:space="preserve">(น้อยกว่าร้อยละ </w:t>
            </w:r>
            <w:r>
              <w:rPr>
                <w:rFonts w:eastAsia="Times New Roman"/>
                <w:sz w:val="28"/>
                <w:szCs w:val="28"/>
              </w:rPr>
              <w:t>60</w:t>
            </w:r>
            <w:r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C7145A" w:rsidRPr="00E04DAD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C7145A" w:rsidRPr="00E04DAD" w:rsidTr="00C7145A">
        <w:trPr>
          <w:trHeight w:val="70"/>
        </w:trPr>
        <w:tc>
          <w:tcPr>
            <w:tcW w:w="1560" w:type="dxa"/>
            <w:tcBorders>
              <w:top w:val="nil"/>
            </w:tcBorders>
            <w:shd w:val="clear" w:color="auto" w:fill="auto"/>
          </w:tcPr>
          <w:p w:rsidR="00C7145A" w:rsidRPr="00E04DAD" w:rsidRDefault="00C7145A" w:rsidP="00C7145A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E04DAD">
              <w:rPr>
                <w:rFonts w:eastAsia="Times New Roman"/>
              </w:rPr>
              <w:t xml:space="preserve">) </w:t>
            </w:r>
            <w:r>
              <w:rPr>
                <w:rFonts w:eastAsia="Times New Roman" w:hint="cs"/>
                <w:cs/>
              </w:rPr>
              <w:t>มี</w:t>
            </w:r>
            <w:r w:rsidRPr="00FD54FA">
              <w:rPr>
                <w:cs/>
              </w:rPr>
              <w:t>ความสามารถในการวิเคราะห์</w:t>
            </w:r>
            <w:r w:rsidRPr="00FD54FA">
              <w:rPr>
                <w:rFonts w:hint="cs"/>
                <w:cs/>
              </w:rPr>
              <w:t xml:space="preserve">  </w:t>
            </w:r>
            <w:r w:rsidRPr="00FD54FA">
              <w:rPr>
                <w:cs/>
              </w:rPr>
              <w:t>คิด</w:t>
            </w:r>
            <w:r w:rsidRPr="00FD54FA">
              <w:rPr>
                <w:rFonts w:hint="cs"/>
                <w:cs/>
              </w:rPr>
              <w:t>อย่างมี</w:t>
            </w:r>
            <w:r w:rsidRPr="00FD54FA">
              <w:rPr>
                <w:cs/>
              </w:rPr>
              <w:t>วิจารณญาณ อภิปรายแลกเปลี่ยนความคิดเห็น</w:t>
            </w:r>
            <w:r w:rsidRPr="00FD54FA">
              <w:t> </w:t>
            </w:r>
            <w:r w:rsidRPr="00FD54FA">
              <w:rPr>
                <w:cs/>
              </w:rPr>
              <w:t>และแก้ปัญหา</w:t>
            </w:r>
            <w:r w:rsidRPr="00FD54FA">
              <w:t> </w:t>
            </w:r>
          </w:p>
        </w:tc>
        <w:tc>
          <w:tcPr>
            <w:tcW w:w="1559" w:type="dxa"/>
          </w:tcPr>
          <w:p w:rsidR="00C7145A" w:rsidRPr="00715E69" w:rsidRDefault="00C7145A" w:rsidP="00C7145A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14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ผู้เรียนสามารถวิเคราะห์ </w:t>
            </w:r>
            <w:r w:rsidRPr="00C7145A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C714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คิดอย่างมีวิจารณญาณ อภิปรายแลกเปลี่ยนความคิดเห็น โดยใช้เหตุผลประกอบการตัดสินใจ  และแก้ปัญหาได้  ร้อยละ 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  <w:r w:rsidRPr="00C7145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Pr="00C714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ขึ้นไป</w:t>
            </w:r>
          </w:p>
        </w:tc>
        <w:tc>
          <w:tcPr>
            <w:tcW w:w="851" w:type="dxa"/>
            <w:shd w:val="clear" w:color="auto" w:fill="auto"/>
          </w:tcPr>
          <w:p w:rsidR="00C7145A" w:rsidRPr="00715E69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7145A" w:rsidRPr="00715E69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7145A" w:rsidRPr="00715E69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7145A" w:rsidRPr="00715E69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Pr="00715E69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7145A" w:rsidRPr="00F34392" w:rsidRDefault="00C7145A" w:rsidP="00C7145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F34392">
              <w:rPr>
                <w:rFonts w:ascii="TH SarabunPSK" w:hAnsi="TH SarabunPSK" w:cs="TH SarabunPSK"/>
                <w:sz w:val="32"/>
                <w:szCs w:val="32"/>
                <w:cs/>
              </w:rPr>
              <w:t>-ผลการประเมินวัดสมรรถนะด้านการคิดและการแก้ปัญหา</w:t>
            </w:r>
          </w:p>
          <w:p w:rsidR="00C7145A" w:rsidRPr="00F34392" w:rsidRDefault="00C7145A" w:rsidP="00C7145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F34392">
              <w:rPr>
                <w:rFonts w:ascii="TH SarabunPSK" w:hAnsi="TH SarabunPSK" w:cs="TH SarabunPSK"/>
                <w:sz w:val="32"/>
                <w:szCs w:val="32"/>
                <w:cs/>
              </w:rPr>
              <w:t>-เอกสารประกอบการวัดสมรรถนะด้านการคิดและการแก้ปัญหา เช่นหลักสูตร แผนการสอน ใบงาน</w:t>
            </w:r>
          </w:p>
          <w:p w:rsidR="00C7145A" w:rsidRPr="00F34392" w:rsidRDefault="00C7145A" w:rsidP="00C7145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F34392">
              <w:rPr>
                <w:rFonts w:ascii="TH SarabunPSK" w:hAnsi="TH SarabunPSK" w:cs="TH SarabunPSK"/>
                <w:sz w:val="32"/>
                <w:szCs w:val="32"/>
                <w:cs/>
              </w:rPr>
              <w:t>-สรุปผลการประเมินการอ่าน คิดวิเคราะห์และเขียน</w:t>
            </w:r>
          </w:p>
          <w:p w:rsidR="00C7145A" w:rsidRPr="00F34392" w:rsidRDefault="00C7145A" w:rsidP="00C7145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F34392">
              <w:rPr>
                <w:rFonts w:ascii="TH SarabunPSK" w:hAnsi="TH SarabunPSK" w:cs="TH SarabunPSK"/>
                <w:sz w:val="32"/>
                <w:szCs w:val="32"/>
                <w:cs/>
              </w:rPr>
              <w:t>-เอกสารประกอบการประเมินการอ่าน คิด วิเคราะห์และเขียน เช่น</w:t>
            </w:r>
          </w:p>
          <w:p w:rsidR="00C7145A" w:rsidRPr="00F34392" w:rsidRDefault="00C7145A" w:rsidP="00C7145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F34392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แผนการสอน ใบงาน ผลงานนักเรียน</w:t>
            </w:r>
          </w:p>
          <w:p w:rsidR="00C7145A" w:rsidRPr="004D2DBF" w:rsidRDefault="00C7145A" w:rsidP="00C7145A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รายงานสรุปโครงการ/กิจกรรมที่เกี่ยวข้อง เช่น</w:t>
            </w:r>
          </w:p>
          <w:p w:rsidR="00C7145A" w:rsidRPr="00F34392" w:rsidRDefault="00C7145A" w:rsidP="00C7145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/>
                <w:cs/>
              </w:rPr>
              <w:t xml:space="preserve">  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34392">
              <w:rPr>
                <w:rFonts w:ascii="TH SarabunPSK" w:hAnsi="TH SarabunPSK" w:cs="TH SarabunPSK"/>
                <w:sz w:val="32"/>
                <w:szCs w:val="32"/>
                <w:cs/>
              </w:rPr>
              <w:t>. กิจกรรมค่าย</w:t>
            </w:r>
            <w:proofErr w:type="spellStart"/>
            <w:r w:rsidRPr="00F34392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F34392">
              <w:rPr>
                <w:rFonts w:ascii="TH SarabunPSK" w:hAnsi="TH SarabunPSK" w:cs="TH SarabunPSK"/>
                <w:sz w:val="32"/>
                <w:szCs w:val="32"/>
                <w:cs/>
              </w:rPr>
              <w:t>การความเป็นเลิศทางวิทยาศาสตร์</w:t>
            </w:r>
          </w:p>
          <w:p w:rsidR="00C7145A" w:rsidRDefault="00C7145A" w:rsidP="00C7145A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34392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</w:p>
          <w:p w:rsidR="00E778D5" w:rsidRDefault="00E778D5" w:rsidP="00C7145A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C7145A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C7145A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Pr="00F34392" w:rsidRDefault="00E778D5" w:rsidP="00C7145A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45A" w:rsidRPr="00E04DAD" w:rsidTr="00C7145A">
        <w:trPr>
          <w:trHeight w:val="983"/>
        </w:trPr>
        <w:tc>
          <w:tcPr>
            <w:tcW w:w="1560" w:type="dxa"/>
            <w:vMerge w:val="restart"/>
            <w:shd w:val="clear" w:color="auto" w:fill="auto"/>
          </w:tcPr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Pr="00E04DAD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ประเด็นพิจารณา</w:t>
            </w:r>
          </w:p>
        </w:tc>
        <w:tc>
          <w:tcPr>
            <w:tcW w:w="1559" w:type="dxa"/>
            <w:vMerge w:val="restart"/>
          </w:tcPr>
          <w:p w:rsidR="00C7145A" w:rsidRDefault="00C7145A" w:rsidP="00C7145A">
            <w:pPr>
              <w:spacing w:after="0" w:line="240" w:lineRule="atLeast"/>
              <w:jc w:val="center"/>
              <w:rPr>
                <w:b/>
                <w:bCs/>
              </w:rPr>
            </w:pPr>
          </w:p>
          <w:p w:rsidR="00C7145A" w:rsidRPr="00E04DAD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4D2DBF">
              <w:rPr>
                <w:b/>
                <w:bCs/>
                <w:cs/>
              </w:rPr>
              <w:t>ตัวชี้วัดความส</w:t>
            </w:r>
            <w:r w:rsidRPr="004D2DBF">
              <w:rPr>
                <w:rFonts w:hint="cs"/>
                <w:b/>
                <w:bCs/>
                <w:cs/>
              </w:rPr>
              <w:t>ำ</w:t>
            </w:r>
            <w:r w:rsidRPr="004D2DBF">
              <w:rPr>
                <w:b/>
                <w:bCs/>
                <w:cs/>
              </w:rPr>
              <w:t>เร็จ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ผลการประเมินตนเอง</w:t>
            </w:r>
            <w:r>
              <w:rPr>
                <w:rFonts w:eastAsia="Times New Roman"/>
                <w:b/>
                <w:bCs/>
              </w:rPr>
              <w:t>/</w:t>
            </w:r>
          </w:p>
          <w:p w:rsidR="00C7145A" w:rsidRPr="00E04DAD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ระดับคุณภาพ</w:t>
            </w:r>
          </w:p>
        </w:tc>
        <w:tc>
          <w:tcPr>
            <w:tcW w:w="2268" w:type="dxa"/>
            <w:tcBorders>
              <w:bottom w:val="nil"/>
            </w:tcBorders>
          </w:tcPr>
          <w:p w:rsidR="00C7145A" w:rsidRPr="00E04DAD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หลักฐาน/ร่องรอย</w:t>
            </w:r>
          </w:p>
        </w:tc>
      </w:tr>
      <w:tr w:rsidR="00C7145A" w:rsidRPr="00E04DAD" w:rsidTr="00C7145A">
        <w:trPr>
          <w:trHeight w:val="1128"/>
        </w:trPr>
        <w:tc>
          <w:tcPr>
            <w:tcW w:w="1560" w:type="dxa"/>
            <w:vMerge/>
            <w:shd w:val="clear" w:color="auto" w:fill="auto"/>
          </w:tcPr>
          <w:p w:rsidR="00C7145A" w:rsidRPr="00E04DAD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5</w:t>
            </w:r>
          </w:p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(ยอดเยี่ยม)</w:t>
            </w:r>
          </w:p>
          <w:p w:rsidR="00C7145A" w:rsidRPr="00D2131F" w:rsidRDefault="00C7145A" w:rsidP="00C7145A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 xml:space="preserve">90 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ขึ้นไป)</w:t>
            </w:r>
          </w:p>
        </w:tc>
        <w:tc>
          <w:tcPr>
            <w:tcW w:w="992" w:type="dxa"/>
            <w:shd w:val="clear" w:color="auto" w:fill="auto"/>
          </w:tcPr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4</w:t>
            </w:r>
          </w:p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(ดีเลิศ)</w:t>
            </w:r>
          </w:p>
          <w:p w:rsidR="00C7145A" w:rsidRPr="00D2131F" w:rsidRDefault="00C7145A" w:rsidP="00C7145A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80-89.99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3</w:t>
            </w:r>
          </w:p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(ดี)</w:t>
            </w:r>
          </w:p>
          <w:p w:rsidR="00C7145A" w:rsidRPr="00D2131F" w:rsidRDefault="00C7145A" w:rsidP="00C7145A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70-79.99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2</w:t>
            </w: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(ปานกลาง)</w:t>
            </w:r>
          </w:p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0-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1</w:t>
            </w: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(กำลังพัฒนา)</w:t>
            </w:r>
          </w:p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 xml:space="preserve">(น้อยกว่าร้อยละ </w:t>
            </w:r>
            <w:r>
              <w:rPr>
                <w:rFonts w:eastAsia="Times New Roman"/>
                <w:sz w:val="28"/>
                <w:szCs w:val="28"/>
              </w:rPr>
              <w:t>60</w:t>
            </w:r>
            <w:r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tcBorders>
              <w:top w:val="nil"/>
            </w:tcBorders>
          </w:tcPr>
          <w:p w:rsidR="00C7145A" w:rsidRPr="00E04DAD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C7145A" w:rsidRPr="00E04DAD" w:rsidTr="00C7145A">
        <w:trPr>
          <w:trHeight w:val="1128"/>
        </w:trPr>
        <w:tc>
          <w:tcPr>
            <w:tcW w:w="1560" w:type="dxa"/>
            <w:shd w:val="clear" w:color="auto" w:fill="auto"/>
          </w:tcPr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Pr="00E04DAD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</w:tcPr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7145A" w:rsidRPr="00F34392" w:rsidRDefault="00C7145A" w:rsidP="00C7145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F343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34392">
              <w:rPr>
                <w:rFonts w:ascii="TH SarabunPSK" w:hAnsi="TH SarabunPSK" w:cs="TH SarabunPSK"/>
                <w:sz w:val="32"/>
                <w:szCs w:val="32"/>
                <w:cs/>
              </w:rPr>
              <w:t>.  กิจกรรมสัปดาห์วันวิทยาศาสตร์</w:t>
            </w:r>
          </w:p>
          <w:p w:rsidR="00C7145A" w:rsidRPr="00F34392" w:rsidRDefault="00C7145A" w:rsidP="00C7145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F343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F343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กิจกรรมจัดเวทีนำเสนอผลงานนักเรียนวิชา </w:t>
            </w:r>
            <w:r w:rsidRPr="00F34392">
              <w:rPr>
                <w:rFonts w:ascii="TH SarabunPSK" w:hAnsi="TH SarabunPSK" w:cs="TH SarabunPSK"/>
                <w:sz w:val="32"/>
                <w:szCs w:val="32"/>
              </w:rPr>
              <w:t xml:space="preserve">IS  </w:t>
            </w:r>
          </w:p>
          <w:p w:rsidR="00C7145A" w:rsidRDefault="00C7145A" w:rsidP="00C7145A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7145A" w:rsidRDefault="00C7145A" w:rsidP="00C7145A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7145A" w:rsidRPr="00E04DAD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C7145A" w:rsidRDefault="00C7145A" w:rsidP="00C7145A">
      <w:pPr>
        <w:spacing w:after="0" w:line="240" w:lineRule="auto"/>
      </w:pPr>
    </w:p>
    <w:p w:rsidR="00C7145A" w:rsidRPr="00F51264" w:rsidRDefault="00C7145A" w:rsidP="00C7145A">
      <w:pPr>
        <w:spacing w:after="0" w:line="240" w:lineRule="auto"/>
      </w:pPr>
      <w:r w:rsidRPr="00F51264">
        <w:rPr>
          <w:rFonts w:hint="cs"/>
          <w:cs/>
        </w:rPr>
        <w:t>ลงชื่อ........</w:t>
      </w:r>
      <w:r>
        <w:rPr>
          <w:rFonts w:hint="cs"/>
          <w:cs/>
        </w:rPr>
        <w:t>..............................</w:t>
      </w:r>
      <w:r w:rsidRPr="00F51264">
        <w:rPr>
          <w:rFonts w:hint="cs"/>
          <w:cs/>
        </w:rPr>
        <w:t>.............ผู้สรุปข้อมูล</w:t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     ลงชื่อ...................</w:t>
      </w:r>
      <w:r w:rsidRPr="00F51264">
        <w:rPr>
          <w:rFonts w:hint="cs"/>
          <w:cs/>
        </w:rPr>
        <w:t>........................ผู้รับรองข้อมูล</w:t>
      </w:r>
    </w:p>
    <w:p w:rsidR="00C7145A" w:rsidRPr="00F51264" w:rsidRDefault="00C7145A" w:rsidP="00C7145A">
      <w:pPr>
        <w:spacing w:after="0" w:line="240" w:lineRule="auto"/>
      </w:pPr>
      <w:r w:rsidRPr="00F51264">
        <w:rPr>
          <w:rFonts w:hint="cs"/>
          <w:cs/>
        </w:rPr>
        <w:t xml:space="preserve">      (.............................</w:t>
      </w:r>
      <w:r>
        <w:rPr>
          <w:rFonts w:hint="cs"/>
          <w:cs/>
        </w:rPr>
        <w:t>.......................)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 w:rsidRPr="00F51264">
        <w:rPr>
          <w:rFonts w:hint="cs"/>
          <w:cs/>
        </w:rPr>
        <w:t>(......................................................)</w:t>
      </w:r>
    </w:p>
    <w:p w:rsidR="00C7145A" w:rsidRPr="00F51264" w:rsidRDefault="00C7145A" w:rsidP="00C7145A">
      <w:pPr>
        <w:spacing w:after="0" w:line="240" w:lineRule="auto"/>
      </w:pPr>
      <w:r w:rsidRPr="00F51264">
        <w:rPr>
          <w:rFonts w:hint="cs"/>
          <w:cs/>
        </w:rPr>
        <w:t>ตำแหน่ง.................................................</w:t>
      </w:r>
      <w:r w:rsidRPr="00F51264">
        <w:rPr>
          <w:rFonts w:hint="cs"/>
          <w:cs/>
        </w:rPr>
        <w:tab/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</w:t>
      </w:r>
      <w:r w:rsidRPr="00F51264">
        <w:rPr>
          <w:rFonts w:hint="cs"/>
          <w:cs/>
        </w:rPr>
        <w:t>ตำแหน่ง......................................................</w:t>
      </w:r>
    </w:p>
    <w:p w:rsidR="00C7145A" w:rsidRPr="00F51264" w:rsidRDefault="00C7145A" w:rsidP="00C7145A">
      <w:pPr>
        <w:spacing w:after="0" w:line="240" w:lineRule="auto"/>
        <w:rPr>
          <w:cs/>
        </w:rPr>
      </w:pPr>
      <w:r w:rsidRPr="00F51264">
        <w:rPr>
          <w:rFonts w:hint="cs"/>
          <w:cs/>
        </w:rPr>
        <w:tab/>
        <w:t>.........../...........</w:t>
      </w:r>
      <w:r w:rsidRPr="00F51264">
        <w:t>/...........</w:t>
      </w:r>
      <w:r w:rsidRPr="00F51264">
        <w:tab/>
      </w:r>
      <w:r w:rsidRPr="00F51264">
        <w:tab/>
      </w:r>
      <w:r w:rsidRPr="00F51264">
        <w:tab/>
      </w:r>
      <w:r w:rsidRPr="00F51264">
        <w:tab/>
      </w:r>
      <w:r w:rsidRPr="00F51264">
        <w:tab/>
        <w:t>.........../............./...........</w:t>
      </w:r>
    </w:p>
    <w:p w:rsidR="00C7145A" w:rsidRDefault="00C7145A" w:rsidP="00C7145A">
      <w:pPr>
        <w:spacing w:after="0" w:line="240" w:lineRule="auto"/>
      </w:pPr>
    </w:p>
    <w:p w:rsidR="00E778D5" w:rsidRDefault="00E778D5" w:rsidP="00C7145A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778D5" w:rsidRDefault="00E778D5" w:rsidP="00C7145A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778D5" w:rsidRDefault="00E778D5" w:rsidP="00C7145A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778D5" w:rsidRDefault="00E778D5" w:rsidP="00C7145A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778D5" w:rsidRDefault="00E778D5" w:rsidP="00C7145A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7145A" w:rsidRDefault="00C7145A" w:rsidP="00C7145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แบบบันทึกการประเมินคุณภาพภายในสถานศึกษา  </w:t>
      </w:r>
    </w:p>
    <w:p w:rsidR="00C7145A" w:rsidRPr="00C04453" w:rsidRDefault="00C7145A" w:rsidP="00C7145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Pr="00C04453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มาตรฐานการศึกษาระดับการศึกษาขั้นพื้นฐาน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044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โรงเรียนกำแพง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 </w:t>
      </w:r>
      <w:r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C7145A" w:rsidRDefault="00C7145A" w:rsidP="00C7145A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...................................</w:t>
      </w:r>
    </w:p>
    <w:p w:rsidR="00C7145A" w:rsidRDefault="00C7145A" w:rsidP="00C7145A">
      <w:pPr>
        <w:spacing w:after="0" w:line="240" w:lineRule="auto"/>
        <w:jc w:val="center"/>
        <w:rPr>
          <w:rFonts w:eastAsia="Times New Roman"/>
          <w:b/>
          <w:bCs/>
          <w:lang w:eastAsia="zh-CN"/>
        </w:rPr>
      </w:pPr>
      <w:r w:rsidRPr="00967887">
        <w:rPr>
          <w:b/>
          <w:bCs/>
          <w:cs/>
        </w:rPr>
        <w:t>มาตรฐานที่</w:t>
      </w:r>
      <w:r>
        <w:rPr>
          <w:rFonts w:eastAsia="Times New Roman"/>
          <w:b/>
          <w:bCs/>
          <w:lang w:eastAsia="zh-CN"/>
        </w:rPr>
        <w:t xml:space="preserve">  1</w:t>
      </w:r>
    </w:p>
    <w:p w:rsidR="00C7145A" w:rsidRPr="00E04DAD" w:rsidRDefault="00C7145A" w:rsidP="00C7145A">
      <w:pPr>
        <w:spacing w:after="0" w:line="240" w:lineRule="atLeast"/>
        <w:jc w:val="center"/>
        <w:rPr>
          <w:b/>
          <w:bCs/>
        </w:rPr>
      </w:pPr>
      <w:r w:rsidRPr="00E04DAD">
        <w:rPr>
          <w:b/>
          <w:bCs/>
          <w:cs/>
        </w:rPr>
        <w:t>คุณภาพของผู้เรียน</w:t>
      </w:r>
    </w:p>
    <w:p w:rsidR="00C7145A" w:rsidRPr="00E04DAD" w:rsidRDefault="00C7145A" w:rsidP="00C7145A">
      <w:pPr>
        <w:spacing w:after="0" w:line="240" w:lineRule="atLeast"/>
        <w:rPr>
          <w:rFonts w:eastAsia="Times New Roman"/>
          <w:b/>
          <w:bCs/>
          <w:cs/>
          <w:lang w:eastAsia="zh-CN"/>
        </w:rPr>
      </w:pPr>
      <w:r w:rsidRPr="00E04DAD">
        <w:rPr>
          <w:b/>
          <w:bCs/>
        </w:rPr>
        <w:t xml:space="preserve">1.1 </w:t>
      </w:r>
      <w:r w:rsidRPr="00E04DAD">
        <w:rPr>
          <w:b/>
          <w:bCs/>
          <w:cs/>
        </w:rPr>
        <w:t>ผลสัมฤทธิ์ทางวิชาการของผู้เรียน</w:t>
      </w:r>
    </w:p>
    <w:tbl>
      <w:tblPr>
        <w:tblW w:w="1034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851"/>
        <w:gridCol w:w="992"/>
        <w:gridCol w:w="992"/>
        <w:gridCol w:w="992"/>
        <w:gridCol w:w="1134"/>
        <w:gridCol w:w="2268"/>
      </w:tblGrid>
      <w:tr w:rsidR="00C7145A" w:rsidRPr="00E04DAD" w:rsidTr="00C7145A">
        <w:trPr>
          <w:trHeight w:val="616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C7145A" w:rsidRPr="00E04DAD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ประเด็นพิจารณา</w:t>
            </w:r>
          </w:p>
        </w:tc>
        <w:tc>
          <w:tcPr>
            <w:tcW w:w="1559" w:type="dxa"/>
            <w:vMerge w:val="restart"/>
            <w:vAlign w:val="center"/>
          </w:tcPr>
          <w:p w:rsidR="00C7145A" w:rsidRPr="00E04DAD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4D2DBF">
              <w:rPr>
                <w:b/>
                <w:bCs/>
                <w:cs/>
              </w:rPr>
              <w:t>ตัวชี้วัดความส</w:t>
            </w:r>
            <w:r w:rsidRPr="004D2DBF">
              <w:rPr>
                <w:rFonts w:hint="cs"/>
                <w:b/>
                <w:bCs/>
                <w:cs/>
              </w:rPr>
              <w:t>ำ</w:t>
            </w:r>
            <w:r w:rsidRPr="004D2DBF">
              <w:rPr>
                <w:b/>
                <w:bCs/>
                <w:cs/>
              </w:rPr>
              <w:t>เร็จ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ผลการประเมินตนเอง</w:t>
            </w:r>
            <w:r>
              <w:rPr>
                <w:rFonts w:eastAsia="Times New Roman"/>
                <w:b/>
                <w:bCs/>
              </w:rPr>
              <w:t>/</w:t>
            </w:r>
          </w:p>
          <w:p w:rsidR="00C7145A" w:rsidRPr="00E04DAD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ระดับคุณภาพ</w:t>
            </w:r>
            <w:r>
              <w:rPr>
                <w:rFonts w:eastAsia="Times New Roman"/>
                <w:b/>
                <w:bCs/>
              </w:rPr>
              <w:t>/</w:t>
            </w:r>
            <w:r>
              <w:rPr>
                <w:rFonts w:eastAsia="Times New Roman" w:hint="cs"/>
                <w:b/>
                <w:bCs/>
                <w:cs/>
              </w:rPr>
              <w:t>ร้อยละ</w:t>
            </w:r>
          </w:p>
        </w:tc>
        <w:tc>
          <w:tcPr>
            <w:tcW w:w="2268" w:type="dxa"/>
            <w:vMerge w:val="restart"/>
          </w:tcPr>
          <w:p w:rsidR="00C7145A" w:rsidRPr="00E04DAD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หลักฐาน/ร่องรอย</w:t>
            </w:r>
          </w:p>
        </w:tc>
      </w:tr>
      <w:tr w:rsidR="00C7145A" w:rsidRPr="00E04DAD" w:rsidTr="00C7145A">
        <w:trPr>
          <w:trHeight w:val="1807"/>
        </w:trPr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145A" w:rsidRPr="00E04DAD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5</w:t>
            </w:r>
          </w:p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(ยอดเยี่ยม)</w:t>
            </w:r>
          </w:p>
          <w:p w:rsidR="00C7145A" w:rsidRPr="00D2131F" w:rsidRDefault="00C7145A" w:rsidP="00C7145A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 xml:space="preserve">90 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ขึ้นไป)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4</w:t>
            </w:r>
          </w:p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(ดีเลิศ)</w:t>
            </w:r>
          </w:p>
          <w:p w:rsidR="00C7145A" w:rsidRPr="00D2131F" w:rsidRDefault="00C7145A" w:rsidP="00C7145A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80-89.99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3</w:t>
            </w:r>
          </w:p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(ดี)</w:t>
            </w:r>
          </w:p>
          <w:p w:rsidR="00C7145A" w:rsidRPr="00D2131F" w:rsidRDefault="00C7145A" w:rsidP="00C7145A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70-79.99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2</w:t>
            </w: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(ปานกลาง)</w:t>
            </w:r>
          </w:p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0-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1</w:t>
            </w: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(กำลังพัฒนา)</w:t>
            </w:r>
          </w:p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 xml:space="preserve">(น้อยกว่าร้อยละ </w:t>
            </w:r>
            <w:r>
              <w:rPr>
                <w:rFonts w:eastAsia="Times New Roman"/>
                <w:sz w:val="28"/>
                <w:szCs w:val="28"/>
              </w:rPr>
              <w:t>60</w:t>
            </w:r>
            <w:r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C7145A" w:rsidRPr="00E04DAD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C7145A" w:rsidRPr="00E04DAD" w:rsidTr="00C7145A">
        <w:trPr>
          <w:trHeight w:val="70"/>
        </w:trPr>
        <w:tc>
          <w:tcPr>
            <w:tcW w:w="1560" w:type="dxa"/>
            <w:tcBorders>
              <w:top w:val="nil"/>
            </w:tcBorders>
            <w:shd w:val="clear" w:color="auto" w:fill="auto"/>
          </w:tcPr>
          <w:p w:rsidR="00C7145A" w:rsidRPr="00E04DAD" w:rsidRDefault="00C7145A" w:rsidP="00C7145A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E04DAD">
              <w:rPr>
                <w:rFonts w:eastAsia="Times New Roman"/>
              </w:rPr>
              <w:t xml:space="preserve">) </w:t>
            </w:r>
            <w:r w:rsidRPr="00FD54FA">
              <w:rPr>
                <w:rFonts w:hint="cs"/>
                <w:cs/>
              </w:rPr>
              <w:t>มี</w:t>
            </w:r>
            <w:r w:rsidRPr="00FD54FA">
              <w:rPr>
                <w:cs/>
              </w:rPr>
              <w:t>ความสามารถในกา</w:t>
            </w:r>
            <w:r w:rsidRPr="00FD54FA">
              <w:rPr>
                <w:rFonts w:hint="cs"/>
                <w:cs/>
              </w:rPr>
              <w:t>รสร้างนวัตกรรม</w:t>
            </w:r>
            <w:r w:rsidRPr="00FD54FA">
              <w:t> </w:t>
            </w:r>
          </w:p>
        </w:tc>
        <w:tc>
          <w:tcPr>
            <w:tcW w:w="1559" w:type="dxa"/>
          </w:tcPr>
          <w:p w:rsidR="00C7145A" w:rsidRPr="00C7145A" w:rsidRDefault="00C7145A" w:rsidP="00C7145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7145A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ผู้เรียนมีความความสามารถ</w:t>
            </w:r>
          </w:p>
          <w:p w:rsidR="00C7145A" w:rsidRPr="00715E69" w:rsidRDefault="00C7145A" w:rsidP="00C7145A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14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ในการสร้างนวัตกรรม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714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  <w:r w:rsidRPr="00C7145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Pr="00C714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ขึ้นไป</w:t>
            </w:r>
          </w:p>
        </w:tc>
        <w:tc>
          <w:tcPr>
            <w:tcW w:w="851" w:type="dxa"/>
            <w:shd w:val="clear" w:color="auto" w:fill="auto"/>
          </w:tcPr>
          <w:p w:rsidR="00C7145A" w:rsidRPr="00715E69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7145A" w:rsidRPr="00715E69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7145A" w:rsidRPr="00715E69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7145A" w:rsidRPr="00715E69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Pr="00715E69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7145A" w:rsidRPr="00C7145A" w:rsidRDefault="00C7145A" w:rsidP="00C7145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7145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7145A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ผลการประเมินโครงการ ชิ้นงานผลงานของนักเรียน</w:t>
            </w:r>
          </w:p>
          <w:p w:rsidR="00C7145A" w:rsidRPr="00C7145A" w:rsidRDefault="00C7145A" w:rsidP="00C7145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7145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7145A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ตัวอย่างผลงาน/ชิ้นงานของนักเรียน</w:t>
            </w:r>
          </w:p>
          <w:p w:rsidR="00C7145A" w:rsidRPr="00C7145A" w:rsidRDefault="00C7145A" w:rsidP="00C7145A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145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7145A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รายงานสรุปโครงการ/กิจกรรมที่เกี่ยวข้อง เช่น</w:t>
            </w:r>
          </w:p>
          <w:p w:rsidR="00C7145A" w:rsidRPr="00C7145A" w:rsidRDefault="00C7145A" w:rsidP="00C7145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714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C7145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7145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C714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เปิดบ้านม่วงเหลือง</w:t>
            </w: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7145A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C7145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C714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กิจกรรมพัฒนาหนังสือเล่มเล็กให้มีคุณภาพ  </w:t>
            </w: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C7145A" w:rsidRDefault="00C7145A" w:rsidP="00C7145A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eastAsia="Times New Roman" w:hint="cs"/>
                <w:cs/>
              </w:rPr>
              <w:t>.</w:t>
            </w:r>
          </w:p>
          <w:p w:rsidR="00E778D5" w:rsidRDefault="00E778D5" w:rsidP="00C7145A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C7145A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Pr="00C7145A" w:rsidRDefault="00E778D5" w:rsidP="00C7145A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45A" w:rsidRPr="00E04DAD" w:rsidTr="00C7145A">
        <w:trPr>
          <w:trHeight w:val="983"/>
        </w:trPr>
        <w:tc>
          <w:tcPr>
            <w:tcW w:w="1560" w:type="dxa"/>
            <w:vMerge w:val="restart"/>
            <w:shd w:val="clear" w:color="auto" w:fill="auto"/>
          </w:tcPr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Pr="00E04DAD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ประเด็นพิจารณา</w:t>
            </w:r>
          </w:p>
        </w:tc>
        <w:tc>
          <w:tcPr>
            <w:tcW w:w="1559" w:type="dxa"/>
            <w:vMerge w:val="restart"/>
          </w:tcPr>
          <w:p w:rsidR="00C7145A" w:rsidRDefault="00C7145A" w:rsidP="00C7145A">
            <w:pPr>
              <w:spacing w:after="0" w:line="240" w:lineRule="atLeast"/>
              <w:jc w:val="center"/>
              <w:rPr>
                <w:b/>
                <w:bCs/>
              </w:rPr>
            </w:pPr>
          </w:p>
          <w:p w:rsidR="00C7145A" w:rsidRPr="00E04DAD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4D2DBF">
              <w:rPr>
                <w:b/>
                <w:bCs/>
                <w:cs/>
              </w:rPr>
              <w:t>ตัวชี้วัดความส</w:t>
            </w:r>
            <w:r w:rsidRPr="004D2DBF">
              <w:rPr>
                <w:rFonts w:hint="cs"/>
                <w:b/>
                <w:bCs/>
                <w:cs/>
              </w:rPr>
              <w:t>ำ</w:t>
            </w:r>
            <w:r w:rsidRPr="004D2DBF">
              <w:rPr>
                <w:b/>
                <w:bCs/>
                <w:cs/>
              </w:rPr>
              <w:t>เร็จ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ผลการประเมินตนเอง</w:t>
            </w:r>
            <w:r>
              <w:rPr>
                <w:rFonts w:eastAsia="Times New Roman"/>
                <w:b/>
                <w:bCs/>
              </w:rPr>
              <w:t>/</w:t>
            </w:r>
          </w:p>
          <w:p w:rsidR="00C7145A" w:rsidRPr="00E04DAD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ระดับคุณภาพ</w:t>
            </w:r>
          </w:p>
        </w:tc>
        <w:tc>
          <w:tcPr>
            <w:tcW w:w="2268" w:type="dxa"/>
            <w:tcBorders>
              <w:bottom w:val="nil"/>
            </w:tcBorders>
          </w:tcPr>
          <w:p w:rsidR="00C7145A" w:rsidRPr="00E04DAD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หลักฐาน/ร่องรอย</w:t>
            </w:r>
          </w:p>
        </w:tc>
      </w:tr>
      <w:tr w:rsidR="00C7145A" w:rsidRPr="00E04DAD" w:rsidTr="00C7145A">
        <w:trPr>
          <w:trHeight w:val="1128"/>
        </w:trPr>
        <w:tc>
          <w:tcPr>
            <w:tcW w:w="1560" w:type="dxa"/>
            <w:vMerge/>
            <w:shd w:val="clear" w:color="auto" w:fill="auto"/>
          </w:tcPr>
          <w:p w:rsidR="00C7145A" w:rsidRPr="00E04DAD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5</w:t>
            </w:r>
          </w:p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(ยอดเยี่ยม)</w:t>
            </w:r>
          </w:p>
          <w:p w:rsidR="00C7145A" w:rsidRPr="00D2131F" w:rsidRDefault="00C7145A" w:rsidP="00C7145A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 xml:space="preserve">90 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ขึ้นไป)</w:t>
            </w:r>
          </w:p>
        </w:tc>
        <w:tc>
          <w:tcPr>
            <w:tcW w:w="992" w:type="dxa"/>
            <w:shd w:val="clear" w:color="auto" w:fill="auto"/>
          </w:tcPr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4</w:t>
            </w:r>
          </w:p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(ดีเลิศ)</w:t>
            </w:r>
          </w:p>
          <w:p w:rsidR="00C7145A" w:rsidRPr="00D2131F" w:rsidRDefault="00C7145A" w:rsidP="00C7145A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80-89.99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3</w:t>
            </w:r>
          </w:p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(ดี)</w:t>
            </w:r>
          </w:p>
          <w:p w:rsidR="00C7145A" w:rsidRPr="00D2131F" w:rsidRDefault="00C7145A" w:rsidP="00C7145A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70-79.99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2</w:t>
            </w: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(ปานกลาง)</w:t>
            </w:r>
          </w:p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0-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1</w:t>
            </w: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(กำลังพัฒนา)</w:t>
            </w:r>
          </w:p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 xml:space="preserve">(น้อยกว่าร้อยละ </w:t>
            </w:r>
            <w:r>
              <w:rPr>
                <w:rFonts w:eastAsia="Times New Roman"/>
                <w:sz w:val="28"/>
                <w:szCs w:val="28"/>
              </w:rPr>
              <w:t>60</w:t>
            </w:r>
            <w:r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tcBorders>
              <w:top w:val="nil"/>
            </w:tcBorders>
          </w:tcPr>
          <w:p w:rsidR="00C7145A" w:rsidRPr="00E04DAD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C7145A" w:rsidRPr="00E04DAD" w:rsidTr="00C7145A">
        <w:trPr>
          <w:trHeight w:val="1128"/>
        </w:trPr>
        <w:tc>
          <w:tcPr>
            <w:tcW w:w="1560" w:type="dxa"/>
            <w:shd w:val="clear" w:color="auto" w:fill="auto"/>
          </w:tcPr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Pr="00E04DAD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</w:tcPr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7145A" w:rsidRDefault="00C7145A" w:rsidP="00C7145A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7145A" w:rsidRDefault="00C7145A" w:rsidP="00C7145A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7145A" w:rsidRPr="00E04DAD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C7145A" w:rsidRDefault="00C7145A" w:rsidP="00C7145A">
      <w:pPr>
        <w:spacing w:after="0" w:line="240" w:lineRule="auto"/>
      </w:pPr>
    </w:p>
    <w:p w:rsidR="00C7145A" w:rsidRPr="00F51264" w:rsidRDefault="00C7145A" w:rsidP="00C7145A">
      <w:pPr>
        <w:spacing w:after="0" w:line="240" w:lineRule="auto"/>
      </w:pPr>
      <w:r w:rsidRPr="00F51264">
        <w:rPr>
          <w:rFonts w:hint="cs"/>
          <w:cs/>
        </w:rPr>
        <w:t>ลงชื่อ........</w:t>
      </w:r>
      <w:r>
        <w:rPr>
          <w:rFonts w:hint="cs"/>
          <w:cs/>
        </w:rPr>
        <w:t>..............................</w:t>
      </w:r>
      <w:r w:rsidRPr="00F51264">
        <w:rPr>
          <w:rFonts w:hint="cs"/>
          <w:cs/>
        </w:rPr>
        <w:t>.............ผู้สรุปข้อมูล</w:t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     ลงชื่อ...................</w:t>
      </w:r>
      <w:r w:rsidRPr="00F51264">
        <w:rPr>
          <w:rFonts w:hint="cs"/>
          <w:cs/>
        </w:rPr>
        <w:t>........................ผู้รับรองข้อมูล</w:t>
      </w:r>
    </w:p>
    <w:p w:rsidR="00C7145A" w:rsidRPr="00F51264" w:rsidRDefault="00C7145A" w:rsidP="00C7145A">
      <w:pPr>
        <w:spacing w:after="0" w:line="240" w:lineRule="auto"/>
      </w:pPr>
      <w:r w:rsidRPr="00F51264">
        <w:rPr>
          <w:rFonts w:hint="cs"/>
          <w:cs/>
        </w:rPr>
        <w:t xml:space="preserve">      (.............................</w:t>
      </w:r>
      <w:r>
        <w:rPr>
          <w:rFonts w:hint="cs"/>
          <w:cs/>
        </w:rPr>
        <w:t>.......................)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 w:rsidRPr="00F51264">
        <w:rPr>
          <w:rFonts w:hint="cs"/>
          <w:cs/>
        </w:rPr>
        <w:t>(......................................................)</w:t>
      </w:r>
    </w:p>
    <w:p w:rsidR="00C7145A" w:rsidRPr="00F51264" w:rsidRDefault="00C7145A" w:rsidP="00C7145A">
      <w:pPr>
        <w:spacing w:after="0" w:line="240" w:lineRule="auto"/>
      </w:pPr>
      <w:r w:rsidRPr="00F51264">
        <w:rPr>
          <w:rFonts w:hint="cs"/>
          <w:cs/>
        </w:rPr>
        <w:t>ตำแหน่ง.................................................</w:t>
      </w:r>
      <w:r w:rsidRPr="00F51264">
        <w:rPr>
          <w:rFonts w:hint="cs"/>
          <w:cs/>
        </w:rPr>
        <w:tab/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</w:t>
      </w:r>
      <w:r w:rsidRPr="00F51264">
        <w:rPr>
          <w:rFonts w:hint="cs"/>
          <w:cs/>
        </w:rPr>
        <w:t>ตำแหน่ง......................................................</w:t>
      </w:r>
    </w:p>
    <w:p w:rsidR="00C7145A" w:rsidRPr="00F51264" w:rsidRDefault="00C7145A" w:rsidP="00C7145A">
      <w:pPr>
        <w:spacing w:after="0" w:line="240" w:lineRule="auto"/>
        <w:rPr>
          <w:cs/>
        </w:rPr>
      </w:pPr>
      <w:r w:rsidRPr="00F51264">
        <w:rPr>
          <w:rFonts w:hint="cs"/>
          <w:cs/>
        </w:rPr>
        <w:tab/>
        <w:t>.........../...........</w:t>
      </w:r>
      <w:r w:rsidRPr="00F51264">
        <w:t>/...........</w:t>
      </w:r>
      <w:r w:rsidRPr="00F51264">
        <w:tab/>
      </w:r>
      <w:r w:rsidRPr="00F51264">
        <w:tab/>
      </w:r>
      <w:r w:rsidRPr="00F51264">
        <w:tab/>
      </w:r>
      <w:r w:rsidRPr="00F51264">
        <w:tab/>
      </w:r>
      <w:r w:rsidRPr="00F51264">
        <w:tab/>
        <w:t>.........../............./...........</w:t>
      </w:r>
    </w:p>
    <w:p w:rsidR="00C7145A" w:rsidRDefault="00C7145A" w:rsidP="00C7145A">
      <w:pPr>
        <w:spacing w:after="0" w:line="240" w:lineRule="auto"/>
        <w:rPr>
          <w:rFonts w:hint="cs"/>
        </w:rPr>
      </w:pPr>
    </w:p>
    <w:p w:rsidR="00E778D5" w:rsidRDefault="00E778D5" w:rsidP="00C7145A">
      <w:pPr>
        <w:spacing w:after="0" w:line="240" w:lineRule="auto"/>
        <w:rPr>
          <w:rFonts w:hint="cs"/>
        </w:rPr>
      </w:pPr>
    </w:p>
    <w:p w:rsidR="00E778D5" w:rsidRDefault="00E778D5" w:rsidP="00C7145A">
      <w:pPr>
        <w:spacing w:after="0" w:line="240" w:lineRule="auto"/>
        <w:rPr>
          <w:rFonts w:hint="cs"/>
        </w:rPr>
      </w:pPr>
    </w:p>
    <w:p w:rsidR="00E778D5" w:rsidRDefault="00E778D5" w:rsidP="00C7145A">
      <w:pPr>
        <w:spacing w:after="0" w:line="240" w:lineRule="auto"/>
        <w:rPr>
          <w:rFonts w:hint="cs"/>
        </w:rPr>
      </w:pPr>
    </w:p>
    <w:p w:rsidR="00E778D5" w:rsidRDefault="00E778D5" w:rsidP="00C7145A">
      <w:pPr>
        <w:spacing w:after="0" w:line="240" w:lineRule="auto"/>
        <w:rPr>
          <w:rFonts w:hint="cs"/>
        </w:rPr>
      </w:pPr>
    </w:p>
    <w:p w:rsidR="00E778D5" w:rsidRDefault="00E778D5" w:rsidP="00C7145A">
      <w:pPr>
        <w:spacing w:after="0" w:line="240" w:lineRule="auto"/>
      </w:pPr>
    </w:p>
    <w:p w:rsidR="00C7145A" w:rsidRDefault="00C7145A" w:rsidP="00C7145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แบบบันทึกการประเมินคุณภาพภายในสถานศึกษา  </w:t>
      </w:r>
    </w:p>
    <w:p w:rsidR="00C7145A" w:rsidRPr="00C04453" w:rsidRDefault="00C7145A" w:rsidP="00C7145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Pr="00C04453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มาตรฐานการศึกษาระดับการศึกษาขั้นพื้นฐาน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044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โรงเรียนกำแพง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 </w:t>
      </w:r>
      <w:r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C7145A" w:rsidRDefault="00C7145A" w:rsidP="00C7145A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...................................</w:t>
      </w:r>
    </w:p>
    <w:p w:rsidR="00C7145A" w:rsidRDefault="00C7145A" w:rsidP="00C7145A">
      <w:pPr>
        <w:spacing w:after="0" w:line="240" w:lineRule="auto"/>
        <w:jc w:val="center"/>
        <w:rPr>
          <w:rFonts w:eastAsia="Times New Roman"/>
          <w:b/>
          <w:bCs/>
          <w:lang w:eastAsia="zh-CN"/>
        </w:rPr>
      </w:pPr>
      <w:r w:rsidRPr="00967887">
        <w:rPr>
          <w:b/>
          <w:bCs/>
          <w:cs/>
        </w:rPr>
        <w:t>มาตรฐานที่</w:t>
      </w:r>
      <w:r>
        <w:rPr>
          <w:rFonts w:eastAsia="Times New Roman"/>
          <w:b/>
          <w:bCs/>
          <w:lang w:eastAsia="zh-CN"/>
        </w:rPr>
        <w:t xml:space="preserve">  1</w:t>
      </w:r>
    </w:p>
    <w:p w:rsidR="00C7145A" w:rsidRPr="00E04DAD" w:rsidRDefault="00C7145A" w:rsidP="00C7145A">
      <w:pPr>
        <w:spacing w:after="0" w:line="240" w:lineRule="atLeast"/>
        <w:jc w:val="center"/>
        <w:rPr>
          <w:b/>
          <w:bCs/>
        </w:rPr>
      </w:pPr>
      <w:r w:rsidRPr="00E04DAD">
        <w:rPr>
          <w:b/>
          <w:bCs/>
          <w:cs/>
        </w:rPr>
        <w:t>คุณภาพของผู้เรียน</w:t>
      </w:r>
    </w:p>
    <w:p w:rsidR="00C7145A" w:rsidRPr="00E04DAD" w:rsidRDefault="00C7145A" w:rsidP="00C7145A">
      <w:pPr>
        <w:spacing w:after="0" w:line="240" w:lineRule="atLeast"/>
        <w:rPr>
          <w:rFonts w:eastAsia="Times New Roman"/>
          <w:b/>
          <w:bCs/>
          <w:cs/>
          <w:lang w:eastAsia="zh-CN"/>
        </w:rPr>
      </w:pPr>
      <w:r w:rsidRPr="00E04DAD">
        <w:rPr>
          <w:b/>
          <w:bCs/>
        </w:rPr>
        <w:t xml:space="preserve">1.1 </w:t>
      </w:r>
      <w:r w:rsidRPr="00E04DAD">
        <w:rPr>
          <w:b/>
          <w:bCs/>
          <w:cs/>
        </w:rPr>
        <w:t>ผลสัมฤทธิ์ทางวิชาการของผู้เรียน</w:t>
      </w:r>
    </w:p>
    <w:tbl>
      <w:tblPr>
        <w:tblW w:w="1034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851"/>
        <w:gridCol w:w="992"/>
        <w:gridCol w:w="992"/>
        <w:gridCol w:w="992"/>
        <w:gridCol w:w="1134"/>
        <w:gridCol w:w="2268"/>
      </w:tblGrid>
      <w:tr w:rsidR="00C7145A" w:rsidRPr="00E04DAD" w:rsidTr="00C7145A">
        <w:trPr>
          <w:trHeight w:val="616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C7145A" w:rsidRPr="00E04DAD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ประเด็นพิจารณา</w:t>
            </w:r>
          </w:p>
        </w:tc>
        <w:tc>
          <w:tcPr>
            <w:tcW w:w="1559" w:type="dxa"/>
            <w:vMerge w:val="restart"/>
            <w:vAlign w:val="center"/>
          </w:tcPr>
          <w:p w:rsidR="00C7145A" w:rsidRPr="00E04DAD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4D2DBF">
              <w:rPr>
                <w:b/>
                <w:bCs/>
                <w:cs/>
              </w:rPr>
              <w:t>ตัวชี้วัดความส</w:t>
            </w:r>
            <w:r w:rsidRPr="004D2DBF">
              <w:rPr>
                <w:rFonts w:hint="cs"/>
                <w:b/>
                <w:bCs/>
                <w:cs/>
              </w:rPr>
              <w:t>ำ</w:t>
            </w:r>
            <w:r w:rsidRPr="004D2DBF">
              <w:rPr>
                <w:b/>
                <w:bCs/>
                <w:cs/>
              </w:rPr>
              <w:t>เร็จ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ผลการประเมินตนเอง</w:t>
            </w:r>
            <w:r>
              <w:rPr>
                <w:rFonts w:eastAsia="Times New Roman"/>
                <w:b/>
                <w:bCs/>
              </w:rPr>
              <w:t>/</w:t>
            </w:r>
          </w:p>
          <w:p w:rsidR="00C7145A" w:rsidRPr="00E04DAD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ระดับคุณภาพ</w:t>
            </w:r>
            <w:r>
              <w:rPr>
                <w:rFonts w:eastAsia="Times New Roman"/>
                <w:b/>
                <w:bCs/>
              </w:rPr>
              <w:t>/</w:t>
            </w:r>
            <w:r>
              <w:rPr>
                <w:rFonts w:eastAsia="Times New Roman" w:hint="cs"/>
                <w:b/>
                <w:bCs/>
                <w:cs/>
              </w:rPr>
              <w:t>ร้อยละ</w:t>
            </w:r>
          </w:p>
        </w:tc>
        <w:tc>
          <w:tcPr>
            <w:tcW w:w="2268" w:type="dxa"/>
            <w:vMerge w:val="restart"/>
          </w:tcPr>
          <w:p w:rsidR="00C7145A" w:rsidRPr="00E04DAD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หลักฐาน/ร่องรอย</w:t>
            </w:r>
          </w:p>
        </w:tc>
      </w:tr>
      <w:tr w:rsidR="00C7145A" w:rsidRPr="00E04DAD" w:rsidTr="00C7145A">
        <w:trPr>
          <w:trHeight w:val="1807"/>
        </w:trPr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145A" w:rsidRPr="00E04DAD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5</w:t>
            </w:r>
          </w:p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(ยอดเยี่ยม)</w:t>
            </w:r>
          </w:p>
          <w:p w:rsidR="00C7145A" w:rsidRPr="00D2131F" w:rsidRDefault="00C7145A" w:rsidP="00C7145A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 xml:space="preserve">90 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ขึ้นไป)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4</w:t>
            </w:r>
          </w:p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(ดีเลิศ)</w:t>
            </w:r>
          </w:p>
          <w:p w:rsidR="00C7145A" w:rsidRPr="00D2131F" w:rsidRDefault="00C7145A" w:rsidP="00C7145A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80-89.99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3</w:t>
            </w:r>
          </w:p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(ดี)</w:t>
            </w:r>
          </w:p>
          <w:p w:rsidR="00C7145A" w:rsidRPr="00D2131F" w:rsidRDefault="00C7145A" w:rsidP="00C7145A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70-79.99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2</w:t>
            </w: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(ปานกลาง)</w:t>
            </w:r>
          </w:p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0-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1</w:t>
            </w: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(กำลังพัฒนา)</w:t>
            </w:r>
          </w:p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 xml:space="preserve">(น้อยกว่าร้อยละ </w:t>
            </w:r>
            <w:r>
              <w:rPr>
                <w:rFonts w:eastAsia="Times New Roman"/>
                <w:sz w:val="28"/>
                <w:szCs w:val="28"/>
              </w:rPr>
              <w:t>60</w:t>
            </w:r>
            <w:r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C7145A" w:rsidRPr="00E04DAD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C7145A" w:rsidRPr="00E04DAD" w:rsidTr="00C7145A">
        <w:trPr>
          <w:trHeight w:val="70"/>
        </w:trPr>
        <w:tc>
          <w:tcPr>
            <w:tcW w:w="1560" w:type="dxa"/>
            <w:tcBorders>
              <w:top w:val="nil"/>
            </w:tcBorders>
            <w:shd w:val="clear" w:color="auto" w:fill="auto"/>
          </w:tcPr>
          <w:p w:rsidR="00C7145A" w:rsidRPr="00E04DAD" w:rsidRDefault="008158A4" w:rsidP="00C7145A">
            <w:pPr>
              <w:spacing w:after="0" w:line="240" w:lineRule="atLeast"/>
              <w:rPr>
                <w:rFonts w:eastAsia="Times New Roman"/>
              </w:rPr>
            </w:pPr>
            <w:r>
              <w:t>4</w:t>
            </w:r>
            <w:r>
              <w:rPr>
                <w:rFonts w:hint="cs"/>
                <w:cs/>
              </w:rPr>
              <w:t xml:space="preserve">) </w:t>
            </w:r>
            <w:r w:rsidRPr="00FD54FA">
              <w:rPr>
                <w:rFonts w:hint="cs"/>
                <w:cs/>
              </w:rPr>
              <w:t>มี</w:t>
            </w:r>
            <w:r w:rsidRPr="00FD54FA">
              <w:rPr>
                <w:cs/>
              </w:rPr>
              <w:t>ความสามารถในการใช้เทคโนโลยีสารสนเทศและการสื่อสาร</w:t>
            </w:r>
            <w:r w:rsidRPr="00FD54FA">
              <w:t> </w:t>
            </w:r>
          </w:p>
        </w:tc>
        <w:tc>
          <w:tcPr>
            <w:tcW w:w="1559" w:type="dxa"/>
          </w:tcPr>
          <w:p w:rsidR="008158A4" w:rsidRPr="008158A4" w:rsidRDefault="008158A4" w:rsidP="008158A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8158A4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ผู้เรียนสามารถใช้เทคโนโลยีสารสนเทศและการสื่อสารเพื่อพัฒนาตนเอง  และสังคมในด้านการเรียนรู้  การสื่อสาร  การทำงาน  อย่างสร้างสรรค์</w:t>
            </w:r>
          </w:p>
          <w:p w:rsidR="00C7145A" w:rsidRPr="00715E69" w:rsidRDefault="008158A4" w:rsidP="008158A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5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และมีคุณธรรม ร้อยละ 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  <w:r w:rsidRPr="008158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Pr="00815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ขึ้นไป</w:t>
            </w:r>
          </w:p>
        </w:tc>
        <w:tc>
          <w:tcPr>
            <w:tcW w:w="851" w:type="dxa"/>
            <w:shd w:val="clear" w:color="auto" w:fill="auto"/>
          </w:tcPr>
          <w:p w:rsidR="00C7145A" w:rsidRPr="00715E69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7145A" w:rsidRPr="00715E69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7145A" w:rsidRPr="00715E69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7145A" w:rsidRPr="00715E69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7145A" w:rsidRPr="00715E69" w:rsidRDefault="00C7145A" w:rsidP="00C7145A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A1EE4" w:rsidRPr="009A1EE4" w:rsidRDefault="009A1EE4" w:rsidP="009A1E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9A1EE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A1EE4">
              <w:rPr>
                <w:rFonts w:ascii="TH SarabunPSK" w:hAnsi="TH SarabunPSK" w:cs="TH SarabunPSK"/>
                <w:sz w:val="32"/>
                <w:szCs w:val="32"/>
                <w:cs/>
              </w:rPr>
              <w:t>ผลการวัดสมรรถนะสำคัญด้านการ</w:t>
            </w:r>
          </w:p>
          <w:p w:rsidR="009A1EE4" w:rsidRPr="009A1EE4" w:rsidRDefault="009A1EE4" w:rsidP="009A1E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9A1EE4">
              <w:rPr>
                <w:rFonts w:ascii="TH SarabunPSK" w:hAnsi="TH SarabunPSK" w:cs="TH SarabunPSK"/>
                <w:sz w:val="32"/>
                <w:szCs w:val="32"/>
                <w:cs/>
              </w:rPr>
              <w:t>ใช้เทคโนโลยีสารสนเทศและการสื่อสาร</w:t>
            </w:r>
          </w:p>
          <w:p w:rsidR="00C7145A" w:rsidRDefault="009A1EE4" w:rsidP="009A1E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9A1EE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A1EE4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เอกสารประกอบการวัดสมรรถนะสำคัญด้านการใช้เทคโนโลยีสารสนเทศและการสื่อสาร  ฯลฯ</w:t>
            </w:r>
            <w:r w:rsidR="00C7145A"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C7145A" w:rsidRDefault="00C7145A" w:rsidP="00C7145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C7145A" w:rsidRDefault="00C7145A" w:rsidP="00C7145A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eastAsia="Times New Roman" w:hint="cs"/>
                <w:cs/>
              </w:rPr>
              <w:t>.</w:t>
            </w:r>
          </w:p>
          <w:p w:rsidR="00E778D5" w:rsidRDefault="00E778D5" w:rsidP="00C7145A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C7145A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C7145A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Pr="00C7145A" w:rsidRDefault="00E778D5" w:rsidP="00C7145A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45A" w:rsidRPr="00E04DAD" w:rsidTr="00C7145A">
        <w:trPr>
          <w:trHeight w:val="983"/>
        </w:trPr>
        <w:tc>
          <w:tcPr>
            <w:tcW w:w="1560" w:type="dxa"/>
            <w:vMerge w:val="restart"/>
            <w:shd w:val="clear" w:color="auto" w:fill="auto"/>
          </w:tcPr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Pr="00E04DAD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ประเด็นพิจารณา</w:t>
            </w:r>
          </w:p>
        </w:tc>
        <w:tc>
          <w:tcPr>
            <w:tcW w:w="1559" w:type="dxa"/>
            <w:vMerge w:val="restart"/>
          </w:tcPr>
          <w:p w:rsidR="00C7145A" w:rsidRDefault="00C7145A" w:rsidP="00C7145A">
            <w:pPr>
              <w:spacing w:after="0" w:line="240" w:lineRule="atLeast"/>
              <w:jc w:val="center"/>
              <w:rPr>
                <w:b/>
                <w:bCs/>
              </w:rPr>
            </w:pPr>
          </w:p>
          <w:p w:rsidR="00C7145A" w:rsidRPr="00E04DAD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4D2DBF">
              <w:rPr>
                <w:b/>
                <w:bCs/>
                <w:cs/>
              </w:rPr>
              <w:t>ตัวชี้วัดความส</w:t>
            </w:r>
            <w:r w:rsidRPr="004D2DBF">
              <w:rPr>
                <w:rFonts w:hint="cs"/>
                <w:b/>
                <w:bCs/>
                <w:cs/>
              </w:rPr>
              <w:t>ำ</w:t>
            </w:r>
            <w:r w:rsidRPr="004D2DBF">
              <w:rPr>
                <w:b/>
                <w:bCs/>
                <w:cs/>
              </w:rPr>
              <w:t>เร็จ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ผลการประเมินตนเอง</w:t>
            </w:r>
            <w:r>
              <w:rPr>
                <w:rFonts w:eastAsia="Times New Roman"/>
                <w:b/>
                <w:bCs/>
              </w:rPr>
              <w:t>/</w:t>
            </w:r>
          </w:p>
          <w:p w:rsidR="00C7145A" w:rsidRPr="00E04DAD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ระดับคุณภาพ</w:t>
            </w:r>
          </w:p>
        </w:tc>
        <w:tc>
          <w:tcPr>
            <w:tcW w:w="2268" w:type="dxa"/>
            <w:tcBorders>
              <w:bottom w:val="nil"/>
            </w:tcBorders>
          </w:tcPr>
          <w:p w:rsidR="00C7145A" w:rsidRPr="00E04DAD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หลักฐาน/ร่องรอย</w:t>
            </w:r>
          </w:p>
        </w:tc>
      </w:tr>
      <w:tr w:rsidR="00C7145A" w:rsidRPr="00E04DAD" w:rsidTr="00C7145A">
        <w:trPr>
          <w:trHeight w:val="1128"/>
        </w:trPr>
        <w:tc>
          <w:tcPr>
            <w:tcW w:w="1560" w:type="dxa"/>
            <w:vMerge/>
            <w:shd w:val="clear" w:color="auto" w:fill="auto"/>
          </w:tcPr>
          <w:p w:rsidR="00C7145A" w:rsidRPr="00E04DAD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5</w:t>
            </w:r>
          </w:p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(ยอดเยี่ยม)</w:t>
            </w:r>
          </w:p>
          <w:p w:rsidR="00C7145A" w:rsidRPr="00D2131F" w:rsidRDefault="00C7145A" w:rsidP="00C7145A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 xml:space="preserve">90 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ขึ้นไป)</w:t>
            </w:r>
          </w:p>
        </w:tc>
        <w:tc>
          <w:tcPr>
            <w:tcW w:w="992" w:type="dxa"/>
            <w:shd w:val="clear" w:color="auto" w:fill="auto"/>
          </w:tcPr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4</w:t>
            </w:r>
          </w:p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(ดีเลิศ)</w:t>
            </w:r>
          </w:p>
          <w:p w:rsidR="00C7145A" w:rsidRPr="00D2131F" w:rsidRDefault="00C7145A" w:rsidP="00C7145A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80-89.99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3</w:t>
            </w:r>
          </w:p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(ดี)</w:t>
            </w:r>
          </w:p>
          <w:p w:rsidR="00C7145A" w:rsidRPr="00D2131F" w:rsidRDefault="00C7145A" w:rsidP="00C7145A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70-79.99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2</w:t>
            </w: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(ปานกลาง)</w:t>
            </w:r>
          </w:p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0-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1</w:t>
            </w: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(กำลังพัฒนา)</w:t>
            </w:r>
          </w:p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 xml:space="preserve">(น้อยกว่าร้อยละ </w:t>
            </w:r>
            <w:r>
              <w:rPr>
                <w:rFonts w:eastAsia="Times New Roman"/>
                <w:sz w:val="28"/>
                <w:szCs w:val="28"/>
              </w:rPr>
              <w:t>60</w:t>
            </w:r>
            <w:r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tcBorders>
              <w:top w:val="nil"/>
            </w:tcBorders>
          </w:tcPr>
          <w:p w:rsidR="00C7145A" w:rsidRPr="00E04DAD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C7145A" w:rsidRPr="00E04DAD" w:rsidTr="00C7145A">
        <w:trPr>
          <w:trHeight w:val="1128"/>
        </w:trPr>
        <w:tc>
          <w:tcPr>
            <w:tcW w:w="1560" w:type="dxa"/>
            <w:shd w:val="clear" w:color="auto" w:fill="auto"/>
          </w:tcPr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7145A" w:rsidRPr="00E04DAD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</w:tcPr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7145A" w:rsidRPr="00C72D82" w:rsidRDefault="00C7145A" w:rsidP="00C7145A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7145A" w:rsidRDefault="00C7145A" w:rsidP="00C7145A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7145A" w:rsidRDefault="00C7145A" w:rsidP="00C7145A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7145A" w:rsidRPr="00E04DAD" w:rsidRDefault="00C7145A" w:rsidP="00C7145A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C7145A" w:rsidRDefault="00C7145A" w:rsidP="00C7145A">
      <w:pPr>
        <w:spacing w:after="0" w:line="240" w:lineRule="auto"/>
      </w:pPr>
    </w:p>
    <w:p w:rsidR="00C7145A" w:rsidRPr="00F51264" w:rsidRDefault="00C7145A" w:rsidP="00C7145A">
      <w:pPr>
        <w:spacing w:after="0" w:line="240" w:lineRule="auto"/>
      </w:pPr>
      <w:r w:rsidRPr="00F51264">
        <w:rPr>
          <w:rFonts w:hint="cs"/>
          <w:cs/>
        </w:rPr>
        <w:t>ลงชื่อ........</w:t>
      </w:r>
      <w:r>
        <w:rPr>
          <w:rFonts w:hint="cs"/>
          <w:cs/>
        </w:rPr>
        <w:t>..............................</w:t>
      </w:r>
      <w:r w:rsidRPr="00F51264">
        <w:rPr>
          <w:rFonts w:hint="cs"/>
          <w:cs/>
        </w:rPr>
        <w:t>.............ผู้สรุปข้อมูล</w:t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     ลงชื่อ...................</w:t>
      </w:r>
      <w:r w:rsidRPr="00F51264">
        <w:rPr>
          <w:rFonts w:hint="cs"/>
          <w:cs/>
        </w:rPr>
        <w:t>........................ผู้รับรองข้อมูล</w:t>
      </w:r>
    </w:p>
    <w:p w:rsidR="00C7145A" w:rsidRPr="00F51264" w:rsidRDefault="00C7145A" w:rsidP="00C7145A">
      <w:pPr>
        <w:spacing w:after="0" w:line="240" w:lineRule="auto"/>
      </w:pPr>
      <w:r w:rsidRPr="00F51264">
        <w:rPr>
          <w:rFonts w:hint="cs"/>
          <w:cs/>
        </w:rPr>
        <w:t xml:space="preserve">      (.............................</w:t>
      </w:r>
      <w:r>
        <w:rPr>
          <w:rFonts w:hint="cs"/>
          <w:cs/>
        </w:rPr>
        <w:t>.......................)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 w:rsidRPr="00F51264">
        <w:rPr>
          <w:rFonts w:hint="cs"/>
          <w:cs/>
        </w:rPr>
        <w:t>(......................................................)</w:t>
      </w:r>
    </w:p>
    <w:p w:rsidR="00C7145A" w:rsidRPr="00F51264" w:rsidRDefault="00C7145A" w:rsidP="00C7145A">
      <w:pPr>
        <w:spacing w:after="0" w:line="240" w:lineRule="auto"/>
      </w:pPr>
      <w:r w:rsidRPr="00F51264">
        <w:rPr>
          <w:rFonts w:hint="cs"/>
          <w:cs/>
        </w:rPr>
        <w:t>ตำแหน่ง.................................................</w:t>
      </w:r>
      <w:r w:rsidRPr="00F51264">
        <w:rPr>
          <w:rFonts w:hint="cs"/>
          <w:cs/>
        </w:rPr>
        <w:tab/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</w:t>
      </w:r>
      <w:r w:rsidRPr="00F51264">
        <w:rPr>
          <w:rFonts w:hint="cs"/>
          <w:cs/>
        </w:rPr>
        <w:t>ตำแหน่ง......................................................</w:t>
      </w:r>
    </w:p>
    <w:p w:rsidR="00C7145A" w:rsidRDefault="00C7145A" w:rsidP="00C7145A">
      <w:pPr>
        <w:spacing w:after="0" w:line="240" w:lineRule="auto"/>
        <w:rPr>
          <w:rFonts w:hint="cs"/>
        </w:rPr>
      </w:pPr>
      <w:r w:rsidRPr="00F51264">
        <w:rPr>
          <w:rFonts w:hint="cs"/>
          <w:cs/>
        </w:rPr>
        <w:tab/>
        <w:t>.........../...........</w:t>
      </w:r>
      <w:r w:rsidRPr="00F51264">
        <w:t>/...........</w:t>
      </w:r>
      <w:r w:rsidRPr="00F51264">
        <w:tab/>
      </w:r>
      <w:r w:rsidRPr="00F51264">
        <w:tab/>
      </w:r>
      <w:r w:rsidRPr="00F51264">
        <w:tab/>
      </w:r>
      <w:r w:rsidRPr="00F51264">
        <w:tab/>
      </w:r>
      <w:r w:rsidRPr="00F51264">
        <w:tab/>
        <w:t>.........../............./...........</w:t>
      </w:r>
    </w:p>
    <w:p w:rsidR="00E778D5" w:rsidRDefault="00E778D5" w:rsidP="00C7145A">
      <w:pPr>
        <w:spacing w:after="0" w:line="240" w:lineRule="auto"/>
        <w:rPr>
          <w:rFonts w:hint="cs"/>
        </w:rPr>
      </w:pPr>
    </w:p>
    <w:p w:rsidR="00E778D5" w:rsidRDefault="00E778D5" w:rsidP="00C7145A">
      <w:pPr>
        <w:spacing w:after="0" w:line="240" w:lineRule="auto"/>
        <w:rPr>
          <w:rFonts w:hint="cs"/>
        </w:rPr>
      </w:pPr>
    </w:p>
    <w:p w:rsidR="00E778D5" w:rsidRDefault="00E778D5" w:rsidP="00C7145A">
      <w:pPr>
        <w:spacing w:after="0" w:line="240" w:lineRule="auto"/>
        <w:rPr>
          <w:rFonts w:hint="cs"/>
        </w:rPr>
      </w:pPr>
    </w:p>
    <w:p w:rsidR="00E778D5" w:rsidRDefault="00E778D5" w:rsidP="00C7145A">
      <w:pPr>
        <w:spacing w:after="0" w:line="240" w:lineRule="auto"/>
        <w:rPr>
          <w:rFonts w:hint="cs"/>
        </w:rPr>
      </w:pPr>
    </w:p>
    <w:p w:rsidR="00E778D5" w:rsidRPr="00F51264" w:rsidRDefault="00E778D5" w:rsidP="00C7145A">
      <w:pPr>
        <w:spacing w:after="0" w:line="240" w:lineRule="auto"/>
        <w:rPr>
          <w:rFonts w:hint="cs"/>
          <w:cs/>
        </w:rPr>
      </w:pPr>
    </w:p>
    <w:p w:rsidR="00F34392" w:rsidRDefault="00F34392" w:rsidP="0084412A">
      <w:pPr>
        <w:spacing w:after="0" w:line="240" w:lineRule="auto"/>
      </w:pPr>
    </w:p>
    <w:p w:rsidR="009A1EE4" w:rsidRDefault="009A1EE4" w:rsidP="009A1EE4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แบบบันทึกการประเมินคุณภาพภายในสถานศึกษา  </w:t>
      </w:r>
    </w:p>
    <w:p w:rsidR="009A1EE4" w:rsidRPr="00C04453" w:rsidRDefault="009A1EE4" w:rsidP="009A1EE4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Pr="00C04453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มาตรฐานการศึกษาระดับการศึกษาขั้นพื้นฐาน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044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โรงเรียนกำแพง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 </w:t>
      </w:r>
      <w:r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9A1EE4" w:rsidRDefault="009A1EE4" w:rsidP="009A1EE4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...................................</w:t>
      </w:r>
    </w:p>
    <w:p w:rsidR="009A1EE4" w:rsidRDefault="009A1EE4" w:rsidP="009A1EE4">
      <w:pPr>
        <w:spacing w:after="0" w:line="240" w:lineRule="auto"/>
        <w:jc w:val="center"/>
        <w:rPr>
          <w:rFonts w:eastAsia="Times New Roman"/>
          <w:b/>
          <w:bCs/>
          <w:lang w:eastAsia="zh-CN"/>
        </w:rPr>
      </w:pPr>
      <w:r w:rsidRPr="00967887">
        <w:rPr>
          <w:b/>
          <w:bCs/>
          <w:cs/>
        </w:rPr>
        <w:t>มาตรฐานที่</w:t>
      </w:r>
      <w:r>
        <w:rPr>
          <w:rFonts w:eastAsia="Times New Roman"/>
          <w:b/>
          <w:bCs/>
          <w:lang w:eastAsia="zh-CN"/>
        </w:rPr>
        <w:t xml:space="preserve">  1</w:t>
      </w:r>
    </w:p>
    <w:p w:rsidR="009A1EE4" w:rsidRPr="00E04DAD" w:rsidRDefault="009A1EE4" w:rsidP="009A1EE4">
      <w:pPr>
        <w:spacing w:after="0" w:line="240" w:lineRule="atLeast"/>
        <w:jc w:val="center"/>
        <w:rPr>
          <w:b/>
          <w:bCs/>
        </w:rPr>
      </w:pPr>
      <w:r w:rsidRPr="00E04DAD">
        <w:rPr>
          <w:b/>
          <w:bCs/>
          <w:cs/>
        </w:rPr>
        <w:t>คุณภาพของผู้เรียน</w:t>
      </w:r>
    </w:p>
    <w:p w:rsidR="009A1EE4" w:rsidRPr="00E04DAD" w:rsidRDefault="009A1EE4" w:rsidP="009A1EE4">
      <w:pPr>
        <w:spacing w:after="0" w:line="240" w:lineRule="atLeast"/>
        <w:rPr>
          <w:rFonts w:eastAsia="Times New Roman"/>
          <w:b/>
          <w:bCs/>
          <w:cs/>
          <w:lang w:eastAsia="zh-CN"/>
        </w:rPr>
      </w:pPr>
      <w:r w:rsidRPr="00E04DAD">
        <w:rPr>
          <w:b/>
          <w:bCs/>
        </w:rPr>
        <w:t xml:space="preserve">1.1 </w:t>
      </w:r>
      <w:r w:rsidRPr="00E04DAD">
        <w:rPr>
          <w:b/>
          <w:bCs/>
          <w:cs/>
        </w:rPr>
        <w:t>ผลสัมฤทธิ์ทางวิชาการของผู้เรียน</w:t>
      </w:r>
    </w:p>
    <w:tbl>
      <w:tblPr>
        <w:tblW w:w="1034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851"/>
        <w:gridCol w:w="992"/>
        <w:gridCol w:w="992"/>
        <w:gridCol w:w="992"/>
        <w:gridCol w:w="1134"/>
        <w:gridCol w:w="2268"/>
      </w:tblGrid>
      <w:tr w:rsidR="009A1EE4" w:rsidRPr="00E04DAD" w:rsidTr="003E45B6">
        <w:trPr>
          <w:trHeight w:val="616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9A1EE4" w:rsidRPr="00E04DAD" w:rsidRDefault="009A1EE4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ประเด็นพิจารณา</w:t>
            </w:r>
          </w:p>
        </w:tc>
        <w:tc>
          <w:tcPr>
            <w:tcW w:w="1559" w:type="dxa"/>
            <w:vMerge w:val="restart"/>
            <w:vAlign w:val="center"/>
          </w:tcPr>
          <w:p w:rsidR="009A1EE4" w:rsidRPr="00E04DAD" w:rsidRDefault="009A1EE4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4D2DBF">
              <w:rPr>
                <w:b/>
                <w:bCs/>
                <w:cs/>
              </w:rPr>
              <w:t>ตัวชี้วัดความส</w:t>
            </w:r>
            <w:r w:rsidRPr="004D2DBF">
              <w:rPr>
                <w:rFonts w:hint="cs"/>
                <w:b/>
                <w:bCs/>
                <w:cs/>
              </w:rPr>
              <w:t>ำ</w:t>
            </w:r>
            <w:r w:rsidRPr="004D2DBF">
              <w:rPr>
                <w:b/>
                <w:bCs/>
                <w:cs/>
              </w:rPr>
              <w:t>เร็จ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9A1EE4" w:rsidRDefault="009A1EE4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ผลการประเมินตนเอง</w:t>
            </w:r>
            <w:r>
              <w:rPr>
                <w:rFonts w:eastAsia="Times New Roman"/>
                <w:b/>
                <w:bCs/>
              </w:rPr>
              <w:t>/</w:t>
            </w:r>
          </w:p>
          <w:p w:rsidR="009A1EE4" w:rsidRPr="00E04DAD" w:rsidRDefault="009A1EE4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ระดับคุณภาพ</w:t>
            </w:r>
            <w:r>
              <w:rPr>
                <w:rFonts w:eastAsia="Times New Roman"/>
                <w:b/>
                <w:bCs/>
              </w:rPr>
              <w:t>/</w:t>
            </w:r>
            <w:r>
              <w:rPr>
                <w:rFonts w:eastAsia="Times New Roman" w:hint="cs"/>
                <w:b/>
                <w:bCs/>
                <w:cs/>
              </w:rPr>
              <w:t>ร้อยละ</w:t>
            </w:r>
          </w:p>
        </w:tc>
        <w:tc>
          <w:tcPr>
            <w:tcW w:w="2268" w:type="dxa"/>
            <w:vMerge w:val="restart"/>
          </w:tcPr>
          <w:p w:rsidR="009A1EE4" w:rsidRPr="00E04DAD" w:rsidRDefault="009A1EE4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หลักฐาน/ร่องรอย</w:t>
            </w:r>
          </w:p>
        </w:tc>
      </w:tr>
      <w:tr w:rsidR="009A1EE4" w:rsidRPr="00E04DAD" w:rsidTr="003E45B6">
        <w:trPr>
          <w:trHeight w:val="1807"/>
        </w:trPr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A1EE4" w:rsidRPr="00E04DAD" w:rsidRDefault="009A1EE4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9A1EE4" w:rsidRPr="00C72D82" w:rsidRDefault="009A1EE4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9A1EE4" w:rsidRPr="00C72D82" w:rsidRDefault="009A1EE4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5</w:t>
            </w:r>
          </w:p>
          <w:p w:rsidR="009A1EE4" w:rsidRPr="00C72D82" w:rsidRDefault="009A1EE4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(ยอดเยี่ยม)</w:t>
            </w:r>
          </w:p>
          <w:p w:rsidR="009A1EE4" w:rsidRPr="00D2131F" w:rsidRDefault="009A1EE4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 xml:space="preserve">90 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ขึ้นไป)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9A1EE4" w:rsidRPr="00C72D82" w:rsidRDefault="009A1EE4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4</w:t>
            </w:r>
          </w:p>
          <w:p w:rsidR="009A1EE4" w:rsidRPr="00C72D82" w:rsidRDefault="009A1EE4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(ดีเลิศ)</w:t>
            </w:r>
          </w:p>
          <w:p w:rsidR="009A1EE4" w:rsidRPr="00D2131F" w:rsidRDefault="009A1EE4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80-89.99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9A1EE4" w:rsidRPr="00C72D82" w:rsidRDefault="009A1EE4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3</w:t>
            </w:r>
          </w:p>
          <w:p w:rsidR="009A1EE4" w:rsidRPr="00C72D82" w:rsidRDefault="009A1EE4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(ดี)</w:t>
            </w:r>
          </w:p>
          <w:p w:rsidR="009A1EE4" w:rsidRPr="00D2131F" w:rsidRDefault="009A1EE4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70-79.99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9A1EE4" w:rsidRDefault="009A1EE4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2</w:t>
            </w:r>
          </w:p>
          <w:p w:rsidR="009A1EE4" w:rsidRDefault="009A1EE4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(ปานกลาง)</w:t>
            </w:r>
          </w:p>
          <w:p w:rsidR="009A1EE4" w:rsidRPr="00C72D82" w:rsidRDefault="009A1EE4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0-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9A1EE4" w:rsidRDefault="009A1EE4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1</w:t>
            </w:r>
          </w:p>
          <w:p w:rsidR="009A1EE4" w:rsidRDefault="009A1EE4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(กำลังพัฒนา)</w:t>
            </w:r>
          </w:p>
          <w:p w:rsidR="009A1EE4" w:rsidRPr="00C72D82" w:rsidRDefault="009A1EE4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 xml:space="preserve">(น้อยกว่าร้อยละ </w:t>
            </w:r>
            <w:r>
              <w:rPr>
                <w:rFonts w:eastAsia="Times New Roman"/>
                <w:sz w:val="28"/>
                <w:szCs w:val="28"/>
              </w:rPr>
              <w:t>60</w:t>
            </w:r>
            <w:r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9A1EE4" w:rsidRPr="00E04DAD" w:rsidRDefault="009A1EE4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9A1EE4" w:rsidRPr="00E04DAD" w:rsidTr="003E45B6">
        <w:trPr>
          <w:trHeight w:val="70"/>
        </w:trPr>
        <w:tc>
          <w:tcPr>
            <w:tcW w:w="1560" w:type="dxa"/>
            <w:tcBorders>
              <w:top w:val="nil"/>
            </w:tcBorders>
            <w:shd w:val="clear" w:color="auto" w:fill="auto"/>
          </w:tcPr>
          <w:p w:rsidR="009A1EE4" w:rsidRPr="00E04DAD" w:rsidRDefault="009A1EE4" w:rsidP="003E45B6">
            <w:pPr>
              <w:spacing w:after="0" w:line="240" w:lineRule="atLeast"/>
              <w:rPr>
                <w:rFonts w:eastAsia="Times New Roman"/>
                <w:cs/>
              </w:rPr>
            </w:pPr>
            <w:bookmarkStart w:id="2" w:name="_Hlk483385946"/>
            <w:r>
              <w:t xml:space="preserve">5 </w:t>
            </w:r>
            <w:r>
              <w:rPr>
                <w:rFonts w:hint="cs"/>
                <w:cs/>
              </w:rPr>
              <w:t xml:space="preserve">) </w:t>
            </w:r>
            <w:r w:rsidRPr="00FD54FA">
              <w:rPr>
                <w:rFonts w:hint="cs"/>
                <w:cs/>
              </w:rPr>
              <w:t>มี</w:t>
            </w:r>
            <w:r w:rsidRPr="00FD54FA">
              <w:rPr>
                <w:cs/>
              </w:rPr>
              <w:t>ผลสัมฤทธิ์ทางการเรีย</w:t>
            </w:r>
            <w:bookmarkEnd w:id="2"/>
            <w:r w:rsidRPr="00FD54FA">
              <w:rPr>
                <w:rFonts w:hint="cs"/>
                <w:cs/>
              </w:rPr>
              <w:t xml:space="preserve">นตามหลักสูตรสถานศึกษาเพิ่มขึ้นร้อยละ </w:t>
            </w:r>
            <w:r w:rsidR="003E45B6">
              <w:rPr>
                <w:rFonts w:hint="cs"/>
                <w:cs/>
              </w:rPr>
              <w:t>3</w:t>
            </w:r>
            <w:r>
              <w:rPr>
                <w:rFonts w:hint="cs"/>
                <w:cs/>
              </w:rPr>
              <w:t xml:space="preserve">  </w:t>
            </w:r>
          </w:p>
        </w:tc>
        <w:tc>
          <w:tcPr>
            <w:tcW w:w="1559" w:type="dxa"/>
          </w:tcPr>
          <w:p w:rsidR="009A1EE4" w:rsidRPr="009A1EE4" w:rsidRDefault="009A1EE4" w:rsidP="009A1E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9A1EE4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ผู้เรียนมีพัฒนาการที่ดีขึ้นด้านผลสัมฤทธิ์ทางการเรียนตามหลักสูตรสถานศึกษาใน</w:t>
            </w:r>
          </w:p>
          <w:p w:rsidR="009A1EE4" w:rsidRPr="009A1EE4" w:rsidRDefault="009A1EE4" w:rsidP="009A1E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9A1E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ระดับเกรด 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9A1E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 </w:t>
            </w:r>
          </w:p>
          <w:p w:rsidR="009A1EE4" w:rsidRPr="00715E69" w:rsidRDefault="009A1EE4" w:rsidP="009A1EE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E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  <w:r w:rsidRPr="009A1EE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9A1EE4" w:rsidRPr="00715E69" w:rsidRDefault="009A1EE4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A1EE4" w:rsidRPr="00715E69" w:rsidRDefault="009A1EE4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A1EE4" w:rsidRPr="00715E69" w:rsidRDefault="009A1EE4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A1EE4" w:rsidRPr="00715E69" w:rsidRDefault="009A1EE4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A1EE4" w:rsidRDefault="009A1EE4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A1EE4" w:rsidRDefault="009A1EE4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A1EE4" w:rsidRDefault="009A1EE4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A1EE4" w:rsidRDefault="009A1EE4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A1EE4" w:rsidRDefault="009A1EE4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A1EE4" w:rsidRDefault="009A1EE4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A1EE4" w:rsidRDefault="009A1EE4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A1EE4" w:rsidRDefault="009A1EE4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A1EE4" w:rsidRDefault="009A1EE4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A1EE4" w:rsidRDefault="009A1EE4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A1EE4" w:rsidRDefault="009A1EE4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A1EE4" w:rsidRDefault="009A1EE4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A1EE4" w:rsidRDefault="009A1EE4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A1EE4" w:rsidRDefault="009A1EE4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A1EE4" w:rsidRDefault="009A1EE4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A1EE4" w:rsidRDefault="009A1EE4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A1EE4" w:rsidRDefault="009A1EE4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A1EE4" w:rsidRDefault="009A1EE4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A1EE4" w:rsidRDefault="009A1EE4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A1EE4" w:rsidRDefault="009A1EE4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A1EE4" w:rsidRDefault="009A1EE4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A1EE4" w:rsidRDefault="009A1EE4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A1EE4" w:rsidRDefault="009A1EE4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A1EE4" w:rsidRDefault="009A1EE4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A1EE4" w:rsidRDefault="009A1EE4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A1EE4" w:rsidRDefault="009A1EE4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A1EE4" w:rsidRDefault="009A1EE4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A1EE4" w:rsidRDefault="009A1EE4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A1EE4" w:rsidRDefault="009A1EE4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A1EE4" w:rsidRDefault="009A1EE4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A1EE4" w:rsidRDefault="009A1EE4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9A1EE4" w:rsidRPr="00715E69" w:rsidRDefault="009A1EE4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1350DF" w:rsidRPr="001350DF" w:rsidRDefault="001350DF" w:rsidP="001350D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1350DF">
              <w:rPr>
                <w:rFonts w:ascii="TH SarabunPSK" w:hAnsi="TH SarabunPSK" w:cs="TH SarabunPSK"/>
                <w:sz w:val="32"/>
                <w:szCs w:val="32"/>
                <w:cs/>
              </w:rPr>
              <w:t>- ผลการเปรียบเทียบผลสัมฤทธิ์ของ</w:t>
            </w:r>
          </w:p>
          <w:p w:rsidR="001350DF" w:rsidRPr="001350DF" w:rsidRDefault="001350DF" w:rsidP="001350D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1350DF">
              <w:rPr>
                <w:rFonts w:ascii="TH SarabunPSK" w:hAnsi="TH SarabunPSK" w:cs="TH SarabunPSK"/>
                <w:sz w:val="32"/>
                <w:szCs w:val="32"/>
                <w:cs/>
              </w:rPr>
              <w:t>ปีก่อนเทียบกับปีปัจจุบันเพื่อหาค่าพัฒนาการ</w:t>
            </w:r>
          </w:p>
          <w:p w:rsidR="001350DF" w:rsidRPr="001350DF" w:rsidRDefault="001350DF" w:rsidP="001350D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1350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โปรแกรม </w:t>
            </w:r>
            <w:r w:rsidRPr="001350DF">
              <w:rPr>
                <w:rFonts w:ascii="TH SarabunPSK" w:hAnsi="TH SarabunPSK" w:cs="TH SarabunPSK"/>
                <w:sz w:val="32"/>
                <w:szCs w:val="32"/>
              </w:rPr>
              <w:t>SGS</w:t>
            </w:r>
          </w:p>
          <w:p w:rsidR="001350DF" w:rsidRPr="001350DF" w:rsidRDefault="001350DF" w:rsidP="001350D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1350DF">
              <w:rPr>
                <w:rFonts w:ascii="TH SarabunPSK" w:hAnsi="TH SarabunPSK" w:cs="TH SarabunPSK"/>
                <w:sz w:val="32"/>
                <w:szCs w:val="32"/>
                <w:cs/>
              </w:rPr>
              <w:t>- สารสนเทศของโรงเรียน</w:t>
            </w:r>
          </w:p>
          <w:p w:rsidR="001350DF" w:rsidRPr="001350DF" w:rsidRDefault="001350DF" w:rsidP="001350D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1350DF">
              <w:rPr>
                <w:rFonts w:ascii="TH SarabunPSK" w:hAnsi="TH SarabunPSK" w:cs="TH SarabunPSK"/>
                <w:sz w:val="32"/>
                <w:szCs w:val="32"/>
                <w:cs/>
              </w:rPr>
              <w:t>- รายงานสรุปโครงการ/กิจกรรมที่เกี่ยวข้อง เช่น</w:t>
            </w:r>
          </w:p>
          <w:p w:rsidR="001350DF" w:rsidRPr="001350DF" w:rsidRDefault="001350DF" w:rsidP="001350D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1350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1350DF">
              <w:rPr>
                <w:rFonts w:ascii="TH SarabunPSK" w:hAnsi="TH SarabunPSK" w:cs="TH SarabunPSK"/>
                <w:sz w:val="32"/>
                <w:szCs w:val="32"/>
                <w:cs/>
              </w:rPr>
              <w:t>.  กิจกรรมยกระดับ  ผลสัมฤทธิ์ทางการเรียน</w:t>
            </w:r>
          </w:p>
          <w:p w:rsidR="001350DF" w:rsidRPr="001350DF" w:rsidRDefault="001350DF" w:rsidP="001350D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1350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1350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กิจกรรมแข่งขันทักษะทางคณิตศาสตร์  </w:t>
            </w:r>
          </w:p>
          <w:p w:rsidR="001350DF" w:rsidRPr="001350DF" w:rsidRDefault="001350DF" w:rsidP="001350D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1350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1350DF">
              <w:rPr>
                <w:rFonts w:ascii="TH SarabunPSK" w:hAnsi="TH SarabunPSK" w:cs="TH SarabunPSK"/>
                <w:sz w:val="32"/>
                <w:szCs w:val="32"/>
                <w:cs/>
              </w:rPr>
              <w:t>.  กิจกรรมแข่งขันทักษะทางวิทยาศาสตร์</w:t>
            </w:r>
          </w:p>
          <w:p w:rsidR="001350DF" w:rsidRPr="001350DF" w:rsidRDefault="001350DF" w:rsidP="001350D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1350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1350DF">
              <w:rPr>
                <w:rFonts w:ascii="TH SarabunPSK" w:hAnsi="TH SarabunPSK" w:cs="TH SarabunPSK"/>
                <w:sz w:val="32"/>
                <w:szCs w:val="32"/>
                <w:cs/>
              </w:rPr>
              <w:t>.  กิจกรรมแข่งขันตอบปัญหาวิชาสังคมศึกษา  เป็นต้น</w:t>
            </w:r>
          </w:p>
          <w:p w:rsidR="009A1EE4" w:rsidRDefault="009A1EE4" w:rsidP="003E45B6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3E45B6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3E45B6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3E45B6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3E45B6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3E45B6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Pr="001350DF" w:rsidRDefault="00E778D5" w:rsidP="003E45B6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1EE4" w:rsidRPr="00E04DAD" w:rsidTr="003E45B6">
        <w:trPr>
          <w:trHeight w:val="983"/>
        </w:trPr>
        <w:tc>
          <w:tcPr>
            <w:tcW w:w="1560" w:type="dxa"/>
            <w:vMerge w:val="restart"/>
            <w:shd w:val="clear" w:color="auto" w:fill="auto"/>
          </w:tcPr>
          <w:p w:rsidR="009A1EE4" w:rsidRDefault="009A1EE4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9A1EE4" w:rsidRPr="00E04DAD" w:rsidRDefault="009A1EE4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ประเด็นพิจารณา</w:t>
            </w:r>
          </w:p>
        </w:tc>
        <w:tc>
          <w:tcPr>
            <w:tcW w:w="1559" w:type="dxa"/>
            <w:vMerge w:val="restart"/>
          </w:tcPr>
          <w:p w:rsidR="009A1EE4" w:rsidRDefault="009A1EE4" w:rsidP="003E45B6">
            <w:pPr>
              <w:spacing w:after="0" w:line="240" w:lineRule="atLeast"/>
              <w:jc w:val="center"/>
              <w:rPr>
                <w:b/>
                <w:bCs/>
              </w:rPr>
            </w:pPr>
          </w:p>
          <w:p w:rsidR="009A1EE4" w:rsidRPr="00E04DAD" w:rsidRDefault="009A1EE4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4D2DBF">
              <w:rPr>
                <w:b/>
                <w:bCs/>
                <w:cs/>
              </w:rPr>
              <w:t>ตัวชี้วัดความส</w:t>
            </w:r>
            <w:r w:rsidRPr="004D2DBF">
              <w:rPr>
                <w:rFonts w:hint="cs"/>
                <w:b/>
                <w:bCs/>
                <w:cs/>
              </w:rPr>
              <w:t>ำ</w:t>
            </w:r>
            <w:r w:rsidRPr="004D2DBF">
              <w:rPr>
                <w:b/>
                <w:bCs/>
                <w:cs/>
              </w:rPr>
              <w:t>เร็จ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9A1EE4" w:rsidRDefault="009A1EE4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ผลการประเมินตนเอง</w:t>
            </w:r>
            <w:r>
              <w:rPr>
                <w:rFonts w:eastAsia="Times New Roman"/>
                <w:b/>
                <w:bCs/>
              </w:rPr>
              <w:t>/</w:t>
            </w:r>
          </w:p>
          <w:p w:rsidR="009A1EE4" w:rsidRPr="00E04DAD" w:rsidRDefault="009A1EE4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ระดับคุณภาพ</w:t>
            </w:r>
          </w:p>
        </w:tc>
        <w:tc>
          <w:tcPr>
            <w:tcW w:w="2268" w:type="dxa"/>
            <w:tcBorders>
              <w:bottom w:val="nil"/>
            </w:tcBorders>
          </w:tcPr>
          <w:p w:rsidR="009A1EE4" w:rsidRPr="00E04DAD" w:rsidRDefault="009A1EE4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หลักฐาน/ร่องรอย</w:t>
            </w:r>
          </w:p>
        </w:tc>
      </w:tr>
      <w:tr w:rsidR="009A1EE4" w:rsidRPr="00E04DAD" w:rsidTr="003E45B6">
        <w:trPr>
          <w:trHeight w:val="1128"/>
        </w:trPr>
        <w:tc>
          <w:tcPr>
            <w:tcW w:w="1560" w:type="dxa"/>
            <w:vMerge/>
            <w:shd w:val="clear" w:color="auto" w:fill="auto"/>
          </w:tcPr>
          <w:p w:rsidR="009A1EE4" w:rsidRPr="00E04DAD" w:rsidRDefault="009A1EE4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9A1EE4" w:rsidRPr="00C72D82" w:rsidRDefault="009A1EE4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A1EE4" w:rsidRPr="00C72D82" w:rsidRDefault="009A1EE4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5</w:t>
            </w:r>
          </w:p>
          <w:p w:rsidR="009A1EE4" w:rsidRPr="00C72D82" w:rsidRDefault="009A1EE4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(ยอดเยี่ยม)</w:t>
            </w:r>
          </w:p>
          <w:p w:rsidR="009A1EE4" w:rsidRPr="00D2131F" w:rsidRDefault="009A1EE4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 xml:space="preserve">90 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ขึ้นไป)</w:t>
            </w:r>
          </w:p>
        </w:tc>
        <w:tc>
          <w:tcPr>
            <w:tcW w:w="992" w:type="dxa"/>
            <w:shd w:val="clear" w:color="auto" w:fill="auto"/>
          </w:tcPr>
          <w:p w:rsidR="009A1EE4" w:rsidRPr="00C72D82" w:rsidRDefault="009A1EE4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4</w:t>
            </w:r>
          </w:p>
          <w:p w:rsidR="009A1EE4" w:rsidRPr="00C72D82" w:rsidRDefault="009A1EE4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(ดีเลิศ)</w:t>
            </w:r>
          </w:p>
          <w:p w:rsidR="009A1EE4" w:rsidRPr="00D2131F" w:rsidRDefault="009A1EE4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80-89.99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9A1EE4" w:rsidRPr="00C72D82" w:rsidRDefault="009A1EE4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3</w:t>
            </w:r>
          </w:p>
          <w:p w:rsidR="009A1EE4" w:rsidRPr="00C72D82" w:rsidRDefault="009A1EE4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(ดี)</w:t>
            </w:r>
          </w:p>
          <w:p w:rsidR="009A1EE4" w:rsidRPr="00D2131F" w:rsidRDefault="009A1EE4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70-79.99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9A1EE4" w:rsidRDefault="009A1EE4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2</w:t>
            </w:r>
          </w:p>
          <w:p w:rsidR="009A1EE4" w:rsidRDefault="009A1EE4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(ปานกลาง)</w:t>
            </w:r>
          </w:p>
          <w:p w:rsidR="009A1EE4" w:rsidRPr="00C72D82" w:rsidRDefault="009A1EE4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0-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A1EE4" w:rsidRDefault="009A1EE4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1</w:t>
            </w:r>
          </w:p>
          <w:p w:rsidR="009A1EE4" w:rsidRDefault="009A1EE4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(กำลังพัฒนา)</w:t>
            </w:r>
          </w:p>
          <w:p w:rsidR="009A1EE4" w:rsidRPr="00C72D82" w:rsidRDefault="009A1EE4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 xml:space="preserve">(น้อยกว่าร้อยละ </w:t>
            </w:r>
            <w:r>
              <w:rPr>
                <w:rFonts w:eastAsia="Times New Roman"/>
                <w:sz w:val="28"/>
                <w:szCs w:val="28"/>
              </w:rPr>
              <w:t>60</w:t>
            </w:r>
            <w:r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tcBorders>
              <w:top w:val="nil"/>
            </w:tcBorders>
          </w:tcPr>
          <w:p w:rsidR="009A1EE4" w:rsidRPr="00E04DAD" w:rsidRDefault="009A1EE4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9A1EE4" w:rsidRPr="00E04DAD" w:rsidTr="003E45B6">
        <w:trPr>
          <w:trHeight w:val="1128"/>
        </w:trPr>
        <w:tc>
          <w:tcPr>
            <w:tcW w:w="1560" w:type="dxa"/>
            <w:shd w:val="clear" w:color="auto" w:fill="auto"/>
          </w:tcPr>
          <w:p w:rsidR="009A1EE4" w:rsidRDefault="009A1EE4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9A1EE4" w:rsidRDefault="009A1EE4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9A1EE4" w:rsidRDefault="009A1EE4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9A1EE4" w:rsidRDefault="009A1EE4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9A1EE4" w:rsidRDefault="009A1EE4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9A1EE4" w:rsidRDefault="009A1EE4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9A1EE4" w:rsidRDefault="009A1EE4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9A1EE4" w:rsidRDefault="009A1EE4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9A1EE4" w:rsidRDefault="009A1EE4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9A1EE4" w:rsidRDefault="009A1EE4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9A1EE4" w:rsidRDefault="009A1EE4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9A1EE4" w:rsidRDefault="009A1EE4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9A1EE4" w:rsidRDefault="009A1EE4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9A1EE4" w:rsidRDefault="009A1EE4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9A1EE4" w:rsidRDefault="009A1EE4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9A1EE4" w:rsidRDefault="009A1EE4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9A1EE4" w:rsidRDefault="009A1EE4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9A1EE4" w:rsidRDefault="009A1EE4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9A1EE4" w:rsidRDefault="009A1EE4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9A1EE4" w:rsidRDefault="009A1EE4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9A1EE4" w:rsidRDefault="009A1EE4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9A1EE4" w:rsidRPr="00E04DAD" w:rsidRDefault="009A1EE4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</w:tcPr>
          <w:p w:rsidR="009A1EE4" w:rsidRPr="00C72D82" w:rsidRDefault="009A1EE4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A1EE4" w:rsidRPr="00C72D82" w:rsidRDefault="009A1EE4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EE4" w:rsidRPr="00C72D82" w:rsidRDefault="009A1EE4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EE4" w:rsidRPr="00C72D82" w:rsidRDefault="009A1EE4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EE4" w:rsidRPr="00C72D82" w:rsidRDefault="009A1EE4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A1EE4" w:rsidRPr="00C72D82" w:rsidRDefault="009A1EE4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A1EE4" w:rsidRDefault="009A1EE4" w:rsidP="003E45B6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A1EE4" w:rsidRDefault="009A1EE4" w:rsidP="003E45B6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A1EE4" w:rsidRPr="00E04DAD" w:rsidRDefault="009A1EE4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9A1EE4" w:rsidRDefault="009A1EE4" w:rsidP="009A1EE4">
      <w:pPr>
        <w:spacing w:after="0" w:line="240" w:lineRule="auto"/>
      </w:pPr>
    </w:p>
    <w:p w:rsidR="009A1EE4" w:rsidRPr="00F51264" w:rsidRDefault="009A1EE4" w:rsidP="009A1EE4">
      <w:pPr>
        <w:spacing w:after="0" w:line="240" w:lineRule="auto"/>
      </w:pPr>
      <w:r w:rsidRPr="00F51264">
        <w:rPr>
          <w:rFonts w:hint="cs"/>
          <w:cs/>
        </w:rPr>
        <w:t>ลงชื่อ........</w:t>
      </w:r>
      <w:r>
        <w:rPr>
          <w:rFonts w:hint="cs"/>
          <w:cs/>
        </w:rPr>
        <w:t>..............................</w:t>
      </w:r>
      <w:r w:rsidRPr="00F51264">
        <w:rPr>
          <w:rFonts w:hint="cs"/>
          <w:cs/>
        </w:rPr>
        <w:t>.............ผู้สรุปข้อมูล</w:t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     ลงชื่อ...................</w:t>
      </w:r>
      <w:r w:rsidRPr="00F51264">
        <w:rPr>
          <w:rFonts w:hint="cs"/>
          <w:cs/>
        </w:rPr>
        <w:t>........................ผู้รับรองข้อมูล</w:t>
      </w:r>
    </w:p>
    <w:p w:rsidR="009A1EE4" w:rsidRPr="00F51264" w:rsidRDefault="009A1EE4" w:rsidP="009A1EE4">
      <w:pPr>
        <w:spacing w:after="0" w:line="240" w:lineRule="auto"/>
      </w:pPr>
      <w:r w:rsidRPr="00F51264">
        <w:rPr>
          <w:rFonts w:hint="cs"/>
          <w:cs/>
        </w:rPr>
        <w:t xml:space="preserve">      (.............................</w:t>
      </w:r>
      <w:r>
        <w:rPr>
          <w:rFonts w:hint="cs"/>
          <w:cs/>
        </w:rPr>
        <w:t>.......................)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 w:rsidRPr="00F51264">
        <w:rPr>
          <w:rFonts w:hint="cs"/>
          <w:cs/>
        </w:rPr>
        <w:t>(......................................................)</w:t>
      </w:r>
    </w:p>
    <w:p w:rsidR="009A1EE4" w:rsidRPr="00F51264" w:rsidRDefault="009A1EE4" w:rsidP="009A1EE4">
      <w:pPr>
        <w:spacing w:after="0" w:line="240" w:lineRule="auto"/>
      </w:pPr>
      <w:r w:rsidRPr="00F51264">
        <w:rPr>
          <w:rFonts w:hint="cs"/>
          <w:cs/>
        </w:rPr>
        <w:t>ตำแหน่ง.................................................</w:t>
      </w:r>
      <w:r w:rsidRPr="00F51264">
        <w:rPr>
          <w:rFonts w:hint="cs"/>
          <w:cs/>
        </w:rPr>
        <w:tab/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</w:t>
      </w:r>
      <w:r w:rsidRPr="00F51264">
        <w:rPr>
          <w:rFonts w:hint="cs"/>
          <w:cs/>
        </w:rPr>
        <w:t>ตำแหน่ง......................................................</w:t>
      </w:r>
    </w:p>
    <w:p w:rsidR="009A1EE4" w:rsidRDefault="009A1EE4" w:rsidP="009A1EE4">
      <w:pPr>
        <w:spacing w:after="0" w:line="240" w:lineRule="auto"/>
        <w:rPr>
          <w:rFonts w:hint="cs"/>
        </w:rPr>
      </w:pPr>
      <w:r w:rsidRPr="00F51264">
        <w:rPr>
          <w:rFonts w:hint="cs"/>
          <w:cs/>
        </w:rPr>
        <w:tab/>
        <w:t>.........../...........</w:t>
      </w:r>
      <w:r w:rsidRPr="00F51264">
        <w:t>/...........</w:t>
      </w:r>
      <w:r w:rsidRPr="00F51264">
        <w:tab/>
      </w:r>
      <w:r w:rsidRPr="00F51264">
        <w:tab/>
      </w:r>
      <w:r w:rsidRPr="00F51264">
        <w:tab/>
      </w:r>
      <w:r w:rsidRPr="00F51264">
        <w:tab/>
      </w:r>
      <w:r w:rsidRPr="00F51264">
        <w:tab/>
        <w:t>.........../............./...........</w:t>
      </w:r>
    </w:p>
    <w:p w:rsidR="00E778D5" w:rsidRDefault="00E778D5" w:rsidP="009A1EE4">
      <w:pPr>
        <w:spacing w:after="0" w:line="240" w:lineRule="auto"/>
        <w:rPr>
          <w:rFonts w:hint="cs"/>
        </w:rPr>
      </w:pPr>
    </w:p>
    <w:p w:rsidR="00E778D5" w:rsidRDefault="00E778D5" w:rsidP="009A1EE4">
      <w:pPr>
        <w:spacing w:after="0" w:line="240" w:lineRule="auto"/>
        <w:rPr>
          <w:rFonts w:hint="cs"/>
        </w:rPr>
      </w:pPr>
    </w:p>
    <w:p w:rsidR="00E778D5" w:rsidRDefault="00E778D5" w:rsidP="009A1EE4">
      <w:pPr>
        <w:spacing w:after="0" w:line="240" w:lineRule="auto"/>
        <w:rPr>
          <w:rFonts w:hint="cs"/>
        </w:rPr>
      </w:pPr>
    </w:p>
    <w:p w:rsidR="00E778D5" w:rsidRDefault="00E778D5" w:rsidP="009A1EE4">
      <w:pPr>
        <w:spacing w:after="0" w:line="240" w:lineRule="auto"/>
        <w:rPr>
          <w:rFonts w:hint="cs"/>
        </w:rPr>
      </w:pPr>
    </w:p>
    <w:p w:rsidR="00E778D5" w:rsidRPr="00F51264" w:rsidRDefault="00E778D5" w:rsidP="009A1EE4">
      <w:pPr>
        <w:spacing w:after="0" w:line="240" w:lineRule="auto"/>
        <w:rPr>
          <w:cs/>
        </w:rPr>
      </w:pPr>
    </w:p>
    <w:p w:rsidR="009A1EE4" w:rsidRDefault="009A1EE4" w:rsidP="009A1EE4">
      <w:pPr>
        <w:spacing w:after="0" w:line="240" w:lineRule="auto"/>
      </w:pPr>
    </w:p>
    <w:p w:rsidR="001350DF" w:rsidRDefault="001350DF" w:rsidP="001350D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แบบบันทึกการประเมินคุณภาพภายในสถานศึกษา  </w:t>
      </w:r>
    </w:p>
    <w:p w:rsidR="001350DF" w:rsidRPr="00C04453" w:rsidRDefault="001350DF" w:rsidP="001350D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Pr="00C04453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มาตรฐานการศึกษาระดับการศึกษาขั้นพื้นฐาน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044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โรงเรียนกำแพง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 </w:t>
      </w:r>
      <w:r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1350DF" w:rsidRDefault="001350DF" w:rsidP="001350DF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...................................</w:t>
      </w:r>
    </w:p>
    <w:p w:rsidR="001350DF" w:rsidRDefault="001350DF" w:rsidP="001350DF">
      <w:pPr>
        <w:spacing w:after="0" w:line="240" w:lineRule="auto"/>
        <w:jc w:val="center"/>
        <w:rPr>
          <w:rFonts w:eastAsia="Times New Roman"/>
          <w:b/>
          <w:bCs/>
          <w:lang w:eastAsia="zh-CN"/>
        </w:rPr>
      </w:pPr>
      <w:r w:rsidRPr="00967887">
        <w:rPr>
          <w:b/>
          <w:bCs/>
          <w:cs/>
        </w:rPr>
        <w:t>มาตรฐานที่</w:t>
      </w:r>
      <w:r>
        <w:rPr>
          <w:rFonts w:eastAsia="Times New Roman"/>
          <w:b/>
          <w:bCs/>
          <w:lang w:eastAsia="zh-CN"/>
        </w:rPr>
        <w:t xml:space="preserve">  1</w:t>
      </w:r>
    </w:p>
    <w:p w:rsidR="001350DF" w:rsidRPr="00E04DAD" w:rsidRDefault="001350DF" w:rsidP="001350DF">
      <w:pPr>
        <w:spacing w:after="0" w:line="240" w:lineRule="atLeast"/>
        <w:jc w:val="center"/>
        <w:rPr>
          <w:b/>
          <w:bCs/>
        </w:rPr>
      </w:pPr>
      <w:r w:rsidRPr="00E04DAD">
        <w:rPr>
          <w:b/>
          <w:bCs/>
          <w:cs/>
        </w:rPr>
        <w:t>คุณภาพของผู้เรียน</w:t>
      </w:r>
    </w:p>
    <w:p w:rsidR="001350DF" w:rsidRPr="00E04DAD" w:rsidRDefault="001350DF" w:rsidP="001350DF">
      <w:pPr>
        <w:spacing w:after="0" w:line="240" w:lineRule="atLeast"/>
        <w:rPr>
          <w:rFonts w:eastAsia="Times New Roman"/>
          <w:b/>
          <w:bCs/>
          <w:cs/>
          <w:lang w:eastAsia="zh-CN"/>
        </w:rPr>
      </w:pPr>
      <w:r w:rsidRPr="00E04DAD">
        <w:rPr>
          <w:b/>
          <w:bCs/>
        </w:rPr>
        <w:t xml:space="preserve">1.1 </w:t>
      </w:r>
      <w:r w:rsidRPr="00E04DAD">
        <w:rPr>
          <w:b/>
          <w:bCs/>
          <w:cs/>
        </w:rPr>
        <w:t>ผลสัมฤทธิ์ทางวิชาการของผู้เรียน</w:t>
      </w:r>
    </w:p>
    <w:tbl>
      <w:tblPr>
        <w:tblW w:w="1034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851"/>
        <w:gridCol w:w="992"/>
        <w:gridCol w:w="992"/>
        <w:gridCol w:w="992"/>
        <w:gridCol w:w="1134"/>
        <w:gridCol w:w="2268"/>
      </w:tblGrid>
      <w:tr w:rsidR="001350DF" w:rsidRPr="00E04DAD" w:rsidTr="003E45B6">
        <w:trPr>
          <w:trHeight w:val="616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1350DF" w:rsidRPr="00E04DAD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ประเด็นพิจารณา</w:t>
            </w:r>
          </w:p>
        </w:tc>
        <w:tc>
          <w:tcPr>
            <w:tcW w:w="1559" w:type="dxa"/>
            <w:vMerge w:val="restart"/>
            <w:vAlign w:val="center"/>
          </w:tcPr>
          <w:p w:rsidR="001350DF" w:rsidRPr="00E04DAD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4D2DBF">
              <w:rPr>
                <w:b/>
                <w:bCs/>
                <w:cs/>
              </w:rPr>
              <w:t>ตัวชี้วัดความส</w:t>
            </w:r>
            <w:r w:rsidRPr="004D2DBF">
              <w:rPr>
                <w:rFonts w:hint="cs"/>
                <w:b/>
                <w:bCs/>
                <w:cs/>
              </w:rPr>
              <w:t>ำ</w:t>
            </w:r>
            <w:r w:rsidRPr="004D2DBF">
              <w:rPr>
                <w:b/>
                <w:bCs/>
                <w:cs/>
              </w:rPr>
              <w:t>เร็จ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ผลการประเมินตนเอง</w:t>
            </w:r>
            <w:r>
              <w:rPr>
                <w:rFonts w:eastAsia="Times New Roman"/>
                <w:b/>
                <w:bCs/>
              </w:rPr>
              <w:t>/</w:t>
            </w:r>
          </w:p>
          <w:p w:rsidR="001350DF" w:rsidRPr="00E04DAD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ระดับคุณภาพ</w:t>
            </w:r>
            <w:r>
              <w:rPr>
                <w:rFonts w:eastAsia="Times New Roman"/>
                <w:b/>
                <w:bCs/>
              </w:rPr>
              <w:t>/</w:t>
            </w:r>
            <w:r>
              <w:rPr>
                <w:rFonts w:eastAsia="Times New Roman" w:hint="cs"/>
                <w:b/>
                <w:bCs/>
                <w:cs/>
              </w:rPr>
              <w:t>ร้อยละ</w:t>
            </w:r>
          </w:p>
        </w:tc>
        <w:tc>
          <w:tcPr>
            <w:tcW w:w="2268" w:type="dxa"/>
            <w:vMerge w:val="restart"/>
          </w:tcPr>
          <w:p w:rsidR="001350DF" w:rsidRPr="00E04DAD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หลักฐาน/ร่องรอย</w:t>
            </w:r>
          </w:p>
        </w:tc>
      </w:tr>
      <w:tr w:rsidR="001350DF" w:rsidRPr="00E04DAD" w:rsidTr="003E45B6">
        <w:trPr>
          <w:trHeight w:val="1807"/>
        </w:trPr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50DF" w:rsidRPr="00E04DAD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5</w:t>
            </w:r>
          </w:p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(ยอดเยี่ยม)</w:t>
            </w:r>
          </w:p>
          <w:p w:rsidR="001350DF" w:rsidRPr="00D2131F" w:rsidRDefault="001350DF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 xml:space="preserve">90 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ขึ้นไป)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4</w:t>
            </w:r>
          </w:p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(ดีเลิศ)</w:t>
            </w:r>
          </w:p>
          <w:p w:rsidR="001350DF" w:rsidRPr="00D2131F" w:rsidRDefault="001350DF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80-89.99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3</w:t>
            </w:r>
          </w:p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(ดี)</w:t>
            </w:r>
          </w:p>
          <w:p w:rsidR="001350DF" w:rsidRPr="00D2131F" w:rsidRDefault="001350DF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70-79.99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2</w:t>
            </w: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(ปานกลาง)</w:t>
            </w:r>
          </w:p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0-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1</w:t>
            </w: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(กำลังพัฒนา)</w:t>
            </w:r>
          </w:p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 xml:space="preserve">(น้อยกว่าร้อยละ </w:t>
            </w:r>
            <w:r>
              <w:rPr>
                <w:rFonts w:eastAsia="Times New Roman"/>
                <w:sz w:val="28"/>
                <w:szCs w:val="28"/>
              </w:rPr>
              <w:t>60</w:t>
            </w:r>
            <w:r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1350DF" w:rsidRPr="00E04DAD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1350DF" w:rsidRPr="00E04DAD" w:rsidTr="003E45B6">
        <w:trPr>
          <w:trHeight w:val="70"/>
        </w:trPr>
        <w:tc>
          <w:tcPr>
            <w:tcW w:w="1560" w:type="dxa"/>
            <w:tcBorders>
              <w:top w:val="nil"/>
            </w:tcBorders>
            <w:shd w:val="clear" w:color="auto" w:fill="auto"/>
          </w:tcPr>
          <w:p w:rsidR="001350DF" w:rsidRPr="00E04DAD" w:rsidRDefault="001350DF" w:rsidP="003E45B6">
            <w:pPr>
              <w:spacing w:after="0" w:line="240" w:lineRule="atLeast"/>
              <w:rPr>
                <w:rFonts w:eastAsia="Times New Roman"/>
                <w:cs/>
              </w:rPr>
            </w:pPr>
            <w:r>
              <w:t xml:space="preserve">6 </w:t>
            </w:r>
            <w:r>
              <w:rPr>
                <w:rFonts w:hint="cs"/>
                <w:cs/>
              </w:rPr>
              <w:t xml:space="preserve">) </w:t>
            </w:r>
            <w:r w:rsidRPr="00FD54FA">
              <w:rPr>
                <w:rFonts w:hint="cs"/>
                <w:cs/>
              </w:rPr>
              <w:t>มีความรู้  ทักษะพื้นฐาน  และเจตคติที่ดีต่องานอาชีพ</w:t>
            </w:r>
            <w:r>
              <w:rPr>
                <w:rFonts w:hint="cs"/>
                <w:cs/>
              </w:rPr>
              <w:t xml:space="preserve">  </w:t>
            </w:r>
          </w:p>
        </w:tc>
        <w:tc>
          <w:tcPr>
            <w:tcW w:w="1559" w:type="dxa"/>
          </w:tcPr>
          <w:p w:rsidR="001350DF" w:rsidRPr="00715E69" w:rsidRDefault="001350DF" w:rsidP="003E45B6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D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ผู้เรียนระดับชั้น </w:t>
            </w:r>
            <w:r w:rsidRPr="004D2DBF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4D2D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DB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 ม</w:t>
            </w:r>
            <w:r w:rsidRPr="004D2D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4D2D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มีความพร้อมในการศึกษาต่อ ร้อยละ 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  <w:r w:rsidRPr="004D2D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ขึ้นไป</w:t>
            </w:r>
          </w:p>
        </w:tc>
        <w:tc>
          <w:tcPr>
            <w:tcW w:w="851" w:type="dxa"/>
            <w:shd w:val="clear" w:color="auto" w:fill="auto"/>
          </w:tcPr>
          <w:p w:rsidR="001350DF" w:rsidRPr="00715E69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350DF" w:rsidRPr="00715E69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350DF" w:rsidRPr="00715E69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350DF" w:rsidRPr="00715E69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Pr="00715E69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1350DF" w:rsidRPr="001350DF" w:rsidRDefault="001350DF" w:rsidP="001350D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1350DF">
              <w:rPr>
                <w:rFonts w:ascii="TH SarabunPSK" w:hAnsi="TH SarabunPSK" w:cs="TH SarabunPSK"/>
                <w:sz w:val="32"/>
                <w:szCs w:val="32"/>
              </w:rPr>
              <w:t>-</w:t>
            </w:r>
            <w:proofErr w:type="spellStart"/>
            <w:r w:rsidRPr="001350DF">
              <w:rPr>
                <w:rFonts w:ascii="TH SarabunPSK" w:hAnsi="TH SarabunPSK" w:cs="TH SarabunPSK"/>
                <w:sz w:val="32"/>
                <w:szCs w:val="32"/>
                <w:cs/>
              </w:rPr>
              <w:t>ปพ</w:t>
            </w:r>
            <w:proofErr w:type="spellEnd"/>
            <w:r w:rsidRPr="001350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1350DF" w:rsidRPr="001350DF" w:rsidRDefault="001350DF" w:rsidP="001350D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1350DF">
              <w:rPr>
                <w:rFonts w:ascii="TH SarabunPSK" w:hAnsi="TH SarabunPSK" w:cs="TH SarabunPSK"/>
                <w:sz w:val="32"/>
                <w:szCs w:val="32"/>
              </w:rPr>
              <w:t>-</w:t>
            </w:r>
            <w:proofErr w:type="spellStart"/>
            <w:r w:rsidRPr="001350DF">
              <w:rPr>
                <w:rFonts w:ascii="TH SarabunPSK" w:hAnsi="TH SarabunPSK" w:cs="TH SarabunPSK"/>
                <w:sz w:val="32"/>
                <w:szCs w:val="32"/>
                <w:cs/>
              </w:rPr>
              <w:t>ปพ</w:t>
            </w:r>
            <w:proofErr w:type="spellEnd"/>
            <w:r w:rsidRPr="001350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1350DF" w:rsidRPr="001350DF" w:rsidRDefault="001350DF" w:rsidP="001350D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1350D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350DF">
              <w:rPr>
                <w:rFonts w:ascii="TH SarabunPSK" w:hAnsi="TH SarabunPSK" w:cs="TH SarabunPSK"/>
                <w:sz w:val="32"/>
                <w:szCs w:val="32"/>
                <w:cs/>
              </w:rPr>
              <w:t>ผลการวัดเจตคติที่ดีต่องานอาชีพในวิชาแนะแนว</w:t>
            </w:r>
          </w:p>
          <w:p w:rsidR="001350DF" w:rsidRPr="001350DF" w:rsidRDefault="001350DF" w:rsidP="001350D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1350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350DF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รายงานสรุปโครงการ/กิจกรรมที่เกี่ยวข้อง เช่น</w:t>
            </w:r>
          </w:p>
          <w:p w:rsidR="001350DF" w:rsidRPr="001350DF" w:rsidRDefault="001350DF" w:rsidP="001350D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1350D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1350DF">
              <w:rPr>
                <w:rFonts w:ascii="TH SarabunPSK" w:hAnsi="TH SarabunPSK" w:cs="TH SarabunPSK"/>
                <w:sz w:val="32"/>
                <w:szCs w:val="32"/>
                <w:cs/>
              </w:rPr>
              <w:t>. กิจกรรมฝึกประสบการณ์จริงของเจ้าหน้าที่งานธนาคารโรงเรียน</w:t>
            </w:r>
          </w:p>
          <w:p w:rsidR="001350DF" w:rsidRPr="001350DF" w:rsidRDefault="001350DF" w:rsidP="001350D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1350D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1350DF">
              <w:rPr>
                <w:rFonts w:ascii="TH SarabunPSK" w:hAnsi="TH SarabunPSK" w:cs="TH SarabunPSK"/>
                <w:sz w:val="32"/>
                <w:szCs w:val="32"/>
                <w:cs/>
              </w:rPr>
              <w:t>.สร้างเสริมวิชาชีพเครื่องปั้นดินเผาและ</w:t>
            </w:r>
          </w:p>
          <w:p w:rsidR="001350DF" w:rsidRPr="001350DF" w:rsidRDefault="001350DF" w:rsidP="001350D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1350DF">
              <w:rPr>
                <w:rFonts w:ascii="TH SarabunPSK" w:hAnsi="TH SarabunPSK" w:cs="TH SarabunPSK"/>
                <w:sz w:val="32"/>
                <w:szCs w:val="32"/>
                <w:cs/>
              </w:rPr>
              <w:t>เซรา</w:t>
            </w:r>
            <w:proofErr w:type="spellStart"/>
            <w:r w:rsidRPr="001350DF">
              <w:rPr>
                <w:rFonts w:ascii="TH SarabunPSK" w:hAnsi="TH SarabunPSK" w:cs="TH SarabunPSK"/>
                <w:sz w:val="32"/>
                <w:szCs w:val="32"/>
                <w:cs/>
              </w:rPr>
              <w:t>มิก</w:t>
            </w:r>
            <w:proofErr w:type="spellEnd"/>
          </w:p>
          <w:p w:rsidR="001350DF" w:rsidRPr="001350DF" w:rsidRDefault="001350DF" w:rsidP="001350D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1350D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1350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กิจกรรมฝึกทักษะพื้นฐานช่างเชื่อมไฟฟ้าและงานปูน </w:t>
            </w:r>
          </w:p>
          <w:p w:rsidR="001350DF" w:rsidRDefault="001350DF" w:rsidP="001350DF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350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1350DF">
              <w:rPr>
                <w:rFonts w:ascii="TH SarabunPSK" w:hAnsi="TH SarabunPSK" w:cs="TH SarabunPSK"/>
                <w:sz w:val="32"/>
                <w:szCs w:val="32"/>
                <w:cs/>
              </w:rPr>
              <w:t>. พัฒนางานค</w:t>
            </w:r>
            <w:proofErr w:type="spellStart"/>
            <w:r w:rsidRPr="001350DF">
              <w:rPr>
                <w:rFonts w:ascii="TH SarabunPSK" w:hAnsi="TH SarabunPSK" w:cs="TH SarabunPSK"/>
                <w:sz w:val="32"/>
                <w:szCs w:val="32"/>
                <w:cs/>
              </w:rPr>
              <w:t>หกร</w:t>
            </w:r>
            <w:proofErr w:type="spellEnd"/>
            <w:r w:rsidRPr="001350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รมสู่อาชีพ  </w:t>
            </w:r>
          </w:p>
          <w:p w:rsidR="00E778D5" w:rsidRDefault="00E778D5" w:rsidP="001350DF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1350DF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1350DF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1350DF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1350DF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1350DF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Pr="001350DF" w:rsidRDefault="00E778D5" w:rsidP="001350DF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350DF" w:rsidRPr="00E04DAD" w:rsidTr="003E45B6">
        <w:trPr>
          <w:trHeight w:val="983"/>
        </w:trPr>
        <w:tc>
          <w:tcPr>
            <w:tcW w:w="1560" w:type="dxa"/>
            <w:vMerge w:val="restart"/>
            <w:shd w:val="clear" w:color="auto" w:fill="auto"/>
          </w:tcPr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Pr="00E04DAD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ประเด็นพิจารณา</w:t>
            </w:r>
          </w:p>
        </w:tc>
        <w:tc>
          <w:tcPr>
            <w:tcW w:w="1559" w:type="dxa"/>
            <w:vMerge w:val="restart"/>
          </w:tcPr>
          <w:p w:rsidR="001350DF" w:rsidRDefault="001350DF" w:rsidP="003E45B6">
            <w:pPr>
              <w:spacing w:after="0" w:line="240" w:lineRule="atLeast"/>
              <w:jc w:val="center"/>
              <w:rPr>
                <w:b/>
                <w:bCs/>
              </w:rPr>
            </w:pPr>
          </w:p>
          <w:p w:rsidR="001350DF" w:rsidRPr="00E04DAD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4D2DBF">
              <w:rPr>
                <w:b/>
                <w:bCs/>
                <w:cs/>
              </w:rPr>
              <w:t>ตัวชี้วัดความส</w:t>
            </w:r>
            <w:r w:rsidRPr="004D2DBF">
              <w:rPr>
                <w:rFonts w:hint="cs"/>
                <w:b/>
                <w:bCs/>
                <w:cs/>
              </w:rPr>
              <w:t>ำ</w:t>
            </w:r>
            <w:r w:rsidRPr="004D2DBF">
              <w:rPr>
                <w:b/>
                <w:bCs/>
                <w:cs/>
              </w:rPr>
              <w:t>เร็จ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ผลการประเมินตนเอง</w:t>
            </w:r>
            <w:r>
              <w:rPr>
                <w:rFonts w:eastAsia="Times New Roman"/>
                <w:b/>
                <w:bCs/>
              </w:rPr>
              <w:t>/</w:t>
            </w:r>
          </w:p>
          <w:p w:rsidR="001350DF" w:rsidRPr="00E04DAD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ระดับคุณภาพ</w:t>
            </w:r>
          </w:p>
        </w:tc>
        <w:tc>
          <w:tcPr>
            <w:tcW w:w="2268" w:type="dxa"/>
            <w:tcBorders>
              <w:bottom w:val="nil"/>
            </w:tcBorders>
          </w:tcPr>
          <w:p w:rsidR="001350DF" w:rsidRPr="00E04DAD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หลักฐาน/ร่องรอย</w:t>
            </w:r>
          </w:p>
        </w:tc>
      </w:tr>
      <w:tr w:rsidR="001350DF" w:rsidRPr="00E04DAD" w:rsidTr="003E45B6">
        <w:trPr>
          <w:trHeight w:val="1128"/>
        </w:trPr>
        <w:tc>
          <w:tcPr>
            <w:tcW w:w="1560" w:type="dxa"/>
            <w:vMerge/>
            <w:shd w:val="clear" w:color="auto" w:fill="auto"/>
          </w:tcPr>
          <w:p w:rsidR="001350DF" w:rsidRPr="00E04DAD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5</w:t>
            </w:r>
          </w:p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(ยอดเยี่ยม)</w:t>
            </w:r>
          </w:p>
          <w:p w:rsidR="001350DF" w:rsidRPr="00D2131F" w:rsidRDefault="001350DF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 xml:space="preserve">90 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ขึ้นไป)</w:t>
            </w:r>
          </w:p>
        </w:tc>
        <w:tc>
          <w:tcPr>
            <w:tcW w:w="992" w:type="dxa"/>
            <w:shd w:val="clear" w:color="auto" w:fill="auto"/>
          </w:tcPr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4</w:t>
            </w:r>
          </w:p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(ดีเลิศ)</w:t>
            </w:r>
          </w:p>
          <w:p w:rsidR="001350DF" w:rsidRPr="00D2131F" w:rsidRDefault="001350DF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80-89.99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3</w:t>
            </w:r>
          </w:p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(ดี)</w:t>
            </w:r>
          </w:p>
          <w:p w:rsidR="001350DF" w:rsidRPr="00D2131F" w:rsidRDefault="001350DF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70-79.99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2</w:t>
            </w: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(ปานกลาง)</w:t>
            </w:r>
          </w:p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0-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1</w:t>
            </w: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(กำลังพัฒนา)</w:t>
            </w:r>
          </w:p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 xml:space="preserve">(น้อยกว่าร้อยละ </w:t>
            </w:r>
            <w:r>
              <w:rPr>
                <w:rFonts w:eastAsia="Times New Roman"/>
                <w:sz w:val="28"/>
                <w:szCs w:val="28"/>
              </w:rPr>
              <w:t>60</w:t>
            </w:r>
            <w:r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tcBorders>
              <w:top w:val="nil"/>
            </w:tcBorders>
          </w:tcPr>
          <w:p w:rsidR="001350DF" w:rsidRPr="00E04DAD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1350DF" w:rsidRPr="00E04DAD" w:rsidTr="003E45B6">
        <w:trPr>
          <w:trHeight w:val="1128"/>
        </w:trPr>
        <w:tc>
          <w:tcPr>
            <w:tcW w:w="1560" w:type="dxa"/>
            <w:shd w:val="clear" w:color="auto" w:fill="auto"/>
          </w:tcPr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Pr="00E04DAD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</w:tcPr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1350DF" w:rsidRDefault="001350DF" w:rsidP="003E45B6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50DF" w:rsidRDefault="001350DF" w:rsidP="003E45B6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50DF" w:rsidRPr="00E04DAD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1350DF" w:rsidRDefault="001350DF" w:rsidP="001350DF">
      <w:pPr>
        <w:spacing w:after="0" w:line="240" w:lineRule="auto"/>
      </w:pPr>
    </w:p>
    <w:p w:rsidR="001350DF" w:rsidRPr="00F51264" w:rsidRDefault="001350DF" w:rsidP="001350DF">
      <w:pPr>
        <w:spacing w:after="0" w:line="240" w:lineRule="auto"/>
      </w:pPr>
      <w:r w:rsidRPr="00F51264">
        <w:rPr>
          <w:rFonts w:hint="cs"/>
          <w:cs/>
        </w:rPr>
        <w:t>ลงชื่อ........</w:t>
      </w:r>
      <w:r>
        <w:rPr>
          <w:rFonts w:hint="cs"/>
          <w:cs/>
        </w:rPr>
        <w:t>..............................</w:t>
      </w:r>
      <w:r w:rsidRPr="00F51264">
        <w:rPr>
          <w:rFonts w:hint="cs"/>
          <w:cs/>
        </w:rPr>
        <w:t>.............ผู้สรุปข้อมูล</w:t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     ลงชื่อ...................</w:t>
      </w:r>
      <w:r w:rsidRPr="00F51264">
        <w:rPr>
          <w:rFonts w:hint="cs"/>
          <w:cs/>
        </w:rPr>
        <w:t>........................ผู้รับรองข้อมูล</w:t>
      </w:r>
    </w:p>
    <w:p w:rsidR="001350DF" w:rsidRPr="00F51264" w:rsidRDefault="001350DF" w:rsidP="001350DF">
      <w:pPr>
        <w:spacing w:after="0" w:line="240" w:lineRule="auto"/>
      </w:pPr>
      <w:r w:rsidRPr="00F51264">
        <w:rPr>
          <w:rFonts w:hint="cs"/>
          <w:cs/>
        </w:rPr>
        <w:t xml:space="preserve">      (.............................</w:t>
      </w:r>
      <w:r>
        <w:rPr>
          <w:rFonts w:hint="cs"/>
          <w:cs/>
        </w:rPr>
        <w:t>.......................)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 w:rsidRPr="00F51264">
        <w:rPr>
          <w:rFonts w:hint="cs"/>
          <w:cs/>
        </w:rPr>
        <w:t>(......................................................)</w:t>
      </w:r>
    </w:p>
    <w:p w:rsidR="001350DF" w:rsidRPr="00F51264" w:rsidRDefault="001350DF" w:rsidP="001350DF">
      <w:pPr>
        <w:spacing w:after="0" w:line="240" w:lineRule="auto"/>
      </w:pPr>
      <w:r w:rsidRPr="00F51264">
        <w:rPr>
          <w:rFonts w:hint="cs"/>
          <w:cs/>
        </w:rPr>
        <w:t>ตำแหน่ง.................................................</w:t>
      </w:r>
      <w:r w:rsidRPr="00F51264">
        <w:rPr>
          <w:rFonts w:hint="cs"/>
          <w:cs/>
        </w:rPr>
        <w:tab/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</w:t>
      </w:r>
      <w:r w:rsidRPr="00F51264">
        <w:rPr>
          <w:rFonts w:hint="cs"/>
          <w:cs/>
        </w:rPr>
        <w:t>ตำแหน่ง......................................................</w:t>
      </w:r>
    </w:p>
    <w:p w:rsidR="001350DF" w:rsidRDefault="001350DF" w:rsidP="001350DF">
      <w:pPr>
        <w:spacing w:after="0" w:line="240" w:lineRule="auto"/>
        <w:rPr>
          <w:rFonts w:hint="cs"/>
        </w:rPr>
      </w:pPr>
      <w:r w:rsidRPr="00F51264">
        <w:rPr>
          <w:rFonts w:hint="cs"/>
          <w:cs/>
        </w:rPr>
        <w:tab/>
        <w:t>.........../...........</w:t>
      </w:r>
      <w:r w:rsidRPr="00F51264">
        <w:t>/...........</w:t>
      </w:r>
      <w:r w:rsidRPr="00F51264">
        <w:tab/>
      </w:r>
      <w:r w:rsidRPr="00F51264">
        <w:tab/>
      </w:r>
      <w:r w:rsidRPr="00F51264">
        <w:tab/>
      </w:r>
      <w:r w:rsidRPr="00F51264">
        <w:tab/>
      </w:r>
      <w:r w:rsidRPr="00F51264">
        <w:tab/>
        <w:t>.........../............./...........</w:t>
      </w:r>
    </w:p>
    <w:p w:rsidR="00E778D5" w:rsidRDefault="00E778D5" w:rsidP="001350DF">
      <w:pPr>
        <w:spacing w:after="0" w:line="240" w:lineRule="auto"/>
        <w:rPr>
          <w:rFonts w:hint="cs"/>
        </w:rPr>
      </w:pPr>
    </w:p>
    <w:p w:rsidR="00E778D5" w:rsidRDefault="00E778D5" w:rsidP="001350DF">
      <w:pPr>
        <w:spacing w:after="0" w:line="240" w:lineRule="auto"/>
        <w:rPr>
          <w:rFonts w:hint="cs"/>
        </w:rPr>
      </w:pPr>
    </w:p>
    <w:p w:rsidR="00E778D5" w:rsidRDefault="00E778D5" w:rsidP="001350DF">
      <w:pPr>
        <w:spacing w:after="0" w:line="240" w:lineRule="auto"/>
        <w:rPr>
          <w:rFonts w:hint="cs"/>
        </w:rPr>
      </w:pPr>
    </w:p>
    <w:p w:rsidR="00E778D5" w:rsidRPr="00F51264" w:rsidRDefault="00E778D5" w:rsidP="001350DF">
      <w:pPr>
        <w:spacing w:after="0" w:line="240" w:lineRule="auto"/>
        <w:rPr>
          <w:rFonts w:hint="cs"/>
          <w:cs/>
        </w:rPr>
      </w:pPr>
    </w:p>
    <w:p w:rsidR="001350DF" w:rsidRDefault="001350DF" w:rsidP="001350DF">
      <w:pPr>
        <w:spacing w:after="0" w:line="240" w:lineRule="auto"/>
      </w:pPr>
    </w:p>
    <w:p w:rsidR="001350DF" w:rsidRDefault="001350DF" w:rsidP="001350D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แบบบันทึกการประเมินคุณภาพภายในสถานศึกษา  </w:t>
      </w:r>
    </w:p>
    <w:p w:rsidR="001350DF" w:rsidRPr="00C04453" w:rsidRDefault="001350DF" w:rsidP="001350D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ตาม</w:t>
      </w:r>
      <w:r w:rsidRPr="00C04453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มาตรฐานการศึกษาระดับการศึกษาขั้นพื้นฐาน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044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โรงเรียนกำแพง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 </w:t>
      </w:r>
      <w:r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1350DF" w:rsidRDefault="001350DF" w:rsidP="001350DF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...................................</w:t>
      </w:r>
    </w:p>
    <w:p w:rsidR="001350DF" w:rsidRDefault="001350DF" w:rsidP="001350DF">
      <w:pPr>
        <w:spacing w:after="0" w:line="240" w:lineRule="auto"/>
        <w:jc w:val="center"/>
        <w:rPr>
          <w:rFonts w:eastAsia="Times New Roman"/>
          <w:b/>
          <w:bCs/>
          <w:lang w:eastAsia="zh-CN"/>
        </w:rPr>
      </w:pPr>
      <w:r w:rsidRPr="00967887">
        <w:rPr>
          <w:b/>
          <w:bCs/>
          <w:cs/>
        </w:rPr>
        <w:t>มาตรฐานที่</w:t>
      </w:r>
      <w:r>
        <w:rPr>
          <w:rFonts w:eastAsia="Times New Roman"/>
          <w:b/>
          <w:bCs/>
          <w:lang w:eastAsia="zh-CN"/>
        </w:rPr>
        <w:t xml:space="preserve">  1</w:t>
      </w:r>
    </w:p>
    <w:p w:rsidR="001350DF" w:rsidRPr="00E04DAD" w:rsidRDefault="001350DF" w:rsidP="001350DF">
      <w:pPr>
        <w:spacing w:after="0" w:line="240" w:lineRule="atLeast"/>
        <w:jc w:val="center"/>
        <w:rPr>
          <w:b/>
          <w:bCs/>
        </w:rPr>
      </w:pPr>
      <w:r w:rsidRPr="00E04DAD">
        <w:rPr>
          <w:b/>
          <w:bCs/>
          <w:cs/>
        </w:rPr>
        <w:t>คุณภาพของผู้เรียน</w:t>
      </w:r>
    </w:p>
    <w:p w:rsidR="001350DF" w:rsidRPr="001350DF" w:rsidRDefault="001350DF" w:rsidP="001350DF">
      <w:pPr>
        <w:spacing w:after="0" w:line="240" w:lineRule="atLeast"/>
        <w:rPr>
          <w:rFonts w:eastAsia="Times New Roman"/>
          <w:b/>
          <w:bCs/>
          <w:cs/>
          <w:lang w:eastAsia="zh-CN"/>
        </w:rPr>
      </w:pPr>
      <w:r w:rsidRPr="00E04DAD">
        <w:rPr>
          <w:b/>
          <w:bCs/>
        </w:rPr>
        <w:t>1.</w:t>
      </w:r>
      <w:r>
        <w:rPr>
          <w:b/>
          <w:bCs/>
        </w:rPr>
        <w:t xml:space="preserve">2  </w:t>
      </w:r>
      <w:r w:rsidRPr="001350DF">
        <w:rPr>
          <w:b/>
          <w:bCs/>
          <w:cs/>
        </w:rPr>
        <w:t>คุณลักษณะที่พึงประสงค์ของผู้เรียน</w:t>
      </w:r>
    </w:p>
    <w:tbl>
      <w:tblPr>
        <w:tblW w:w="1034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851"/>
        <w:gridCol w:w="992"/>
        <w:gridCol w:w="992"/>
        <w:gridCol w:w="992"/>
        <w:gridCol w:w="1134"/>
        <w:gridCol w:w="2268"/>
      </w:tblGrid>
      <w:tr w:rsidR="001350DF" w:rsidRPr="00E04DAD" w:rsidTr="003E45B6">
        <w:trPr>
          <w:trHeight w:val="616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1350DF" w:rsidRPr="00E04DAD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ประเด็นพิจารณา</w:t>
            </w:r>
          </w:p>
        </w:tc>
        <w:tc>
          <w:tcPr>
            <w:tcW w:w="1559" w:type="dxa"/>
            <w:vMerge w:val="restart"/>
            <w:vAlign w:val="center"/>
          </w:tcPr>
          <w:p w:rsidR="001350DF" w:rsidRPr="00E04DAD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4D2DBF">
              <w:rPr>
                <w:b/>
                <w:bCs/>
                <w:cs/>
              </w:rPr>
              <w:t>ตัวชี้วัดความส</w:t>
            </w:r>
            <w:r w:rsidRPr="004D2DBF">
              <w:rPr>
                <w:rFonts w:hint="cs"/>
                <w:b/>
                <w:bCs/>
                <w:cs/>
              </w:rPr>
              <w:t>ำ</w:t>
            </w:r>
            <w:r w:rsidRPr="004D2DBF">
              <w:rPr>
                <w:b/>
                <w:bCs/>
                <w:cs/>
              </w:rPr>
              <w:t>เร็จ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ผลการประเมินตนเอง</w:t>
            </w:r>
            <w:r>
              <w:rPr>
                <w:rFonts w:eastAsia="Times New Roman"/>
                <w:b/>
                <w:bCs/>
              </w:rPr>
              <w:t>/</w:t>
            </w:r>
          </w:p>
          <w:p w:rsidR="001350DF" w:rsidRPr="00E04DAD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ระดับคุณภาพ</w:t>
            </w:r>
            <w:r>
              <w:rPr>
                <w:rFonts w:eastAsia="Times New Roman"/>
                <w:b/>
                <w:bCs/>
              </w:rPr>
              <w:t>/</w:t>
            </w:r>
            <w:r>
              <w:rPr>
                <w:rFonts w:eastAsia="Times New Roman" w:hint="cs"/>
                <w:b/>
                <w:bCs/>
                <w:cs/>
              </w:rPr>
              <w:t>ร้อยละ</w:t>
            </w:r>
          </w:p>
        </w:tc>
        <w:tc>
          <w:tcPr>
            <w:tcW w:w="2268" w:type="dxa"/>
            <w:vMerge w:val="restart"/>
          </w:tcPr>
          <w:p w:rsidR="001350DF" w:rsidRPr="00E04DAD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หลักฐาน/ร่องรอย</w:t>
            </w:r>
          </w:p>
        </w:tc>
      </w:tr>
      <w:tr w:rsidR="001350DF" w:rsidRPr="00E04DAD" w:rsidTr="003E45B6">
        <w:trPr>
          <w:trHeight w:val="1807"/>
        </w:trPr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50DF" w:rsidRPr="00E04DAD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5</w:t>
            </w:r>
          </w:p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(ยอดเยี่ยม)</w:t>
            </w:r>
          </w:p>
          <w:p w:rsidR="001350DF" w:rsidRPr="00D2131F" w:rsidRDefault="001350DF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 xml:space="preserve">90 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ขึ้นไป)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4</w:t>
            </w:r>
          </w:p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(ดีเลิศ)</w:t>
            </w:r>
          </w:p>
          <w:p w:rsidR="001350DF" w:rsidRPr="00D2131F" w:rsidRDefault="001350DF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80-89.99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3</w:t>
            </w:r>
          </w:p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(ดี)</w:t>
            </w:r>
          </w:p>
          <w:p w:rsidR="001350DF" w:rsidRPr="00D2131F" w:rsidRDefault="001350DF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70-79.99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2</w:t>
            </w: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(ปานกลาง)</w:t>
            </w:r>
          </w:p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0-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1</w:t>
            </w: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(กำลังพัฒนา)</w:t>
            </w:r>
          </w:p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 xml:space="preserve">(น้อยกว่าร้อยละ </w:t>
            </w:r>
            <w:r>
              <w:rPr>
                <w:rFonts w:eastAsia="Times New Roman"/>
                <w:sz w:val="28"/>
                <w:szCs w:val="28"/>
              </w:rPr>
              <w:t>60</w:t>
            </w:r>
            <w:r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1350DF" w:rsidRPr="00E04DAD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1350DF" w:rsidRPr="00E04DAD" w:rsidTr="003E45B6">
        <w:trPr>
          <w:trHeight w:val="70"/>
        </w:trPr>
        <w:tc>
          <w:tcPr>
            <w:tcW w:w="1560" w:type="dxa"/>
            <w:tcBorders>
              <w:top w:val="nil"/>
            </w:tcBorders>
            <w:shd w:val="clear" w:color="auto" w:fill="auto"/>
          </w:tcPr>
          <w:p w:rsidR="001350DF" w:rsidRPr="00E04DAD" w:rsidRDefault="001350DF" w:rsidP="003E45B6">
            <w:pPr>
              <w:spacing w:after="0" w:line="240" w:lineRule="atLeast"/>
              <w:rPr>
                <w:rFonts w:eastAsia="Times New Roman"/>
                <w:cs/>
              </w:rPr>
            </w:pPr>
            <w:bookmarkStart w:id="3" w:name="_Hlk483386924"/>
            <w:r>
              <w:t>1</w:t>
            </w:r>
            <w:r>
              <w:rPr>
                <w:rFonts w:hint="cs"/>
                <w:cs/>
              </w:rPr>
              <w:t xml:space="preserve">) </w:t>
            </w:r>
            <w:r w:rsidRPr="00FD54FA">
              <w:rPr>
                <w:cs/>
              </w:rPr>
              <w:t>การมีคุณลักษณะ</w:t>
            </w:r>
            <w:r w:rsidRPr="00FD54FA">
              <w:rPr>
                <w:rFonts w:hint="cs"/>
                <w:cs/>
              </w:rPr>
              <w:t xml:space="preserve">อันพึงประสงค์  </w:t>
            </w:r>
            <w:r w:rsidR="003E45B6">
              <w:rPr>
                <w:rFonts w:hint="cs"/>
                <w:cs/>
              </w:rPr>
              <w:t>8</w:t>
            </w:r>
            <w:r w:rsidRPr="00FD54FA">
              <w:rPr>
                <w:rFonts w:hint="cs"/>
                <w:cs/>
              </w:rPr>
              <w:t xml:space="preserve">  ประการ  </w:t>
            </w:r>
            <w:r w:rsidRPr="00FD54FA">
              <w:rPr>
                <w:cs/>
              </w:rPr>
              <w:t>และค่านิยมที่ดี</w:t>
            </w:r>
            <w:r w:rsidRPr="00FD54FA">
              <w:rPr>
                <w:rFonts w:hint="cs"/>
                <w:cs/>
              </w:rPr>
              <w:t xml:space="preserve">  </w:t>
            </w:r>
            <w:r w:rsidR="003E45B6">
              <w:rPr>
                <w:rFonts w:hint="cs"/>
                <w:cs/>
              </w:rPr>
              <w:t>12</w:t>
            </w:r>
            <w:r w:rsidRPr="00FD54FA">
              <w:rPr>
                <w:rFonts w:hint="cs"/>
                <w:cs/>
              </w:rPr>
              <w:t xml:space="preserve">  ประการ  </w:t>
            </w:r>
            <w:r>
              <w:rPr>
                <w:cs/>
              </w:rPr>
              <w:br/>
            </w:r>
            <w:r w:rsidRPr="00FD54FA">
              <w:rPr>
                <w:cs/>
              </w:rPr>
              <w:t>ตามที่สถานศึกษากำหนด</w:t>
            </w:r>
            <w:bookmarkEnd w:id="3"/>
          </w:p>
        </w:tc>
        <w:tc>
          <w:tcPr>
            <w:tcW w:w="1559" w:type="dxa"/>
          </w:tcPr>
          <w:p w:rsidR="001350DF" w:rsidRPr="004D2DBF" w:rsidRDefault="001350DF" w:rsidP="001350D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4D2DB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Pr="004D2D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มีคุณลักษณะอันพึงประสงค์  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4D2D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ประการ  และค่านิยมที่ดี  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  <w:r w:rsidRPr="004D2D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ประการ  </w:t>
            </w:r>
          </w:p>
          <w:p w:rsidR="001350DF" w:rsidRPr="00715E69" w:rsidRDefault="001350DF" w:rsidP="001350DF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DB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สูงกว่า</w:t>
            </w:r>
            <w:r w:rsidRPr="004D2DB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  <w:r w:rsidRPr="004D2DBF">
              <w:rPr>
                <w:rFonts w:ascii="TH SarabunPSK" w:hAnsi="TH SarabunPSK" w:cs="TH SarabunPSK"/>
                <w:sz w:val="32"/>
                <w:szCs w:val="32"/>
                <w:cs/>
              </w:rPr>
              <w:t>ที่สถานศึกษากำหนด</w:t>
            </w:r>
            <w:r w:rsidRPr="004D2DB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เป็นแบบอย่างได้</w:t>
            </w:r>
            <w:r w:rsidRPr="004D2D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D2DB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ร้อยละ 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  <w:r w:rsidRPr="004D2D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ขึ้นไป</w:t>
            </w:r>
          </w:p>
        </w:tc>
        <w:tc>
          <w:tcPr>
            <w:tcW w:w="851" w:type="dxa"/>
            <w:shd w:val="clear" w:color="auto" w:fill="auto"/>
          </w:tcPr>
          <w:p w:rsidR="001350DF" w:rsidRPr="00715E69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350DF" w:rsidRPr="00715E69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350DF" w:rsidRPr="00715E69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350DF" w:rsidRPr="00715E69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Pr="00715E69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1350DF" w:rsidRPr="001350DF" w:rsidRDefault="001350DF" w:rsidP="001350D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1350DF">
              <w:rPr>
                <w:rFonts w:ascii="TH SarabunPSK" w:hAnsi="TH SarabunPSK" w:cs="TH SarabunPSK"/>
                <w:sz w:val="32"/>
                <w:szCs w:val="32"/>
                <w:cs/>
              </w:rPr>
              <w:t>- ผลการประเมินคุณลักษณะอันพึง</w:t>
            </w:r>
          </w:p>
          <w:p w:rsidR="001350DF" w:rsidRPr="001350DF" w:rsidRDefault="001350DF" w:rsidP="001350D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1350DF">
              <w:rPr>
                <w:rFonts w:ascii="TH SarabunPSK" w:hAnsi="TH SarabunPSK" w:cs="TH SarabunPSK"/>
                <w:sz w:val="32"/>
                <w:szCs w:val="32"/>
                <w:cs/>
              </w:rPr>
              <w:t>ประสงค์</w:t>
            </w:r>
          </w:p>
          <w:p w:rsidR="001350DF" w:rsidRPr="001350DF" w:rsidRDefault="001350DF" w:rsidP="001350D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1350DF">
              <w:rPr>
                <w:rFonts w:ascii="TH SarabunPSK" w:hAnsi="TH SarabunPSK" w:cs="TH SarabunPSK"/>
                <w:sz w:val="32"/>
                <w:szCs w:val="32"/>
                <w:cs/>
              </w:rPr>
              <w:t>- รายงานสรุปโครงการ/กิจกรรมที่เกี่ยวข้อง เช่น</w:t>
            </w:r>
          </w:p>
          <w:p w:rsidR="001350DF" w:rsidRPr="001350DF" w:rsidRDefault="003E45B6" w:rsidP="001350D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1350DF" w:rsidRPr="001350DF">
              <w:rPr>
                <w:rFonts w:ascii="TH SarabunPSK" w:hAnsi="TH SarabunPSK" w:cs="TH SarabunPSK"/>
                <w:sz w:val="32"/>
                <w:szCs w:val="32"/>
                <w:cs/>
              </w:rPr>
              <w:t>. กิจกรรมวันไหว้ครู</w:t>
            </w:r>
          </w:p>
          <w:p w:rsidR="001350DF" w:rsidRPr="001350DF" w:rsidRDefault="003E45B6" w:rsidP="001350D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1350DF" w:rsidRPr="001350DF">
              <w:rPr>
                <w:rFonts w:ascii="TH SarabunPSK" w:hAnsi="TH SarabunPSK" w:cs="TH SarabunPSK"/>
                <w:sz w:val="32"/>
                <w:szCs w:val="32"/>
                <w:cs/>
              </w:rPr>
              <w:t>. กิจกรรมวันสำคัญ</w:t>
            </w:r>
          </w:p>
          <w:p w:rsidR="001350DF" w:rsidRPr="001350DF" w:rsidRDefault="003E45B6" w:rsidP="001350D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1350DF" w:rsidRPr="001350DF">
              <w:rPr>
                <w:rFonts w:ascii="TH SarabunPSK" w:hAnsi="TH SarabunPSK" w:cs="TH SarabunPSK"/>
                <w:sz w:val="32"/>
                <w:szCs w:val="32"/>
                <w:cs/>
              </w:rPr>
              <w:t>. กิจกรรมส่งเสริมระเบียบวินัย ปรับเปลี่ยนพฤติกรรม เพื่อพัฒนานักเรียนในโรงเรียน</w:t>
            </w:r>
          </w:p>
          <w:p w:rsidR="001350DF" w:rsidRPr="001350DF" w:rsidRDefault="003E45B6" w:rsidP="001350D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1350DF" w:rsidRPr="001350DF">
              <w:rPr>
                <w:rFonts w:ascii="TH SarabunPSK" w:hAnsi="TH SarabunPSK" w:cs="TH SarabunPSK"/>
                <w:sz w:val="32"/>
                <w:szCs w:val="32"/>
                <w:cs/>
              </w:rPr>
              <w:t>. กิจกรรมพัฒนาคุณลักษณะอันพึงประสงค์</w:t>
            </w:r>
          </w:p>
          <w:p w:rsidR="001350DF" w:rsidRPr="001350DF" w:rsidRDefault="003E45B6" w:rsidP="001350D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1350DF" w:rsidRPr="001350DF">
              <w:rPr>
                <w:rFonts w:ascii="TH SarabunPSK" w:hAnsi="TH SarabunPSK" w:cs="TH SarabunPSK"/>
                <w:sz w:val="32"/>
                <w:szCs w:val="32"/>
                <w:cs/>
              </w:rPr>
              <w:t>. กิจกรรมมารยาทงามตามวิถีไทย</w:t>
            </w:r>
          </w:p>
          <w:p w:rsidR="001350DF" w:rsidRDefault="003E45B6" w:rsidP="001350DF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1350DF" w:rsidRPr="001350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กิจกรรมฮักแพงแบ่งปัน  </w:t>
            </w:r>
          </w:p>
          <w:p w:rsidR="00E778D5" w:rsidRDefault="00E778D5" w:rsidP="001350DF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1350DF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1350DF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1350DF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1350DF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1350DF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1350DF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1350DF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Pr="001350DF" w:rsidRDefault="00E778D5" w:rsidP="001350DF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350DF" w:rsidRPr="00E04DAD" w:rsidTr="003E45B6">
        <w:trPr>
          <w:trHeight w:val="983"/>
        </w:trPr>
        <w:tc>
          <w:tcPr>
            <w:tcW w:w="1560" w:type="dxa"/>
            <w:vMerge w:val="restart"/>
            <w:shd w:val="clear" w:color="auto" w:fill="auto"/>
          </w:tcPr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Pr="00E04DAD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ประเด็นพิจารณา</w:t>
            </w:r>
          </w:p>
        </w:tc>
        <w:tc>
          <w:tcPr>
            <w:tcW w:w="1559" w:type="dxa"/>
            <w:vMerge w:val="restart"/>
          </w:tcPr>
          <w:p w:rsidR="001350DF" w:rsidRDefault="001350DF" w:rsidP="003E45B6">
            <w:pPr>
              <w:spacing w:after="0" w:line="240" w:lineRule="atLeast"/>
              <w:jc w:val="center"/>
              <w:rPr>
                <w:b/>
                <w:bCs/>
              </w:rPr>
            </w:pPr>
          </w:p>
          <w:p w:rsidR="001350DF" w:rsidRPr="00E04DAD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4D2DBF">
              <w:rPr>
                <w:b/>
                <w:bCs/>
                <w:cs/>
              </w:rPr>
              <w:t>ตัวชี้วัดความส</w:t>
            </w:r>
            <w:r w:rsidRPr="004D2DBF">
              <w:rPr>
                <w:rFonts w:hint="cs"/>
                <w:b/>
                <w:bCs/>
                <w:cs/>
              </w:rPr>
              <w:t>ำ</w:t>
            </w:r>
            <w:r w:rsidRPr="004D2DBF">
              <w:rPr>
                <w:b/>
                <w:bCs/>
                <w:cs/>
              </w:rPr>
              <w:t>เร็จ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ผลการประเมินตนเอง</w:t>
            </w:r>
            <w:r>
              <w:rPr>
                <w:rFonts w:eastAsia="Times New Roman"/>
                <w:b/>
                <w:bCs/>
              </w:rPr>
              <w:t>/</w:t>
            </w:r>
          </w:p>
          <w:p w:rsidR="001350DF" w:rsidRPr="00E04DAD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ระดับคุณภาพ</w:t>
            </w:r>
          </w:p>
        </w:tc>
        <w:tc>
          <w:tcPr>
            <w:tcW w:w="2268" w:type="dxa"/>
            <w:tcBorders>
              <w:bottom w:val="nil"/>
            </w:tcBorders>
          </w:tcPr>
          <w:p w:rsidR="001350DF" w:rsidRPr="00E04DAD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หลักฐาน/ร่องรอย</w:t>
            </w:r>
          </w:p>
        </w:tc>
      </w:tr>
      <w:tr w:rsidR="001350DF" w:rsidRPr="00E04DAD" w:rsidTr="003E45B6">
        <w:trPr>
          <w:trHeight w:val="1128"/>
        </w:trPr>
        <w:tc>
          <w:tcPr>
            <w:tcW w:w="1560" w:type="dxa"/>
            <w:vMerge/>
            <w:shd w:val="clear" w:color="auto" w:fill="auto"/>
          </w:tcPr>
          <w:p w:rsidR="001350DF" w:rsidRPr="00E04DAD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5</w:t>
            </w:r>
          </w:p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(ยอดเยี่ยม)</w:t>
            </w:r>
          </w:p>
          <w:p w:rsidR="001350DF" w:rsidRPr="00D2131F" w:rsidRDefault="001350DF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 xml:space="preserve">90 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ขึ้นไป)</w:t>
            </w:r>
          </w:p>
        </w:tc>
        <w:tc>
          <w:tcPr>
            <w:tcW w:w="992" w:type="dxa"/>
            <w:shd w:val="clear" w:color="auto" w:fill="auto"/>
          </w:tcPr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4</w:t>
            </w:r>
          </w:p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(ดีเลิศ)</w:t>
            </w:r>
          </w:p>
          <w:p w:rsidR="001350DF" w:rsidRPr="00D2131F" w:rsidRDefault="001350DF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80-89.99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3</w:t>
            </w:r>
          </w:p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(ดี)</w:t>
            </w:r>
          </w:p>
          <w:p w:rsidR="001350DF" w:rsidRPr="00D2131F" w:rsidRDefault="001350DF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70-79.99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2</w:t>
            </w: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(ปานกลาง)</w:t>
            </w:r>
          </w:p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0-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1</w:t>
            </w: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(กำลังพัฒนา)</w:t>
            </w:r>
          </w:p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 xml:space="preserve">(น้อยกว่าร้อยละ </w:t>
            </w:r>
            <w:r>
              <w:rPr>
                <w:rFonts w:eastAsia="Times New Roman"/>
                <w:sz w:val="28"/>
                <w:szCs w:val="28"/>
              </w:rPr>
              <w:t>60</w:t>
            </w:r>
            <w:r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tcBorders>
              <w:top w:val="nil"/>
            </w:tcBorders>
          </w:tcPr>
          <w:p w:rsidR="001350DF" w:rsidRPr="00E04DAD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1350DF" w:rsidRPr="00E04DAD" w:rsidTr="003E45B6">
        <w:trPr>
          <w:trHeight w:val="1128"/>
        </w:trPr>
        <w:tc>
          <w:tcPr>
            <w:tcW w:w="1560" w:type="dxa"/>
            <w:shd w:val="clear" w:color="auto" w:fill="auto"/>
          </w:tcPr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Pr="00E04DAD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</w:tcPr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1350DF" w:rsidRDefault="001350DF" w:rsidP="003E45B6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50DF" w:rsidRDefault="001350DF" w:rsidP="003E45B6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50DF" w:rsidRPr="00E04DAD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1350DF" w:rsidRDefault="001350DF" w:rsidP="001350DF">
      <w:pPr>
        <w:spacing w:after="0" w:line="240" w:lineRule="auto"/>
      </w:pPr>
    </w:p>
    <w:p w:rsidR="001350DF" w:rsidRPr="00F51264" w:rsidRDefault="001350DF" w:rsidP="001350DF">
      <w:pPr>
        <w:spacing w:after="0" w:line="240" w:lineRule="auto"/>
      </w:pPr>
      <w:r w:rsidRPr="00F51264">
        <w:rPr>
          <w:rFonts w:hint="cs"/>
          <w:cs/>
        </w:rPr>
        <w:t>ลงชื่อ........</w:t>
      </w:r>
      <w:r>
        <w:rPr>
          <w:rFonts w:hint="cs"/>
          <w:cs/>
        </w:rPr>
        <w:t>..............................</w:t>
      </w:r>
      <w:r w:rsidRPr="00F51264">
        <w:rPr>
          <w:rFonts w:hint="cs"/>
          <w:cs/>
        </w:rPr>
        <w:t>.............ผู้สรุปข้อมูล</w:t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     ลงชื่อ...................</w:t>
      </w:r>
      <w:r w:rsidRPr="00F51264">
        <w:rPr>
          <w:rFonts w:hint="cs"/>
          <w:cs/>
        </w:rPr>
        <w:t>........................ผู้รับรองข้อมูล</w:t>
      </w:r>
    </w:p>
    <w:p w:rsidR="001350DF" w:rsidRPr="00F51264" w:rsidRDefault="001350DF" w:rsidP="001350DF">
      <w:pPr>
        <w:spacing w:after="0" w:line="240" w:lineRule="auto"/>
      </w:pPr>
      <w:r w:rsidRPr="00F51264">
        <w:rPr>
          <w:rFonts w:hint="cs"/>
          <w:cs/>
        </w:rPr>
        <w:t xml:space="preserve">      (.............................</w:t>
      </w:r>
      <w:r>
        <w:rPr>
          <w:rFonts w:hint="cs"/>
          <w:cs/>
        </w:rPr>
        <w:t>.......................)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 w:rsidRPr="00F51264">
        <w:rPr>
          <w:rFonts w:hint="cs"/>
          <w:cs/>
        </w:rPr>
        <w:t>(......................................................)</w:t>
      </w:r>
    </w:p>
    <w:p w:rsidR="001350DF" w:rsidRPr="00F51264" w:rsidRDefault="001350DF" w:rsidP="001350DF">
      <w:pPr>
        <w:spacing w:after="0" w:line="240" w:lineRule="auto"/>
      </w:pPr>
      <w:r w:rsidRPr="00F51264">
        <w:rPr>
          <w:rFonts w:hint="cs"/>
          <w:cs/>
        </w:rPr>
        <w:t>ตำแหน่ง.................................................</w:t>
      </w:r>
      <w:r w:rsidRPr="00F51264">
        <w:rPr>
          <w:rFonts w:hint="cs"/>
          <w:cs/>
        </w:rPr>
        <w:tab/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</w:t>
      </w:r>
      <w:r w:rsidRPr="00F51264">
        <w:rPr>
          <w:rFonts w:hint="cs"/>
          <w:cs/>
        </w:rPr>
        <w:t>ตำแหน่ง......................................................</w:t>
      </w:r>
    </w:p>
    <w:p w:rsidR="001350DF" w:rsidRPr="00F51264" w:rsidRDefault="001350DF" w:rsidP="001350DF">
      <w:pPr>
        <w:spacing w:after="0" w:line="240" w:lineRule="auto"/>
        <w:rPr>
          <w:cs/>
        </w:rPr>
      </w:pPr>
      <w:r w:rsidRPr="00F51264">
        <w:rPr>
          <w:rFonts w:hint="cs"/>
          <w:cs/>
        </w:rPr>
        <w:tab/>
        <w:t>.........../...........</w:t>
      </w:r>
      <w:r w:rsidRPr="00F51264">
        <w:t>/...........</w:t>
      </w:r>
      <w:r w:rsidRPr="00F51264">
        <w:tab/>
      </w:r>
      <w:r w:rsidRPr="00F51264">
        <w:tab/>
      </w:r>
      <w:r w:rsidRPr="00F51264">
        <w:tab/>
      </w:r>
      <w:r w:rsidRPr="00F51264">
        <w:tab/>
      </w:r>
      <w:r w:rsidRPr="00F51264">
        <w:tab/>
        <w:t>.........../............./...........</w:t>
      </w:r>
    </w:p>
    <w:p w:rsidR="001350DF" w:rsidRDefault="001350DF" w:rsidP="001350DF">
      <w:pPr>
        <w:spacing w:after="0" w:line="240" w:lineRule="auto"/>
      </w:pPr>
    </w:p>
    <w:p w:rsidR="00E778D5" w:rsidRDefault="00E778D5" w:rsidP="001350DF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778D5" w:rsidRDefault="00E778D5" w:rsidP="001350DF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778D5" w:rsidRDefault="00E778D5" w:rsidP="001350DF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778D5" w:rsidRDefault="00E778D5" w:rsidP="001350DF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778D5" w:rsidRDefault="00E778D5" w:rsidP="001350DF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350DF" w:rsidRDefault="001350DF" w:rsidP="001350D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แบบบันทึกการประเมินคุณภาพภายในสถานศึกษา  </w:t>
      </w:r>
    </w:p>
    <w:p w:rsidR="001350DF" w:rsidRPr="00C04453" w:rsidRDefault="001350DF" w:rsidP="001350D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Pr="00C04453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มาตรฐานการศึกษาระดับการศึกษาขั้นพื้นฐาน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044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โรงเรียนกำแพง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 </w:t>
      </w:r>
      <w:r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1350DF" w:rsidRDefault="001350DF" w:rsidP="001350DF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...................................</w:t>
      </w:r>
    </w:p>
    <w:p w:rsidR="001350DF" w:rsidRDefault="001350DF" w:rsidP="001350DF">
      <w:pPr>
        <w:spacing w:after="0" w:line="240" w:lineRule="auto"/>
        <w:jc w:val="center"/>
        <w:rPr>
          <w:rFonts w:eastAsia="Times New Roman"/>
          <w:b/>
          <w:bCs/>
          <w:lang w:eastAsia="zh-CN"/>
        </w:rPr>
      </w:pPr>
      <w:r w:rsidRPr="00967887">
        <w:rPr>
          <w:b/>
          <w:bCs/>
          <w:cs/>
        </w:rPr>
        <w:t>มาตรฐานที่</w:t>
      </w:r>
      <w:r>
        <w:rPr>
          <w:rFonts w:eastAsia="Times New Roman"/>
          <w:b/>
          <w:bCs/>
          <w:lang w:eastAsia="zh-CN"/>
        </w:rPr>
        <w:t xml:space="preserve">  1</w:t>
      </w:r>
    </w:p>
    <w:p w:rsidR="001350DF" w:rsidRPr="00E04DAD" w:rsidRDefault="001350DF" w:rsidP="001350DF">
      <w:pPr>
        <w:spacing w:after="0" w:line="240" w:lineRule="atLeast"/>
        <w:jc w:val="center"/>
        <w:rPr>
          <w:b/>
          <w:bCs/>
        </w:rPr>
      </w:pPr>
      <w:r w:rsidRPr="00E04DAD">
        <w:rPr>
          <w:b/>
          <w:bCs/>
          <w:cs/>
        </w:rPr>
        <w:t>คุณภาพของผู้เรียน</w:t>
      </w:r>
    </w:p>
    <w:p w:rsidR="001350DF" w:rsidRPr="001350DF" w:rsidRDefault="001350DF" w:rsidP="001350DF">
      <w:pPr>
        <w:spacing w:after="0" w:line="240" w:lineRule="atLeast"/>
        <w:rPr>
          <w:rFonts w:eastAsia="Times New Roman"/>
          <w:b/>
          <w:bCs/>
          <w:cs/>
          <w:lang w:eastAsia="zh-CN"/>
        </w:rPr>
      </w:pPr>
      <w:r w:rsidRPr="00E04DAD">
        <w:rPr>
          <w:b/>
          <w:bCs/>
        </w:rPr>
        <w:t>1.</w:t>
      </w:r>
      <w:r>
        <w:rPr>
          <w:b/>
          <w:bCs/>
        </w:rPr>
        <w:t xml:space="preserve">2  </w:t>
      </w:r>
      <w:r w:rsidRPr="001350DF">
        <w:rPr>
          <w:b/>
          <w:bCs/>
          <w:cs/>
        </w:rPr>
        <w:t>คุณลักษณะที่พึงประสงค์ของผู้เรียน</w:t>
      </w:r>
    </w:p>
    <w:tbl>
      <w:tblPr>
        <w:tblW w:w="1034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851"/>
        <w:gridCol w:w="992"/>
        <w:gridCol w:w="992"/>
        <w:gridCol w:w="992"/>
        <w:gridCol w:w="1134"/>
        <w:gridCol w:w="2268"/>
      </w:tblGrid>
      <w:tr w:rsidR="001350DF" w:rsidRPr="00E04DAD" w:rsidTr="003E45B6">
        <w:trPr>
          <w:trHeight w:val="616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1350DF" w:rsidRPr="00E04DAD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ประเด็นพิจารณา</w:t>
            </w:r>
          </w:p>
        </w:tc>
        <w:tc>
          <w:tcPr>
            <w:tcW w:w="1559" w:type="dxa"/>
            <w:vMerge w:val="restart"/>
            <w:vAlign w:val="center"/>
          </w:tcPr>
          <w:p w:rsidR="001350DF" w:rsidRPr="00E04DAD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4D2DBF">
              <w:rPr>
                <w:b/>
                <w:bCs/>
                <w:cs/>
              </w:rPr>
              <w:t>ตัวชี้วัดความส</w:t>
            </w:r>
            <w:r w:rsidRPr="004D2DBF">
              <w:rPr>
                <w:rFonts w:hint="cs"/>
                <w:b/>
                <w:bCs/>
                <w:cs/>
              </w:rPr>
              <w:t>ำ</w:t>
            </w:r>
            <w:r w:rsidRPr="004D2DBF">
              <w:rPr>
                <w:b/>
                <w:bCs/>
                <w:cs/>
              </w:rPr>
              <w:t>เร็จ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ผลการประเมินตนเอง</w:t>
            </w:r>
            <w:r>
              <w:rPr>
                <w:rFonts w:eastAsia="Times New Roman"/>
                <w:b/>
                <w:bCs/>
              </w:rPr>
              <w:t>/</w:t>
            </w:r>
          </w:p>
          <w:p w:rsidR="001350DF" w:rsidRPr="00E04DAD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ระดับคุณภาพ</w:t>
            </w:r>
            <w:r>
              <w:rPr>
                <w:rFonts w:eastAsia="Times New Roman"/>
                <w:b/>
                <w:bCs/>
              </w:rPr>
              <w:t>/</w:t>
            </w:r>
            <w:r>
              <w:rPr>
                <w:rFonts w:eastAsia="Times New Roman" w:hint="cs"/>
                <w:b/>
                <w:bCs/>
                <w:cs/>
              </w:rPr>
              <w:t>ร้อยละ</w:t>
            </w:r>
          </w:p>
        </w:tc>
        <w:tc>
          <w:tcPr>
            <w:tcW w:w="2268" w:type="dxa"/>
            <w:vMerge w:val="restart"/>
          </w:tcPr>
          <w:p w:rsidR="001350DF" w:rsidRPr="00E04DAD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หลักฐาน/ร่องรอย</w:t>
            </w:r>
          </w:p>
        </w:tc>
      </w:tr>
      <w:tr w:rsidR="001350DF" w:rsidRPr="00E04DAD" w:rsidTr="003E45B6">
        <w:trPr>
          <w:trHeight w:val="1807"/>
        </w:trPr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50DF" w:rsidRPr="00E04DAD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5</w:t>
            </w:r>
          </w:p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(ยอดเยี่ยม)</w:t>
            </w:r>
          </w:p>
          <w:p w:rsidR="001350DF" w:rsidRPr="00D2131F" w:rsidRDefault="001350DF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 xml:space="preserve">90 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ขึ้นไป)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4</w:t>
            </w:r>
          </w:p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(ดีเลิศ)</w:t>
            </w:r>
          </w:p>
          <w:p w:rsidR="001350DF" w:rsidRPr="00D2131F" w:rsidRDefault="001350DF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80-89.99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3</w:t>
            </w:r>
          </w:p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(ดี)</w:t>
            </w:r>
          </w:p>
          <w:p w:rsidR="001350DF" w:rsidRPr="00D2131F" w:rsidRDefault="001350DF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70-79.99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2</w:t>
            </w: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(ปานกลาง)</w:t>
            </w:r>
          </w:p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0-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1</w:t>
            </w: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(กำลังพัฒนา)</w:t>
            </w:r>
          </w:p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 xml:space="preserve">(น้อยกว่าร้อยละ </w:t>
            </w:r>
            <w:r>
              <w:rPr>
                <w:rFonts w:eastAsia="Times New Roman"/>
                <w:sz w:val="28"/>
                <w:szCs w:val="28"/>
              </w:rPr>
              <w:t>60</w:t>
            </w:r>
            <w:r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1350DF" w:rsidRPr="00E04DAD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1350DF" w:rsidRPr="00E04DAD" w:rsidTr="003E45B6">
        <w:trPr>
          <w:trHeight w:val="70"/>
        </w:trPr>
        <w:tc>
          <w:tcPr>
            <w:tcW w:w="1560" w:type="dxa"/>
            <w:tcBorders>
              <w:top w:val="nil"/>
            </w:tcBorders>
            <w:shd w:val="clear" w:color="auto" w:fill="auto"/>
          </w:tcPr>
          <w:p w:rsidR="001350DF" w:rsidRPr="001350DF" w:rsidRDefault="001350DF" w:rsidP="003E45B6">
            <w:pPr>
              <w:spacing w:after="0" w:line="240" w:lineRule="atLeast"/>
              <w:rPr>
                <w:rFonts w:eastAsia="Times New Roman"/>
                <w:cs/>
              </w:rPr>
            </w:pPr>
            <w:r>
              <w:t>2</w:t>
            </w:r>
            <w:r>
              <w:rPr>
                <w:rFonts w:hint="cs"/>
                <w:cs/>
              </w:rPr>
              <w:t xml:space="preserve">) </w:t>
            </w:r>
            <w:r w:rsidRPr="00FD54FA">
              <w:rPr>
                <w:cs/>
              </w:rPr>
              <w:t>ความภูมิใจในท้องถิ่นและความเป็นไทย</w:t>
            </w:r>
            <w:r w:rsidRPr="00FD54FA">
              <w:t> </w:t>
            </w:r>
          </w:p>
        </w:tc>
        <w:tc>
          <w:tcPr>
            <w:tcW w:w="1559" w:type="dxa"/>
          </w:tcPr>
          <w:p w:rsidR="001350DF" w:rsidRPr="00715E69" w:rsidRDefault="001350DF" w:rsidP="003E45B6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DB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ผู้เรียนมีความภูมิใจในท้องถิ่น  เห็นคุณค่าของความเป็นไทย  มีส่วนร่วมในการอนุรักษ์วัฒนธรรม  ประเพณีและภูมิปัญญาไทย</w:t>
            </w:r>
            <w:r w:rsidRPr="004D2DB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D2D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  <w:r w:rsidRPr="004D2D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ขึ้นไป</w:t>
            </w:r>
          </w:p>
        </w:tc>
        <w:tc>
          <w:tcPr>
            <w:tcW w:w="851" w:type="dxa"/>
            <w:shd w:val="clear" w:color="auto" w:fill="auto"/>
          </w:tcPr>
          <w:p w:rsidR="001350DF" w:rsidRPr="00715E69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350DF" w:rsidRPr="00715E69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350DF" w:rsidRPr="00715E69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350DF" w:rsidRPr="00715E69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Pr="00715E69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1350DF" w:rsidRPr="001350DF" w:rsidRDefault="001350DF" w:rsidP="001350D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1350DF">
              <w:rPr>
                <w:rFonts w:ascii="TH SarabunPSK" w:hAnsi="TH SarabunPSK" w:cs="TH SarabunPSK"/>
                <w:sz w:val="32"/>
                <w:szCs w:val="32"/>
                <w:cs/>
              </w:rPr>
              <w:t>-ผลการประเมินคุณลักษณะอันพึง</w:t>
            </w:r>
          </w:p>
          <w:p w:rsidR="001350DF" w:rsidRPr="001350DF" w:rsidRDefault="001350DF" w:rsidP="001350D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1350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ประสงค์ ข้อที่ 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  <w:p w:rsidR="001350DF" w:rsidRPr="001350DF" w:rsidRDefault="001350DF" w:rsidP="001350D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1350DF">
              <w:rPr>
                <w:rFonts w:ascii="TH SarabunPSK" w:hAnsi="TH SarabunPSK" w:cs="TH SarabunPSK"/>
                <w:sz w:val="32"/>
                <w:szCs w:val="32"/>
                <w:cs/>
              </w:rPr>
              <w:t>-รายงานการดำเนินงานโครงการ/กิจกรรมเกี่ยวกับภูมิปัญญาท้องถิ่นและภูมิปัญญาไทย  เช่น</w:t>
            </w:r>
          </w:p>
          <w:p w:rsidR="001350DF" w:rsidRPr="001350DF" w:rsidRDefault="001350DF" w:rsidP="001350D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1350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1350DF">
              <w:rPr>
                <w:rFonts w:ascii="TH SarabunPSK" w:hAnsi="TH SarabunPSK" w:cs="TH SarabunPSK"/>
                <w:sz w:val="32"/>
                <w:szCs w:val="32"/>
                <w:cs/>
              </w:rPr>
              <w:t>.  กิจกรรมอนุรักษ์ประเพณีท้องถิ่น</w:t>
            </w:r>
          </w:p>
          <w:p w:rsidR="001350DF" w:rsidRPr="001350DF" w:rsidRDefault="001350DF" w:rsidP="001350D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1350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1350DF">
              <w:rPr>
                <w:rFonts w:ascii="TH SarabunPSK" w:hAnsi="TH SarabunPSK" w:cs="TH SarabunPSK"/>
                <w:sz w:val="32"/>
                <w:szCs w:val="32"/>
                <w:cs/>
              </w:rPr>
              <w:t>. ค่ายส่งเสริมและพัฒนาศักยภาพผู้เรียนด้านสุนทรียภาพดนตรีไทยและพื้นเมืองอีสาน</w:t>
            </w:r>
          </w:p>
          <w:p w:rsidR="001350DF" w:rsidRDefault="001350DF" w:rsidP="001350D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1350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1350DF">
              <w:rPr>
                <w:rFonts w:ascii="TH SarabunPSK" w:hAnsi="TH SarabunPSK" w:cs="TH SarabunPSK"/>
                <w:sz w:val="32"/>
                <w:szCs w:val="32"/>
                <w:cs/>
              </w:rPr>
              <w:t>. กิจกรรมจิตอาสาเสภาชุมชน</w:t>
            </w:r>
          </w:p>
          <w:p w:rsidR="001350DF" w:rsidRDefault="001350DF" w:rsidP="001350DF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778D5" w:rsidRDefault="00E778D5" w:rsidP="001350DF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1350DF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1350DF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Pr="001350DF" w:rsidRDefault="00E778D5" w:rsidP="001350DF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350DF" w:rsidRPr="00E04DAD" w:rsidTr="003E45B6">
        <w:trPr>
          <w:trHeight w:val="983"/>
        </w:trPr>
        <w:tc>
          <w:tcPr>
            <w:tcW w:w="1560" w:type="dxa"/>
            <w:vMerge w:val="restart"/>
            <w:shd w:val="clear" w:color="auto" w:fill="auto"/>
          </w:tcPr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Pr="00E04DAD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ประเด็นพิจารณา</w:t>
            </w:r>
          </w:p>
        </w:tc>
        <w:tc>
          <w:tcPr>
            <w:tcW w:w="1559" w:type="dxa"/>
            <w:vMerge w:val="restart"/>
          </w:tcPr>
          <w:p w:rsidR="001350DF" w:rsidRDefault="001350DF" w:rsidP="003E45B6">
            <w:pPr>
              <w:spacing w:after="0" w:line="240" w:lineRule="atLeast"/>
              <w:jc w:val="center"/>
              <w:rPr>
                <w:b/>
                <w:bCs/>
              </w:rPr>
            </w:pPr>
          </w:p>
          <w:p w:rsidR="001350DF" w:rsidRPr="00E04DAD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4D2DBF">
              <w:rPr>
                <w:b/>
                <w:bCs/>
                <w:cs/>
              </w:rPr>
              <w:t>ตัวชี้วัดความส</w:t>
            </w:r>
            <w:r w:rsidRPr="004D2DBF">
              <w:rPr>
                <w:rFonts w:hint="cs"/>
                <w:b/>
                <w:bCs/>
                <w:cs/>
              </w:rPr>
              <w:t>ำ</w:t>
            </w:r>
            <w:r w:rsidRPr="004D2DBF">
              <w:rPr>
                <w:b/>
                <w:bCs/>
                <w:cs/>
              </w:rPr>
              <w:t>เร็จ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ผลการประเมินตนเอง</w:t>
            </w:r>
            <w:r>
              <w:rPr>
                <w:rFonts w:eastAsia="Times New Roman"/>
                <w:b/>
                <w:bCs/>
              </w:rPr>
              <w:t>/</w:t>
            </w:r>
          </w:p>
          <w:p w:rsidR="001350DF" w:rsidRPr="00E04DAD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ระดับคุณภาพ</w:t>
            </w:r>
          </w:p>
        </w:tc>
        <w:tc>
          <w:tcPr>
            <w:tcW w:w="2268" w:type="dxa"/>
            <w:tcBorders>
              <w:bottom w:val="nil"/>
            </w:tcBorders>
          </w:tcPr>
          <w:p w:rsidR="001350DF" w:rsidRPr="00E04DAD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หลักฐาน/ร่องรอย</w:t>
            </w:r>
          </w:p>
        </w:tc>
      </w:tr>
      <w:tr w:rsidR="001350DF" w:rsidRPr="00E04DAD" w:rsidTr="003E45B6">
        <w:trPr>
          <w:trHeight w:val="1128"/>
        </w:trPr>
        <w:tc>
          <w:tcPr>
            <w:tcW w:w="1560" w:type="dxa"/>
            <w:vMerge/>
            <w:shd w:val="clear" w:color="auto" w:fill="auto"/>
          </w:tcPr>
          <w:p w:rsidR="001350DF" w:rsidRPr="00E04DAD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5</w:t>
            </w:r>
          </w:p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(ยอดเยี่ยม)</w:t>
            </w:r>
          </w:p>
          <w:p w:rsidR="001350DF" w:rsidRPr="00D2131F" w:rsidRDefault="001350DF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 xml:space="preserve">90 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ขึ้นไป)</w:t>
            </w:r>
          </w:p>
        </w:tc>
        <w:tc>
          <w:tcPr>
            <w:tcW w:w="992" w:type="dxa"/>
            <w:shd w:val="clear" w:color="auto" w:fill="auto"/>
          </w:tcPr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4</w:t>
            </w:r>
          </w:p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(ดีเลิศ)</w:t>
            </w:r>
          </w:p>
          <w:p w:rsidR="001350DF" w:rsidRPr="00D2131F" w:rsidRDefault="001350DF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80-89.99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3</w:t>
            </w:r>
          </w:p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(ดี)</w:t>
            </w:r>
          </w:p>
          <w:p w:rsidR="001350DF" w:rsidRPr="00D2131F" w:rsidRDefault="001350DF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70-79.99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2</w:t>
            </w: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(ปานกลาง)</w:t>
            </w:r>
          </w:p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0-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1</w:t>
            </w: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(กำลังพัฒนา)</w:t>
            </w:r>
          </w:p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 xml:space="preserve">(น้อยกว่าร้อยละ </w:t>
            </w:r>
            <w:r>
              <w:rPr>
                <w:rFonts w:eastAsia="Times New Roman"/>
                <w:sz w:val="28"/>
                <w:szCs w:val="28"/>
              </w:rPr>
              <w:t>60</w:t>
            </w:r>
            <w:r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tcBorders>
              <w:top w:val="nil"/>
            </w:tcBorders>
          </w:tcPr>
          <w:p w:rsidR="001350DF" w:rsidRPr="00E04DAD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1350DF" w:rsidRPr="00E04DAD" w:rsidTr="003E45B6">
        <w:trPr>
          <w:trHeight w:val="1128"/>
        </w:trPr>
        <w:tc>
          <w:tcPr>
            <w:tcW w:w="1560" w:type="dxa"/>
            <w:shd w:val="clear" w:color="auto" w:fill="auto"/>
          </w:tcPr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Pr="00E04DAD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</w:tcPr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1350DF" w:rsidRDefault="001350DF" w:rsidP="003E45B6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50DF" w:rsidRDefault="001350DF" w:rsidP="003E45B6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50DF" w:rsidRPr="00E04DAD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1350DF" w:rsidRDefault="001350DF" w:rsidP="001350DF">
      <w:pPr>
        <w:spacing w:after="0" w:line="240" w:lineRule="auto"/>
      </w:pPr>
    </w:p>
    <w:p w:rsidR="001350DF" w:rsidRPr="00F51264" w:rsidRDefault="001350DF" w:rsidP="001350DF">
      <w:pPr>
        <w:spacing w:after="0" w:line="240" w:lineRule="auto"/>
      </w:pPr>
      <w:r w:rsidRPr="00F51264">
        <w:rPr>
          <w:rFonts w:hint="cs"/>
          <w:cs/>
        </w:rPr>
        <w:t>ลงชื่อ........</w:t>
      </w:r>
      <w:r>
        <w:rPr>
          <w:rFonts w:hint="cs"/>
          <w:cs/>
        </w:rPr>
        <w:t>..............................</w:t>
      </w:r>
      <w:r w:rsidRPr="00F51264">
        <w:rPr>
          <w:rFonts w:hint="cs"/>
          <w:cs/>
        </w:rPr>
        <w:t>.............ผู้สรุปข้อมูล</w:t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     ลงชื่อ...................</w:t>
      </w:r>
      <w:r w:rsidRPr="00F51264">
        <w:rPr>
          <w:rFonts w:hint="cs"/>
          <w:cs/>
        </w:rPr>
        <w:t>........................ผู้รับรองข้อมูล</w:t>
      </w:r>
    </w:p>
    <w:p w:rsidR="001350DF" w:rsidRPr="00F51264" w:rsidRDefault="001350DF" w:rsidP="001350DF">
      <w:pPr>
        <w:spacing w:after="0" w:line="240" w:lineRule="auto"/>
      </w:pPr>
      <w:r w:rsidRPr="00F51264">
        <w:rPr>
          <w:rFonts w:hint="cs"/>
          <w:cs/>
        </w:rPr>
        <w:t xml:space="preserve">      (.............................</w:t>
      </w:r>
      <w:r>
        <w:rPr>
          <w:rFonts w:hint="cs"/>
          <w:cs/>
        </w:rPr>
        <w:t>.......................)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 w:rsidRPr="00F51264">
        <w:rPr>
          <w:rFonts w:hint="cs"/>
          <w:cs/>
        </w:rPr>
        <w:t>(......................................................)</w:t>
      </w:r>
    </w:p>
    <w:p w:rsidR="001350DF" w:rsidRPr="00F51264" w:rsidRDefault="001350DF" w:rsidP="001350DF">
      <w:pPr>
        <w:spacing w:after="0" w:line="240" w:lineRule="auto"/>
      </w:pPr>
      <w:r w:rsidRPr="00F51264">
        <w:rPr>
          <w:rFonts w:hint="cs"/>
          <w:cs/>
        </w:rPr>
        <w:t>ตำแหน่ง.................................................</w:t>
      </w:r>
      <w:r w:rsidRPr="00F51264">
        <w:rPr>
          <w:rFonts w:hint="cs"/>
          <w:cs/>
        </w:rPr>
        <w:tab/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</w:t>
      </w:r>
      <w:r w:rsidRPr="00F51264">
        <w:rPr>
          <w:rFonts w:hint="cs"/>
          <w:cs/>
        </w:rPr>
        <w:t>ตำแหน่ง......................................................</w:t>
      </w:r>
    </w:p>
    <w:p w:rsidR="001350DF" w:rsidRPr="00F51264" w:rsidRDefault="001350DF" w:rsidP="001350DF">
      <w:pPr>
        <w:spacing w:after="0" w:line="240" w:lineRule="auto"/>
        <w:rPr>
          <w:cs/>
        </w:rPr>
      </w:pPr>
      <w:r w:rsidRPr="00F51264">
        <w:rPr>
          <w:rFonts w:hint="cs"/>
          <w:cs/>
        </w:rPr>
        <w:tab/>
        <w:t>.........../...........</w:t>
      </w:r>
      <w:r w:rsidRPr="00F51264">
        <w:t>/...........</w:t>
      </w:r>
      <w:r w:rsidRPr="00F51264">
        <w:tab/>
      </w:r>
      <w:r w:rsidRPr="00F51264">
        <w:tab/>
      </w:r>
      <w:r w:rsidRPr="00F51264">
        <w:tab/>
      </w:r>
      <w:r w:rsidRPr="00F51264">
        <w:tab/>
      </w:r>
      <w:r w:rsidRPr="00F51264">
        <w:tab/>
        <w:t>.........../............./...........</w:t>
      </w:r>
    </w:p>
    <w:p w:rsidR="00F34392" w:rsidRDefault="00F34392" w:rsidP="0084412A">
      <w:pPr>
        <w:spacing w:after="0" w:line="240" w:lineRule="auto"/>
      </w:pPr>
    </w:p>
    <w:p w:rsidR="00E778D5" w:rsidRDefault="00E778D5" w:rsidP="001350DF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778D5" w:rsidRDefault="00E778D5" w:rsidP="001350DF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778D5" w:rsidRDefault="00E778D5" w:rsidP="001350DF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778D5" w:rsidRDefault="00E778D5" w:rsidP="001350DF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778D5" w:rsidRDefault="00E778D5" w:rsidP="001350DF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350DF" w:rsidRDefault="001350DF" w:rsidP="001350D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แบบบันทึกการประเมินคุณภาพภายในสถานศึกษา  </w:t>
      </w:r>
    </w:p>
    <w:p w:rsidR="001350DF" w:rsidRPr="00C04453" w:rsidRDefault="001350DF" w:rsidP="001350D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Pr="00C04453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มาตรฐานการศึกษาระดับการศึกษาขั้นพื้นฐาน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044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โรงเรียนกำแพง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 </w:t>
      </w:r>
      <w:r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1350DF" w:rsidRDefault="001350DF" w:rsidP="001350DF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...................................</w:t>
      </w:r>
    </w:p>
    <w:p w:rsidR="001350DF" w:rsidRDefault="001350DF" w:rsidP="001350DF">
      <w:pPr>
        <w:spacing w:after="0" w:line="240" w:lineRule="auto"/>
        <w:jc w:val="center"/>
        <w:rPr>
          <w:rFonts w:eastAsia="Times New Roman"/>
          <w:b/>
          <w:bCs/>
          <w:lang w:eastAsia="zh-CN"/>
        </w:rPr>
      </w:pPr>
      <w:r w:rsidRPr="00967887">
        <w:rPr>
          <w:b/>
          <w:bCs/>
          <w:cs/>
        </w:rPr>
        <w:t>มาตรฐานที่</w:t>
      </w:r>
      <w:r>
        <w:rPr>
          <w:rFonts w:eastAsia="Times New Roman"/>
          <w:b/>
          <w:bCs/>
          <w:lang w:eastAsia="zh-CN"/>
        </w:rPr>
        <w:t xml:space="preserve">  1</w:t>
      </w:r>
    </w:p>
    <w:p w:rsidR="001350DF" w:rsidRPr="00E04DAD" w:rsidRDefault="001350DF" w:rsidP="001350DF">
      <w:pPr>
        <w:spacing w:after="0" w:line="240" w:lineRule="atLeast"/>
        <w:jc w:val="center"/>
        <w:rPr>
          <w:b/>
          <w:bCs/>
        </w:rPr>
      </w:pPr>
      <w:r w:rsidRPr="00E04DAD">
        <w:rPr>
          <w:b/>
          <w:bCs/>
          <w:cs/>
        </w:rPr>
        <w:t>คุณภาพของผู้เรียน</w:t>
      </w:r>
    </w:p>
    <w:p w:rsidR="001350DF" w:rsidRPr="001350DF" w:rsidRDefault="001350DF" w:rsidP="001350DF">
      <w:pPr>
        <w:spacing w:after="0" w:line="240" w:lineRule="atLeast"/>
        <w:rPr>
          <w:rFonts w:eastAsia="Times New Roman"/>
          <w:b/>
          <w:bCs/>
          <w:cs/>
          <w:lang w:eastAsia="zh-CN"/>
        </w:rPr>
      </w:pPr>
      <w:r w:rsidRPr="00E04DAD">
        <w:rPr>
          <w:b/>
          <w:bCs/>
        </w:rPr>
        <w:t>1.</w:t>
      </w:r>
      <w:r>
        <w:rPr>
          <w:b/>
          <w:bCs/>
        </w:rPr>
        <w:t xml:space="preserve">2  </w:t>
      </w:r>
      <w:r w:rsidRPr="001350DF">
        <w:rPr>
          <w:b/>
          <w:bCs/>
          <w:cs/>
        </w:rPr>
        <w:t>คุณลักษณะที่พึงประสงค์ของผู้เรียน</w:t>
      </w:r>
    </w:p>
    <w:tbl>
      <w:tblPr>
        <w:tblW w:w="1034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851"/>
        <w:gridCol w:w="992"/>
        <w:gridCol w:w="992"/>
        <w:gridCol w:w="992"/>
        <w:gridCol w:w="1134"/>
        <w:gridCol w:w="2268"/>
      </w:tblGrid>
      <w:tr w:rsidR="001350DF" w:rsidRPr="00E04DAD" w:rsidTr="003E45B6">
        <w:trPr>
          <w:trHeight w:val="616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1350DF" w:rsidRPr="00E04DAD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ประเด็นพิจารณา</w:t>
            </w:r>
          </w:p>
        </w:tc>
        <w:tc>
          <w:tcPr>
            <w:tcW w:w="1559" w:type="dxa"/>
            <w:vMerge w:val="restart"/>
            <w:vAlign w:val="center"/>
          </w:tcPr>
          <w:p w:rsidR="001350DF" w:rsidRPr="00E04DAD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4D2DBF">
              <w:rPr>
                <w:b/>
                <w:bCs/>
                <w:cs/>
              </w:rPr>
              <w:t>ตัวชี้วัดความส</w:t>
            </w:r>
            <w:r w:rsidRPr="004D2DBF">
              <w:rPr>
                <w:rFonts w:hint="cs"/>
                <w:b/>
                <w:bCs/>
                <w:cs/>
              </w:rPr>
              <w:t>ำ</w:t>
            </w:r>
            <w:r w:rsidRPr="004D2DBF">
              <w:rPr>
                <w:b/>
                <w:bCs/>
                <w:cs/>
              </w:rPr>
              <w:t>เร็จ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ผลการประเมินตนเอง</w:t>
            </w:r>
            <w:r>
              <w:rPr>
                <w:rFonts w:eastAsia="Times New Roman"/>
                <w:b/>
                <w:bCs/>
              </w:rPr>
              <w:t>/</w:t>
            </w:r>
          </w:p>
          <w:p w:rsidR="001350DF" w:rsidRPr="00E04DAD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ระดับคุณภาพ</w:t>
            </w:r>
            <w:r>
              <w:rPr>
                <w:rFonts w:eastAsia="Times New Roman"/>
                <w:b/>
                <w:bCs/>
              </w:rPr>
              <w:t>/</w:t>
            </w:r>
            <w:r>
              <w:rPr>
                <w:rFonts w:eastAsia="Times New Roman" w:hint="cs"/>
                <w:b/>
                <w:bCs/>
                <w:cs/>
              </w:rPr>
              <w:t>ร้อยละ</w:t>
            </w:r>
          </w:p>
        </w:tc>
        <w:tc>
          <w:tcPr>
            <w:tcW w:w="2268" w:type="dxa"/>
            <w:vMerge w:val="restart"/>
          </w:tcPr>
          <w:p w:rsidR="001350DF" w:rsidRPr="00E04DAD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หลักฐาน/ร่องรอย</w:t>
            </w:r>
          </w:p>
        </w:tc>
      </w:tr>
      <w:tr w:rsidR="001350DF" w:rsidRPr="00E04DAD" w:rsidTr="003E45B6">
        <w:trPr>
          <w:trHeight w:val="1807"/>
        </w:trPr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50DF" w:rsidRPr="00E04DAD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5</w:t>
            </w:r>
          </w:p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(ยอดเยี่ยม)</w:t>
            </w:r>
          </w:p>
          <w:p w:rsidR="001350DF" w:rsidRPr="00D2131F" w:rsidRDefault="001350DF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 xml:space="preserve">90 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ขึ้นไป)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4</w:t>
            </w:r>
          </w:p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(ดีเลิศ)</w:t>
            </w:r>
          </w:p>
          <w:p w:rsidR="001350DF" w:rsidRPr="00D2131F" w:rsidRDefault="001350DF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80-89.99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3</w:t>
            </w:r>
          </w:p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(ดี)</w:t>
            </w:r>
          </w:p>
          <w:p w:rsidR="001350DF" w:rsidRPr="00D2131F" w:rsidRDefault="001350DF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70-79.99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2</w:t>
            </w: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(ปานกลาง)</w:t>
            </w:r>
          </w:p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0-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1</w:t>
            </w: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(กำลังพัฒนา)</w:t>
            </w:r>
          </w:p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 xml:space="preserve">(น้อยกว่าร้อยละ </w:t>
            </w:r>
            <w:r>
              <w:rPr>
                <w:rFonts w:eastAsia="Times New Roman"/>
                <w:sz w:val="28"/>
                <w:szCs w:val="28"/>
              </w:rPr>
              <w:t>60</w:t>
            </w:r>
            <w:r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1350DF" w:rsidRPr="00E04DAD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1350DF" w:rsidRPr="00E04DAD" w:rsidTr="003E45B6">
        <w:trPr>
          <w:trHeight w:val="70"/>
        </w:trPr>
        <w:tc>
          <w:tcPr>
            <w:tcW w:w="1560" w:type="dxa"/>
            <w:tcBorders>
              <w:top w:val="nil"/>
            </w:tcBorders>
            <w:shd w:val="clear" w:color="auto" w:fill="auto"/>
          </w:tcPr>
          <w:p w:rsidR="001350DF" w:rsidRPr="001350DF" w:rsidRDefault="001350DF" w:rsidP="003E45B6">
            <w:pPr>
              <w:spacing w:after="0" w:line="240" w:lineRule="atLeast"/>
              <w:rPr>
                <w:rFonts w:eastAsia="Times New Roman"/>
              </w:rPr>
            </w:pPr>
            <w:r>
              <w:t>3</w:t>
            </w:r>
            <w:r w:rsidR="00CE2900">
              <w:rPr>
                <w:rFonts w:hint="cs"/>
                <w:cs/>
              </w:rPr>
              <w:t>)</w:t>
            </w:r>
            <w:r>
              <w:t xml:space="preserve"> </w:t>
            </w:r>
            <w:r w:rsidRPr="00FD54FA">
              <w:rPr>
                <w:cs/>
              </w:rPr>
              <w:t>การยอมรับที่จะอยู่ร่วมกันบนความแตกต่างและ</w:t>
            </w:r>
            <w:r>
              <w:rPr>
                <w:rFonts w:hint="cs"/>
                <w:cs/>
              </w:rPr>
              <w:t>ห</w:t>
            </w:r>
            <w:r w:rsidRPr="00FD54FA">
              <w:rPr>
                <w:cs/>
              </w:rPr>
              <w:t>ลากหลาย</w:t>
            </w:r>
            <w:r w:rsidRPr="00FD54FA">
              <w:t> </w:t>
            </w:r>
          </w:p>
        </w:tc>
        <w:tc>
          <w:tcPr>
            <w:tcW w:w="1559" w:type="dxa"/>
          </w:tcPr>
          <w:p w:rsidR="001350DF" w:rsidRPr="001350DF" w:rsidRDefault="001350DF" w:rsidP="001350D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1350DF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ผู้เรียนยอมรับที่จะอยู่</w:t>
            </w:r>
          </w:p>
          <w:p w:rsidR="001350DF" w:rsidRPr="001350DF" w:rsidRDefault="001350DF" w:rsidP="001350D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1350DF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ร่วมกันบนความแตกต่าง</w:t>
            </w:r>
          </w:p>
          <w:p w:rsidR="001350DF" w:rsidRPr="001350DF" w:rsidRDefault="001350DF" w:rsidP="001350D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1350DF">
              <w:rPr>
                <w:rFonts w:ascii="TH SarabunPSK" w:hAnsi="TH SarabunPSK" w:cs="TH SarabunPSK"/>
                <w:sz w:val="32"/>
                <w:szCs w:val="32"/>
                <w:cs/>
              </w:rPr>
              <w:t>และหลากหลาย ร้อยละ</w:t>
            </w:r>
          </w:p>
          <w:p w:rsidR="001350DF" w:rsidRPr="001350DF" w:rsidRDefault="003E45B6" w:rsidP="001350DF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  <w:r w:rsidR="001350DF" w:rsidRPr="001350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="001350DF" w:rsidRPr="001350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ขึ้นไป</w:t>
            </w:r>
          </w:p>
        </w:tc>
        <w:tc>
          <w:tcPr>
            <w:tcW w:w="851" w:type="dxa"/>
            <w:shd w:val="clear" w:color="auto" w:fill="auto"/>
          </w:tcPr>
          <w:p w:rsidR="001350DF" w:rsidRPr="00715E69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350DF" w:rsidRPr="00715E69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350DF" w:rsidRPr="00715E69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350DF" w:rsidRPr="00715E69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1350DF" w:rsidRPr="00715E69" w:rsidRDefault="001350DF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E2900" w:rsidRP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ผลการวัดสมรรถนะสำคัญด้านทักษะชีวิต</w:t>
            </w:r>
          </w:p>
          <w:p w:rsidR="00CE2900" w:rsidRP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เครื่องมือประเมินสมรรถนะสำคัญ</w:t>
            </w:r>
          </w:p>
          <w:p w:rsidR="00CE2900" w:rsidRP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เช่น ใบงาน แผนการสอน เป็นต้น</w:t>
            </w:r>
          </w:p>
          <w:p w:rsidR="00CE2900" w:rsidRP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รายงานสรุปโครงการ/กิจกรรมที่เกี่ยวข้อง เช่น</w:t>
            </w:r>
          </w:p>
          <w:p w:rsidR="00CE2900" w:rsidRP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. กิจกรรมค่ายสภานักเรียน</w:t>
            </w:r>
          </w:p>
          <w:p w:rsidR="00CE2900" w:rsidRP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. กิจกรรมวันอาเซียน</w:t>
            </w:r>
          </w:p>
          <w:p w:rsidR="001350DF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กิจกรรมพัฒนาผู้เรียนให้มีทักษะการเรียนรู้แห่งศตวรรษที่ 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  <w:p w:rsidR="00CE2900" w:rsidRDefault="00CE2900" w:rsidP="00CE2900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778D5" w:rsidRDefault="00E778D5" w:rsidP="00CE2900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CE2900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CE2900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CE2900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Pr="001350DF" w:rsidRDefault="00E778D5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350DF" w:rsidRPr="00E04DAD" w:rsidTr="003E45B6">
        <w:trPr>
          <w:trHeight w:val="983"/>
        </w:trPr>
        <w:tc>
          <w:tcPr>
            <w:tcW w:w="1560" w:type="dxa"/>
            <w:vMerge w:val="restart"/>
            <w:shd w:val="clear" w:color="auto" w:fill="auto"/>
          </w:tcPr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Pr="00E04DAD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ประเด็นพิจารณา</w:t>
            </w:r>
          </w:p>
        </w:tc>
        <w:tc>
          <w:tcPr>
            <w:tcW w:w="1559" w:type="dxa"/>
            <w:vMerge w:val="restart"/>
          </w:tcPr>
          <w:p w:rsidR="001350DF" w:rsidRDefault="001350DF" w:rsidP="003E45B6">
            <w:pPr>
              <w:spacing w:after="0" w:line="240" w:lineRule="atLeast"/>
              <w:jc w:val="center"/>
              <w:rPr>
                <w:b/>
                <w:bCs/>
              </w:rPr>
            </w:pPr>
          </w:p>
          <w:p w:rsidR="001350DF" w:rsidRPr="00E04DAD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4D2DBF">
              <w:rPr>
                <w:b/>
                <w:bCs/>
                <w:cs/>
              </w:rPr>
              <w:t>ตัวชี้วัดความส</w:t>
            </w:r>
            <w:r w:rsidRPr="004D2DBF">
              <w:rPr>
                <w:rFonts w:hint="cs"/>
                <w:b/>
                <w:bCs/>
                <w:cs/>
              </w:rPr>
              <w:t>ำ</w:t>
            </w:r>
            <w:r w:rsidRPr="004D2DBF">
              <w:rPr>
                <w:b/>
                <w:bCs/>
                <w:cs/>
              </w:rPr>
              <w:t>เร็จ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ผลการประเมินตนเอง</w:t>
            </w:r>
            <w:r>
              <w:rPr>
                <w:rFonts w:eastAsia="Times New Roman"/>
                <w:b/>
                <w:bCs/>
              </w:rPr>
              <w:t>/</w:t>
            </w:r>
          </w:p>
          <w:p w:rsidR="001350DF" w:rsidRPr="00E04DAD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ระดับคุณภาพ</w:t>
            </w:r>
          </w:p>
        </w:tc>
        <w:tc>
          <w:tcPr>
            <w:tcW w:w="2268" w:type="dxa"/>
            <w:tcBorders>
              <w:bottom w:val="nil"/>
            </w:tcBorders>
          </w:tcPr>
          <w:p w:rsidR="001350DF" w:rsidRPr="00E04DAD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หลักฐาน/ร่องรอย</w:t>
            </w:r>
          </w:p>
        </w:tc>
      </w:tr>
      <w:tr w:rsidR="001350DF" w:rsidRPr="00E04DAD" w:rsidTr="003E45B6">
        <w:trPr>
          <w:trHeight w:val="1128"/>
        </w:trPr>
        <w:tc>
          <w:tcPr>
            <w:tcW w:w="1560" w:type="dxa"/>
            <w:vMerge/>
            <w:shd w:val="clear" w:color="auto" w:fill="auto"/>
          </w:tcPr>
          <w:p w:rsidR="001350DF" w:rsidRPr="00E04DAD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5</w:t>
            </w:r>
          </w:p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(ยอดเยี่ยม)</w:t>
            </w:r>
          </w:p>
          <w:p w:rsidR="001350DF" w:rsidRPr="00D2131F" w:rsidRDefault="001350DF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 xml:space="preserve">90 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ขึ้นไป)</w:t>
            </w:r>
          </w:p>
        </w:tc>
        <w:tc>
          <w:tcPr>
            <w:tcW w:w="992" w:type="dxa"/>
            <w:shd w:val="clear" w:color="auto" w:fill="auto"/>
          </w:tcPr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4</w:t>
            </w:r>
          </w:p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(ดีเลิศ)</w:t>
            </w:r>
          </w:p>
          <w:p w:rsidR="001350DF" w:rsidRPr="00D2131F" w:rsidRDefault="001350DF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80-89.99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3</w:t>
            </w:r>
          </w:p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(ดี)</w:t>
            </w:r>
          </w:p>
          <w:p w:rsidR="001350DF" w:rsidRPr="00D2131F" w:rsidRDefault="001350DF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70-79.99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2</w:t>
            </w: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(ปานกลาง)</w:t>
            </w:r>
          </w:p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0-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1</w:t>
            </w: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(กำลังพัฒนา)</w:t>
            </w:r>
          </w:p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 xml:space="preserve">(น้อยกว่าร้อยละ </w:t>
            </w:r>
            <w:r>
              <w:rPr>
                <w:rFonts w:eastAsia="Times New Roman"/>
                <w:sz w:val="28"/>
                <w:szCs w:val="28"/>
              </w:rPr>
              <w:t>60</w:t>
            </w:r>
            <w:r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tcBorders>
              <w:top w:val="nil"/>
            </w:tcBorders>
          </w:tcPr>
          <w:p w:rsidR="001350DF" w:rsidRPr="00E04DAD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1350DF" w:rsidRPr="00E04DAD" w:rsidTr="003E45B6">
        <w:trPr>
          <w:trHeight w:val="1128"/>
        </w:trPr>
        <w:tc>
          <w:tcPr>
            <w:tcW w:w="1560" w:type="dxa"/>
            <w:shd w:val="clear" w:color="auto" w:fill="auto"/>
          </w:tcPr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1350DF" w:rsidRPr="00E04DAD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</w:tcPr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350DF" w:rsidRPr="00C72D82" w:rsidRDefault="001350DF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1350DF" w:rsidRDefault="001350DF" w:rsidP="003E45B6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50DF" w:rsidRDefault="001350DF" w:rsidP="003E45B6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50DF" w:rsidRPr="00E04DAD" w:rsidRDefault="001350DF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1350DF" w:rsidRDefault="001350DF" w:rsidP="001350DF">
      <w:pPr>
        <w:spacing w:after="0" w:line="240" w:lineRule="auto"/>
      </w:pPr>
    </w:p>
    <w:p w:rsidR="001350DF" w:rsidRPr="00F51264" w:rsidRDefault="001350DF" w:rsidP="001350DF">
      <w:pPr>
        <w:spacing w:after="0" w:line="240" w:lineRule="auto"/>
      </w:pPr>
      <w:r w:rsidRPr="00F51264">
        <w:rPr>
          <w:rFonts w:hint="cs"/>
          <w:cs/>
        </w:rPr>
        <w:t>ลงชื่อ........</w:t>
      </w:r>
      <w:r>
        <w:rPr>
          <w:rFonts w:hint="cs"/>
          <w:cs/>
        </w:rPr>
        <w:t>..............................</w:t>
      </w:r>
      <w:r w:rsidRPr="00F51264">
        <w:rPr>
          <w:rFonts w:hint="cs"/>
          <w:cs/>
        </w:rPr>
        <w:t>.............ผู้สรุปข้อมูล</w:t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     ลงชื่อ...................</w:t>
      </w:r>
      <w:r w:rsidRPr="00F51264">
        <w:rPr>
          <w:rFonts w:hint="cs"/>
          <w:cs/>
        </w:rPr>
        <w:t>........................ผู้รับรองข้อมูล</w:t>
      </w:r>
    </w:p>
    <w:p w:rsidR="001350DF" w:rsidRPr="00F51264" w:rsidRDefault="001350DF" w:rsidP="001350DF">
      <w:pPr>
        <w:spacing w:after="0" w:line="240" w:lineRule="auto"/>
      </w:pPr>
      <w:r w:rsidRPr="00F51264">
        <w:rPr>
          <w:rFonts w:hint="cs"/>
          <w:cs/>
        </w:rPr>
        <w:t xml:space="preserve">      (.............................</w:t>
      </w:r>
      <w:r>
        <w:rPr>
          <w:rFonts w:hint="cs"/>
          <w:cs/>
        </w:rPr>
        <w:t>.......................)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 w:rsidRPr="00F51264">
        <w:rPr>
          <w:rFonts w:hint="cs"/>
          <w:cs/>
        </w:rPr>
        <w:t>(......................................................)</w:t>
      </w:r>
    </w:p>
    <w:p w:rsidR="001350DF" w:rsidRPr="00F51264" w:rsidRDefault="001350DF" w:rsidP="001350DF">
      <w:pPr>
        <w:spacing w:after="0" w:line="240" w:lineRule="auto"/>
      </w:pPr>
      <w:r w:rsidRPr="00F51264">
        <w:rPr>
          <w:rFonts w:hint="cs"/>
          <w:cs/>
        </w:rPr>
        <w:t>ตำแหน่ง.................................................</w:t>
      </w:r>
      <w:r w:rsidRPr="00F51264">
        <w:rPr>
          <w:rFonts w:hint="cs"/>
          <w:cs/>
        </w:rPr>
        <w:tab/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</w:t>
      </w:r>
      <w:r w:rsidRPr="00F51264">
        <w:rPr>
          <w:rFonts w:hint="cs"/>
          <w:cs/>
        </w:rPr>
        <w:t>ตำแหน่ง......................................................</w:t>
      </w:r>
    </w:p>
    <w:p w:rsidR="001350DF" w:rsidRPr="00F51264" w:rsidRDefault="001350DF" w:rsidP="001350DF">
      <w:pPr>
        <w:spacing w:after="0" w:line="240" w:lineRule="auto"/>
        <w:rPr>
          <w:cs/>
        </w:rPr>
      </w:pPr>
      <w:r w:rsidRPr="00F51264">
        <w:rPr>
          <w:rFonts w:hint="cs"/>
          <w:cs/>
        </w:rPr>
        <w:tab/>
        <w:t>.........../...........</w:t>
      </w:r>
      <w:r w:rsidRPr="00F51264">
        <w:t>/...........</w:t>
      </w:r>
      <w:r w:rsidRPr="00F51264">
        <w:tab/>
      </w:r>
      <w:r w:rsidRPr="00F51264">
        <w:tab/>
      </w:r>
      <w:r w:rsidRPr="00F51264">
        <w:tab/>
      </w:r>
      <w:r w:rsidRPr="00F51264">
        <w:tab/>
      </w:r>
      <w:r w:rsidRPr="00F51264">
        <w:tab/>
        <w:t>.........../............./...........</w:t>
      </w:r>
    </w:p>
    <w:p w:rsidR="001350DF" w:rsidRDefault="001350DF" w:rsidP="001350DF">
      <w:pPr>
        <w:spacing w:after="0" w:line="240" w:lineRule="auto"/>
      </w:pPr>
    </w:p>
    <w:p w:rsidR="00E778D5" w:rsidRDefault="00E778D5" w:rsidP="00CE2900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778D5" w:rsidRDefault="00E778D5" w:rsidP="00CE2900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778D5" w:rsidRDefault="00E778D5" w:rsidP="00CE2900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778D5" w:rsidRDefault="00E778D5" w:rsidP="00CE2900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778D5" w:rsidRDefault="00E778D5" w:rsidP="00CE2900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E2900" w:rsidRDefault="00CE2900" w:rsidP="00CE2900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แบบบันทึกการประเมินคุณภาพภายในสถานศึกษา  </w:t>
      </w:r>
    </w:p>
    <w:p w:rsidR="00CE2900" w:rsidRPr="00C04453" w:rsidRDefault="00CE2900" w:rsidP="00CE2900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Pr="00C04453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มาตรฐานการศึกษาระดับการศึกษาขั้นพื้นฐาน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044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โรงเรียนกำแพง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 </w:t>
      </w:r>
      <w:r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CE2900" w:rsidRDefault="00CE2900" w:rsidP="00CE2900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...................................</w:t>
      </w:r>
    </w:p>
    <w:p w:rsidR="00CE2900" w:rsidRDefault="00CE2900" w:rsidP="00CE2900">
      <w:pPr>
        <w:spacing w:after="0" w:line="240" w:lineRule="auto"/>
        <w:jc w:val="center"/>
        <w:rPr>
          <w:rFonts w:eastAsia="Times New Roman"/>
          <w:b/>
          <w:bCs/>
          <w:lang w:eastAsia="zh-CN"/>
        </w:rPr>
      </w:pPr>
      <w:r w:rsidRPr="00967887">
        <w:rPr>
          <w:b/>
          <w:bCs/>
          <w:cs/>
        </w:rPr>
        <w:t>มาตรฐานที่</w:t>
      </w:r>
      <w:r>
        <w:rPr>
          <w:rFonts w:eastAsia="Times New Roman"/>
          <w:b/>
          <w:bCs/>
          <w:lang w:eastAsia="zh-CN"/>
        </w:rPr>
        <w:t xml:space="preserve">  1</w:t>
      </w:r>
    </w:p>
    <w:p w:rsidR="00CE2900" w:rsidRPr="00E04DAD" w:rsidRDefault="00CE2900" w:rsidP="00CE2900">
      <w:pPr>
        <w:spacing w:after="0" w:line="240" w:lineRule="atLeast"/>
        <w:jc w:val="center"/>
        <w:rPr>
          <w:b/>
          <w:bCs/>
        </w:rPr>
      </w:pPr>
      <w:r w:rsidRPr="00E04DAD">
        <w:rPr>
          <w:b/>
          <w:bCs/>
          <w:cs/>
        </w:rPr>
        <w:t>คุณภาพของผู้เรียน</w:t>
      </w:r>
    </w:p>
    <w:p w:rsidR="00CE2900" w:rsidRPr="001350DF" w:rsidRDefault="00CE2900" w:rsidP="00CE2900">
      <w:pPr>
        <w:spacing w:after="0" w:line="240" w:lineRule="atLeast"/>
        <w:rPr>
          <w:rFonts w:eastAsia="Times New Roman"/>
          <w:b/>
          <w:bCs/>
          <w:cs/>
          <w:lang w:eastAsia="zh-CN"/>
        </w:rPr>
      </w:pPr>
      <w:r w:rsidRPr="00E04DAD">
        <w:rPr>
          <w:b/>
          <w:bCs/>
        </w:rPr>
        <w:t>1.</w:t>
      </w:r>
      <w:r>
        <w:rPr>
          <w:b/>
          <w:bCs/>
        </w:rPr>
        <w:t xml:space="preserve">2  </w:t>
      </w:r>
      <w:r w:rsidRPr="001350DF">
        <w:rPr>
          <w:b/>
          <w:bCs/>
          <w:cs/>
        </w:rPr>
        <w:t>คุณลักษณะที่พึงประสงค์ของผู้เรียน</w:t>
      </w:r>
    </w:p>
    <w:tbl>
      <w:tblPr>
        <w:tblW w:w="1034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851"/>
        <w:gridCol w:w="992"/>
        <w:gridCol w:w="992"/>
        <w:gridCol w:w="992"/>
        <w:gridCol w:w="1134"/>
        <w:gridCol w:w="2268"/>
      </w:tblGrid>
      <w:tr w:rsidR="00CE2900" w:rsidRPr="00E04DAD" w:rsidTr="003E45B6">
        <w:trPr>
          <w:trHeight w:val="616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CE2900" w:rsidRPr="00E04DAD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ประเด็นพิจารณา</w:t>
            </w:r>
          </w:p>
        </w:tc>
        <w:tc>
          <w:tcPr>
            <w:tcW w:w="1559" w:type="dxa"/>
            <w:vMerge w:val="restart"/>
            <w:vAlign w:val="center"/>
          </w:tcPr>
          <w:p w:rsidR="00CE2900" w:rsidRPr="00E04DAD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4D2DBF">
              <w:rPr>
                <w:b/>
                <w:bCs/>
                <w:cs/>
              </w:rPr>
              <w:t>ตัวชี้วัดความส</w:t>
            </w:r>
            <w:r w:rsidRPr="004D2DBF">
              <w:rPr>
                <w:rFonts w:hint="cs"/>
                <w:b/>
                <w:bCs/>
                <w:cs/>
              </w:rPr>
              <w:t>ำ</w:t>
            </w:r>
            <w:r w:rsidRPr="004D2DBF">
              <w:rPr>
                <w:b/>
                <w:bCs/>
                <w:cs/>
              </w:rPr>
              <w:t>เร็จ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ผลการประเมินตนเอง</w:t>
            </w:r>
            <w:r>
              <w:rPr>
                <w:rFonts w:eastAsia="Times New Roman"/>
                <w:b/>
                <w:bCs/>
              </w:rPr>
              <w:t>/</w:t>
            </w:r>
          </w:p>
          <w:p w:rsidR="00CE2900" w:rsidRPr="00E04DAD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ระดับคุณภาพ</w:t>
            </w:r>
            <w:r>
              <w:rPr>
                <w:rFonts w:eastAsia="Times New Roman"/>
                <w:b/>
                <w:bCs/>
              </w:rPr>
              <w:t>/</w:t>
            </w:r>
            <w:r>
              <w:rPr>
                <w:rFonts w:eastAsia="Times New Roman" w:hint="cs"/>
                <w:b/>
                <w:bCs/>
                <w:cs/>
              </w:rPr>
              <w:t>ร้อยละ</w:t>
            </w:r>
          </w:p>
        </w:tc>
        <w:tc>
          <w:tcPr>
            <w:tcW w:w="2268" w:type="dxa"/>
            <w:vMerge w:val="restart"/>
          </w:tcPr>
          <w:p w:rsidR="00CE2900" w:rsidRPr="00E04DAD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หลักฐาน/ร่องรอย</w:t>
            </w:r>
          </w:p>
        </w:tc>
      </w:tr>
      <w:tr w:rsidR="00CE2900" w:rsidRPr="00E04DAD" w:rsidTr="003E45B6">
        <w:trPr>
          <w:trHeight w:val="1807"/>
        </w:trPr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E2900" w:rsidRPr="00E04DAD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5</w:t>
            </w:r>
          </w:p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(ยอดเยี่ยม)</w:t>
            </w:r>
          </w:p>
          <w:p w:rsidR="00CE2900" w:rsidRPr="00D2131F" w:rsidRDefault="00CE2900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 xml:space="preserve">90 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ขึ้นไป)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4</w:t>
            </w:r>
          </w:p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(ดีเลิศ)</w:t>
            </w:r>
          </w:p>
          <w:p w:rsidR="00CE2900" w:rsidRPr="00D2131F" w:rsidRDefault="00CE2900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80-89.99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3</w:t>
            </w:r>
          </w:p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(ดี)</w:t>
            </w:r>
          </w:p>
          <w:p w:rsidR="00CE2900" w:rsidRPr="00D2131F" w:rsidRDefault="00CE2900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70-79.99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2</w:t>
            </w: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(ปานกลาง)</w:t>
            </w:r>
          </w:p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0-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1</w:t>
            </w: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(กำลังพัฒนา)</w:t>
            </w:r>
          </w:p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 xml:space="preserve">(น้อยกว่าร้อยละ </w:t>
            </w:r>
            <w:r>
              <w:rPr>
                <w:rFonts w:eastAsia="Times New Roman"/>
                <w:sz w:val="28"/>
                <w:szCs w:val="28"/>
              </w:rPr>
              <w:t>60</w:t>
            </w:r>
            <w:r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CE2900" w:rsidRPr="00E04DAD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CE2900" w:rsidRPr="00E04DAD" w:rsidTr="003E45B6">
        <w:trPr>
          <w:trHeight w:val="70"/>
        </w:trPr>
        <w:tc>
          <w:tcPr>
            <w:tcW w:w="1560" w:type="dxa"/>
            <w:tcBorders>
              <w:top w:val="nil"/>
            </w:tcBorders>
            <w:shd w:val="clear" w:color="auto" w:fill="auto"/>
          </w:tcPr>
          <w:p w:rsidR="00CE2900" w:rsidRPr="001350DF" w:rsidRDefault="00CE2900" w:rsidP="003E45B6">
            <w:pPr>
              <w:spacing w:after="0" w:line="240" w:lineRule="atLeast"/>
              <w:rPr>
                <w:rFonts w:eastAsia="Times New Roman"/>
              </w:rPr>
            </w:pPr>
            <w:r>
              <w:t>4</w:t>
            </w:r>
            <w:r>
              <w:rPr>
                <w:rFonts w:hint="cs"/>
                <w:cs/>
              </w:rPr>
              <w:t xml:space="preserve">) </w:t>
            </w:r>
            <w:r w:rsidRPr="00CE2900">
              <w:rPr>
                <w:cs/>
              </w:rPr>
              <w:t>สุขภาวะทางร่างกาย  และจิตสังคม</w:t>
            </w:r>
          </w:p>
        </w:tc>
        <w:tc>
          <w:tcPr>
            <w:tcW w:w="1559" w:type="dxa"/>
          </w:tcPr>
          <w:p w:rsidR="00CE2900" w:rsidRP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ผู้เรียนมีการรักษาสุขภาพของตนเองให้แข็งแรง ร้อยละ 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</w:t>
            </w:r>
          </w:p>
          <w:p w:rsidR="00CE2900" w:rsidRP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ผู้เรียนมีน้ำหนัก ส่วนสูงตามเกณฑ์ ร้อยละ 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ขึ้นไป</w:t>
            </w:r>
          </w:p>
          <w:p w:rsidR="00CE2900" w:rsidRP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- ผู้เรียนมีสมรรถภาพ</w:t>
            </w:r>
          </w:p>
          <w:p w:rsidR="00CE2900" w:rsidRP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ทางกายตามเกณฑ์ ร้อยละ 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ขึ้นไป</w:t>
            </w:r>
          </w:p>
          <w:p w:rsidR="00CE2900" w:rsidRPr="001350DF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CE2900" w:rsidRPr="00715E69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E2900" w:rsidRPr="00715E69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E2900" w:rsidRPr="00715E69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E2900" w:rsidRPr="00715E69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Pr="00715E69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E2900" w:rsidRP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ผลการประเมินจากตัวชี้วัดวิชาสุขศึกษา</w:t>
            </w:r>
          </w:p>
          <w:p w:rsidR="00CE2900" w:rsidRP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สรุปผลการการชั่งน้ำหนัก วัดส่วนสูง และทดสอบสมรรถภาพทางกาย</w:t>
            </w:r>
          </w:p>
          <w:p w:rsidR="00CE2900" w:rsidRP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ผลการทดสอบสมรรถภาพทางกาย</w:t>
            </w:r>
          </w:p>
          <w:p w:rsidR="00CE2900" w:rsidRP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 </w:t>
            </w:r>
            <w:proofErr w:type="spellStart"/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สสส</w:t>
            </w:r>
            <w:proofErr w:type="spellEnd"/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CE2900" w:rsidRP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แบบประเมินสุขภาพของกระทรวง</w:t>
            </w:r>
          </w:p>
          <w:p w:rsidR="00CE2900" w:rsidRP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สาธารณสุข</w:t>
            </w:r>
          </w:p>
          <w:p w:rsidR="00CE2900" w:rsidRP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ผลการประเมินโปรแกรม </w:t>
            </w:r>
            <w:r w:rsidRPr="00CE2900">
              <w:rPr>
                <w:rFonts w:ascii="TH SarabunPSK" w:hAnsi="TH SarabunPSK" w:cs="TH SarabunPSK"/>
                <w:sz w:val="32"/>
                <w:szCs w:val="32"/>
              </w:rPr>
              <w:t>SDQ</w:t>
            </w:r>
          </w:p>
          <w:p w:rsidR="00CE2900" w:rsidRP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ผลการประเมินสมรรถนะสำคัญ</w:t>
            </w:r>
          </w:p>
          <w:p w:rsidR="00CE2900" w:rsidRDefault="00CE2900" w:rsidP="00CE2900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ด้านทักษะชีวิต (ข้อ 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778D5" w:rsidRDefault="00E778D5" w:rsidP="00CE2900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CE2900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CE2900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CE2900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CE2900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CE2900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CE2900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CE2900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Pr="001350DF" w:rsidRDefault="00E778D5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2900" w:rsidRPr="00E04DAD" w:rsidTr="003E45B6">
        <w:trPr>
          <w:trHeight w:val="983"/>
        </w:trPr>
        <w:tc>
          <w:tcPr>
            <w:tcW w:w="1560" w:type="dxa"/>
            <w:vMerge w:val="restart"/>
            <w:shd w:val="clear" w:color="auto" w:fill="auto"/>
          </w:tcPr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Pr="00E04DAD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ประเด็นพิจารณา</w:t>
            </w:r>
          </w:p>
        </w:tc>
        <w:tc>
          <w:tcPr>
            <w:tcW w:w="1559" w:type="dxa"/>
            <w:vMerge w:val="restart"/>
          </w:tcPr>
          <w:p w:rsidR="00CE2900" w:rsidRDefault="00CE2900" w:rsidP="003E45B6">
            <w:pPr>
              <w:spacing w:after="0" w:line="240" w:lineRule="atLeast"/>
              <w:jc w:val="center"/>
              <w:rPr>
                <w:b/>
                <w:bCs/>
              </w:rPr>
            </w:pPr>
          </w:p>
          <w:p w:rsidR="00CE2900" w:rsidRPr="00E04DAD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4D2DBF">
              <w:rPr>
                <w:b/>
                <w:bCs/>
                <w:cs/>
              </w:rPr>
              <w:t>ตัวชี้วัดความส</w:t>
            </w:r>
            <w:r w:rsidRPr="004D2DBF">
              <w:rPr>
                <w:rFonts w:hint="cs"/>
                <w:b/>
                <w:bCs/>
                <w:cs/>
              </w:rPr>
              <w:t>ำ</w:t>
            </w:r>
            <w:r w:rsidRPr="004D2DBF">
              <w:rPr>
                <w:b/>
                <w:bCs/>
                <w:cs/>
              </w:rPr>
              <w:t>เร็จ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ผลการประเมินตนเอง</w:t>
            </w:r>
            <w:r>
              <w:rPr>
                <w:rFonts w:eastAsia="Times New Roman"/>
                <w:b/>
                <w:bCs/>
              </w:rPr>
              <w:t>/</w:t>
            </w:r>
          </w:p>
          <w:p w:rsidR="00CE2900" w:rsidRPr="00E04DAD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ระดับคุณภาพ</w:t>
            </w:r>
          </w:p>
        </w:tc>
        <w:tc>
          <w:tcPr>
            <w:tcW w:w="2268" w:type="dxa"/>
            <w:tcBorders>
              <w:bottom w:val="nil"/>
            </w:tcBorders>
          </w:tcPr>
          <w:p w:rsidR="00CE2900" w:rsidRPr="00E04DAD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หลักฐาน/ร่องรอย</w:t>
            </w:r>
          </w:p>
        </w:tc>
      </w:tr>
      <w:tr w:rsidR="00CE2900" w:rsidRPr="00E04DAD" w:rsidTr="003E45B6">
        <w:trPr>
          <w:trHeight w:val="1128"/>
        </w:trPr>
        <w:tc>
          <w:tcPr>
            <w:tcW w:w="1560" w:type="dxa"/>
            <w:vMerge/>
            <w:shd w:val="clear" w:color="auto" w:fill="auto"/>
          </w:tcPr>
          <w:p w:rsidR="00CE2900" w:rsidRPr="00E04DAD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5</w:t>
            </w:r>
          </w:p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(ยอดเยี่ยม)</w:t>
            </w:r>
          </w:p>
          <w:p w:rsidR="00CE2900" w:rsidRPr="00D2131F" w:rsidRDefault="00CE2900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 xml:space="preserve">90 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ขึ้นไป)</w:t>
            </w:r>
          </w:p>
        </w:tc>
        <w:tc>
          <w:tcPr>
            <w:tcW w:w="992" w:type="dxa"/>
            <w:shd w:val="clear" w:color="auto" w:fill="auto"/>
          </w:tcPr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4</w:t>
            </w:r>
          </w:p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(ดีเลิศ)</w:t>
            </w:r>
          </w:p>
          <w:p w:rsidR="00CE2900" w:rsidRPr="00D2131F" w:rsidRDefault="00CE2900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80-89.99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3</w:t>
            </w:r>
          </w:p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(ดี)</w:t>
            </w:r>
          </w:p>
          <w:p w:rsidR="00CE2900" w:rsidRPr="00D2131F" w:rsidRDefault="00CE2900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70-79.99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2</w:t>
            </w: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(ปานกลาง)</w:t>
            </w:r>
          </w:p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0-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1</w:t>
            </w: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(กำลังพัฒนา)</w:t>
            </w:r>
          </w:p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 xml:space="preserve">(น้อยกว่าร้อยละ </w:t>
            </w:r>
            <w:r>
              <w:rPr>
                <w:rFonts w:eastAsia="Times New Roman"/>
                <w:sz w:val="28"/>
                <w:szCs w:val="28"/>
              </w:rPr>
              <w:t>60</w:t>
            </w:r>
            <w:r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tcBorders>
              <w:top w:val="nil"/>
            </w:tcBorders>
          </w:tcPr>
          <w:p w:rsidR="00CE2900" w:rsidRPr="00E04DAD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CE2900" w:rsidRPr="00E04DAD" w:rsidTr="003E45B6">
        <w:trPr>
          <w:trHeight w:val="1128"/>
        </w:trPr>
        <w:tc>
          <w:tcPr>
            <w:tcW w:w="1560" w:type="dxa"/>
            <w:shd w:val="clear" w:color="auto" w:fill="auto"/>
          </w:tcPr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Pr="00E04DAD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</w:tcPr>
          <w:p w:rsidR="00CE2900" w:rsidRP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-  ผู้เรียนมีความรู้และมีวิธีป้องกันตนเองจากการ</w:t>
            </w:r>
          </w:p>
          <w:p w:rsidR="00CE2900" w:rsidRP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ล่อลวง ข่มเหง รังแก</w:t>
            </w:r>
          </w:p>
          <w:p w:rsidR="00CE2900" w:rsidRP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ขึ้นไป</w:t>
            </w:r>
          </w:p>
          <w:p w:rsidR="00CE2900" w:rsidRP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- ผู้เรียนไม่เพิกเฉยต่อการ</w:t>
            </w:r>
          </w:p>
          <w:p w:rsidR="00CE2900" w:rsidRP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กระทำสิ่งที่ไม่ถูกต้อง และอยู่ร่วมกันด้วยดีใน</w:t>
            </w:r>
          </w:p>
          <w:p w:rsidR="00CE2900" w:rsidRPr="00C72D82" w:rsidRDefault="00CE2900" w:rsidP="00CE2900">
            <w:pPr>
              <w:spacing w:after="0" w:line="240" w:lineRule="atLeast"/>
              <w:rPr>
                <w:rFonts w:eastAsia="Times New Roman"/>
                <w:sz w:val="28"/>
                <w:szCs w:val="28"/>
              </w:rPr>
            </w:pPr>
            <w:r w:rsidRPr="00CE2900">
              <w:rPr>
                <w:cs/>
              </w:rPr>
              <w:t xml:space="preserve">ครอบครัว ชุมชนและสังคมร้อยละ </w:t>
            </w:r>
            <w:r w:rsidR="003E45B6">
              <w:rPr>
                <w:cs/>
              </w:rPr>
              <w:t>90</w:t>
            </w:r>
            <w:r w:rsidRPr="00CE2900">
              <w:rPr>
                <w:cs/>
              </w:rPr>
              <w:t>.</w:t>
            </w:r>
            <w:r w:rsidR="003E45B6">
              <w:rPr>
                <w:cs/>
              </w:rPr>
              <w:t>00</w:t>
            </w:r>
            <w:r w:rsidRPr="00CE2900">
              <w:rPr>
                <w:cs/>
              </w:rPr>
              <w:t xml:space="preserve">  ขึ้นไป</w:t>
            </w:r>
          </w:p>
        </w:tc>
        <w:tc>
          <w:tcPr>
            <w:tcW w:w="851" w:type="dxa"/>
            <w:shd w:val="clear" w:color="auto" w:fill="auto"/>
          </w:tcPr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E2900" w:rsidRP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รายงานสรุปโครงการ/กิจกรรมที่เกี่ยวข้อง เช่น</w:t>
            </w:r>
          </w:p>
          <w:p w:rsidR="00CE2900" w:rsidRP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กิจกรรมกีฬา กรีฑา </w:t>
            </w:r>
            <w:proofErr w:type="spellStart"/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  <w:p w:rsidR="00CE2900" w:rsidRP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. กิจกรรมกีฬานักเรียน  จ.ศรีสะ</w:t>
            </w:r>
            <w:proofErr w:type="spellStart"/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เกษ</w:t>
            </w:r>
            <w:proofErr w:type="spellEnd"/>
          </w:p>
          <w:p w:rsidR="00CE2900" w:rsidRP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. กิจกรรมกีฬา กรีฑาภายในโรงเรียน</w:t>
            </w:r>
          </w:p>
          <w:p w:rsid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กิจกรรมเยาวชนต้นแบบเก่งและดี </w:t>
            </w:r>
            <w:r w:rsidRPr="00CE2900">
              <w:rPr>
                <w:rFonts w:ascii="TH SarabunPSK" w:hAnsi="TH SarabunPSK" w:cs="TH SarabunPSK"/>
                <w:sz w:val="32"/>
                <w:szCs w:val="32"/>
              </w:rPr>
              <w:t>TO BE NUMBER ONE</w:t>
            </w:r>
          </w:p>
          <w:p w:rsidR="00CE2900" w:rsidRDefault="00CE2900" w:rsidP="00CE2900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778D5" w:rsidRDefault="00E778D5" w:rsidP="00CE2900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78D5" w:rsidRDefault="00E778D5" w:rsidP="00CE2900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CE2900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Pr="00CE2900" w:rsidRDefault="00E778D5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E2900" w:rsidRDefault="00CE2900" w:rsidP="00CE2900">
      <w:pPr>
        <w:spacing w:after="0" w:line="240" w:lineRule="auto"/>
      </w:pPr>
    </w:p>
    <w:p w:rsidR="00CE2900" w:rsidRPr="00F51264" w:rsidRDefault="00CE2900" w:rsidP="00CE2900">
      <w:pPr>
        <w:spacing w:after="0" w:line="240" w:lineRule="auto"/>
      </w:pPr>
      <w:r w:rsidRPr="00F51264">
        <w:rPr>
          <w:rFonts w:hint="cs"/>
          <w:cs/>
        </w:rPr>
        <w:t>ลงชื่อ........</w:t>
      </w:r>
      <w:r>
        <w:rPr>
          <w:rFonts w:hint="cs"/>
          <w:cs/>
        </w:rPr>
        <w:t>..............................</w:t>
      </w:r>
      <w:r w:rsidRPr="00F51264">
        <w:rPr>
          <w:rFonts w:hint="cs"/>
          <w:cs/>
        </w:rPr>
        <w:t>.............ผู้สรุปข้อมูล</w:t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     ลงชื่อ...................</w:t>
      </w:r>
      <w:r w:rsidRPr="00F51264">
        <w:rPr>
          <w:rFonts w:hint="cs"/>
          <w:cs/>
        </w:rPr>
        <w:t>........................ผู้รับรองข้อมูล</w:t>
      </w:r>
    </w:p>
    <w:p w:rsidR="00CE2900" w:rsidRPr="00F51264" w:rsidRDefault="00CE2900" w:rsidP="00CE2900">
      <w:pPr>
        <w:spacing w:after="0" w:line="240" w:lineRule="auto"/>
      </w:pPr>
      <w:r w:rsidRPr="00F51264">
        <w:rPr>
          <w:rFonts w:hint="cs"/>
          <w:cs/>
        </w:rPr>
        <w:t xml:space="preserve">      (.............................</w:t>
      </w:r>
      <w:r>
        <w:rPr>
          <w:rFonts w:hint="cs"/>
          <w:cs/>
        </w:rPr>
        <w:t>.......................)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 w:rsidRPr="00F51264">
        <w:rPr>
          <w:rFonts w:hint="cs"/>
          <w:cs/>
        </w:rPr>
        <w:t>(......................................................)</w:t>
      </w:r>
    </w:p>
    <w:p w:rsidR="00CE2900" w:rsidRPr="00F51264" w:rsidRDefault="00CE2900" w:rsidP="00CE2900">
      <w:pPr>
        <w:spacing w:after="0" w:line="240" w:lineRule="auto"/>
      </w:pPr>
      <w:r w:rsidRPr="00F51264">
        <w:rPr>
          <w:rFonts w:hint="cs"/>
          <w:cs/>
        </w:rPr>
        <w:t>ตำแหน่ง.................................................</w:t>
      </w:r>
      <w:r w:rsidRPr="00F51264">
        <w:rPr>
          <w:rFonts w:hint="cs"/>
          <w:cs/>
        </w:rPr>
        <w:tab/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</w:t>
      </w:r>
      <w:r w:rsidRPr="00F51264">
        <w:rPr>
          <w:rFonts w:hint="cs"/>
          <w:cs/>
        </w:rPr>
        <w:t>ตำแหน่ง......................................................</w:t>
      </w:r>
    </w:p>
    <w:p w:rsidR="00CE2900" w:rsidRPr="00F51264" w:rsidRDefault="00CE2900" w:rsidP="00CE2900">
      <w:pPr>
        <w:spacing w:after="0" w:line="240" w:lineRule="auto"/>
        <w:rPr>
          <w:cs/>
        </w:rPr>
      </w:pPr>
      <w:r w:rsidRPr="00F51264">
        <w:rPr>
          <w:rFonts w:hint="cs"/>
          <w:cs/>
        </w:rPr>
        <w:tab/>
        <w:t>.........../...........</w:t>
      </w:r>
      <w:r w:rsidRPr="00F51264">
        <w:t>/...........</w:t>
      </w:r>
      <w:r w:rsidRPr="00F51264">
        <w:tab/>
      </w:r>
      <w:r w:rsidRPr="00F51264">
        <w:tab/>
      </w:r>
      <w:r w:rsidRPr="00F51264">
        <w:tab/>
      </w:r>
      <w:r w:rsidRPr="00F51264">
        <w:tab/>
      </w:r>
      <w:r w:rsidRPr="00F51264">
        <w:tab/>
        <w:t>.........../............./...........</w:t>
      </w:r>
    </w:p>
    <w:p w:rsidR="00CE2900" w:rsidRDefault="00CE2900" w:rsidP="00CE2900">
      <w:pPr>
        <w:spacing w:after="0" w:line="240" w:lineRule="auto"/>
      </w:pPr>
    </w:p>
    <w:p w:rsidR="00CE2900" w:rsidRDefault="00CE2900" w:rsidP="00CE2900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แบบบันทึกการประเมินคุณภาพภายในสถานศึกษา  </w:t>
      </w:r>
    </w:p>
    <w:p w:rsidR="00CE2900" w:rsidRPr="00C04453" w:rsidRDefault="00CE2900" w:rsidP="00CE2900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Pr="00C04453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มาตรฐานการศึกษาระดับการศึกษาขั้นพื้นฐาน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044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โรงเรียนกำแพง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 </w:t>
      </w:r>
      <w:r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CE2900" w:rsidRDefault="00CE2900" w:rsidP="00CE2900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...................................</w:t>
      </w:r>
    </w:p>
    <w:p w:rsidR="00CE2900" w:rsidRDefault="00CE2900" w:rsidP="00CE2900">
      <w:pPr>
        <w:spacing w:after="0" w:line="240" w:lineRule="auto"/>
        <w:jc w:val="center"/>
        <w:rPr>
          <w:rFonts w:eastAsia="Times New Roman"/>
          <w:b/>
          <w:bCs/>
          <w:lang w:eastAsia="zh-CN"/>
        </w:rPr>
      </w:pPr>
      <w:r w:rsidRPr="00967887">
        <w:rPr>
          <w:b/>
          <w:bCs/>
          <w:cs/>
        </w:rPr>
        <w:t>มาตรฐานที่</w:t>
      </w:r>
      <w:r>
        <w:rPr>
          <w:rFonts w:eastAsia="Times New Roman"/>
          <w:b/>
          <w:bCs/>
          <w:lang w:eastAsia="zh-CN"/>
        </w:rPr>
        <w:t xml:space="preserve">  2</w:t>
      </w:r>
    </w:p>
    <w:p w:rsidR="00CE2900" w:rsidRDefault="00455C5E" w:rsidP="00455C5E">
      <w:pPr>
        <w:spacing w:after="0" w:line="240" w:lineRule="atLeast"/>
        <w:jc w:val="center"/>
        <w:rPr>
          <w:rFonts w:eastAsia="Times New Roman"/>
          <w:b/>
          <w:bCs/>
          <w:lang w:eastAsia="zh-CN"/>
        </w:rPr>
      </w:pPr>
      <w:r w:rsidRPr="00FD54FA">
        <w:rPr>
          <w:b/>
          <w:bCs/>
          <w:cs/>
        </w:rPr>
        <w:t>กระบวนการบริหารและการจัดการ</w:t>
      </w:r>
    </w:p>
    <w:p w:rsidR="00455C5E" w:rsidRPr="001350DF" w:rsidRDefault="00455C5E" w:rsidP="00455C5E">
      <w:pPr>
        <w:spacing w:after="0" w:line="240" w:lineRule="atLeast"/>
        <w:jc w:val="center"/>
        <w:rPr>
          <w:rFonts w:eastAsia="Times New Roman"/>
          <w:b/>
          <w:bCs/>
          <w:cs/>
          <w:lang w:eastAsia="zh-CN"/>
        </w:rPr>
      </w:pPr>
    </w:p>
    <w:tbl>
      <w:tblPr>
        <w:tblW w:w="1034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851"/>
        <w:gridCol w:w="992"/>
        <w:gridCol w:w="992"/>
        <w:gridCol w:w="992"/>
        <w:gridCol w:w="1134"/>
        <w:gridCol w:w="2268"/>
      </w:tblGrid>
      <w:tr w:rsidR="00CE2900" w:rsidRPr="00E04DAD" w:rsidTr="003E45B6">
        <w:trPr>
          <w:trHeight w:val="616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CE2900" w:rsidRPr="00E04DAD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ประเด็นพิจารณา</w:t>
            </w:r>
          </w:p>
        </w:tc>
        <w:tc>
          <w:tcPr>
            <w:tcW w:w="1559" w:type="dxa"/>
            <w:vMerge w:val="restart"/>
            <w:vAlign w:val="center"/>
          </w:tcPr>
          <w:p w:rsidR="00CE2900" w:rsidRPr="00E04DAD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4D2DBF">
              <w:rPr>
                <w:b/>
                <w:bCs/>
                <w:cs/>
              </w:rPr>
              <w:t>ตัวชี้วัดความส</w:t>
            </w:r>
            <w:r w:rsidRPr="004D2DBF">
              <w:rPr>
                <w:rFonts w:hint="cs"/>
                <w:b/>
                <w:bCs/>
                <w:cs/>
              </w:rPr>
              <w:t>ำ</w:t>
            </w:r>
            <w:r w:rsidRPr="004D2DBF">
              <w:rPr>
                <w:b/>
                <w:bCs/>
                <w:cs/>
              </w:rPr>
              <w:t>เร็จ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ผลการประเมินตนเอง</w:t>
            </w:r>
            <w:r>
              <w:rPr>
                <w:rFonts w:eastAsia="Times New Roman"/>
                <w:b/>
                <w:bCs/>
              </w:rPr>
              <w:t>/</w:t>
            </w:r>
          </w:p>
          <w:p w:rsidR="00CE2900" w:rsidRPr="00E04DAD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ระดับคุณภาพ</w:t>
            </w:r>
            <w:r>
              <w:rPr>
                <w:rFonts w:eastAsia="Times New Roman"/>
                <w:b/>
                <w:bCs/>
              </w:rPr>
              <w:t>/</w:t>
            </w:r>
            <w:r>
              <w:rPr>
                <w:rFonts w:eastAsia="Times New Roman" w:hint="cs"/>
                <w:b/>
                <w:bCs/>
                <w:cs/>
              </w:rPr>
              <w:t>ร้อยละ</w:t>
            </w:r>
          </w:p>
        </w:tc>
        <w:tc>
          <w:tcPr>
            <w:tcW w:w="2268" w:type="dxa"/>
            <w:vMerge w:val="restart"/>
          </w:tcPr>
          <w:p w:rsidR="00CE2900" w:rsidRPr="00E04DAD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หลักฐาน/ร่องรอย</w:t>
            </w:r>
          </w:p>
        </w:tc>
      </w:tr>
      <w:tr w:rsidR="00CE2900" w:rsidRPr="00E04DAD" w:rsidTr="003E45B6">
        <w:trPr>
          <w:trHeight w:val="1807"/>
        </w:trPr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E2900" w:rsidRPr="00E04DAD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5</w:t>
            </w:r>
          </w:p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(ยอดเยี่ยม)</w:t>
            </w:r>
          </w:p>
          <w:p w:rsidR="00CE2900" w:rsidRPr="00D2131F" w:rsidRDefault="00CE2900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 xml:space="preserve">90 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ขึ้นไป)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4</w:t>
            </w:r>
          </w:p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(ดีเลิศ)</w:t>
            </w:r>
          </w:p>
          <w:p w:rsidR="00CE2900" w:rsidRPr="00D2131F" w:rsidRDefault="00CE2900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80-89.99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3</w:t>
            </w:r>
          </w:p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(ดี)</w:t>
            </w:r>
          </w:p>
          <w:p w:rsidR="00CE2900" w:rsidRPr="00D2131F" w:rsidRDefault="00CE2900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70-79.99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2</w:t>
            </w: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(ปานกลาง)</w:t>
            </w:r>
          </w:p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0-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1</w:t>
            </w: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(กำลังพัฒนา)</w:t>
            </w:r>
          </w:p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 xml:space="preserve">(น้อยกว่าร้อยละ </w:t>
            </w:r>
            <w:r>
              <w:rPr>
                <w:rFonts w:eastAsia="Times New Roman"/>
                <w:sz w:val="28"/>
                <w:szCs w:val="28"/>
              </w:rPr>
              <w:t>60</w:t>
            </w:r>
            <w:r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CE2900" w:rsidRPr="00E04DAD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CE2900" w:rsidRPr="00E04DAD" w:rsidTr="003E45B6">
        <w:trPr>
          <w:trHeight w:val="70"/>
        </w:trPr>
        <w:tc>
          <w:tcPr>
            <w:tcW w:w="1560" w:type="dxa"/>
            <w:tcBorders>
              <w:top w:val="nil"/>
            </w:tcBorders>
            <w:shd w:val="clear" w:color="auto" w:fill="auto"/>
          </w:tcPr>
          <w:p w:rsidR="00CE2900" w:rsidRPr="001350DF" w:rsidRDefault="00CE2900" w:rsidP="003E45B6">
            <w:pPr>
              <w:spacing w:after="0" w:line="240" w:lineRule="atLeast"/>
              <w:rPr>
                <w:rFonts w:eastAsia="Times New Roman"/>
              </w:rPr>
            </w:pPr>
            <w:bookmarkStart w:id="4" w:name="_Hlk483393413"/>
            <w:r>
              <w:t>2.1</w:t>
            </w:r>
            <w:r>
              <w:rPr>
                <w:rFonts w:hint="cs"/>
                <w:cs/>
              </w:rPr>
              <w:t xml:space="preserve">) </w:t>
            </w:r>
            <w:r w:rsidRPr="00FD54FA">
              <w:rPr>
                <w:cs/>
              </w:rPr>
              <w:t>มีเป้าหมาย วิสัยทัศน์ และ</w:t>
            </w:r>
            <w:proofErr w:type="spellStart"/>
            <w:r w:rsidRPr="00FD54FA">
              <w:rPr>
                <w:cs/>
              </w:rPr>
              <w:t>พันธ</w:t>
            </w:r>
            <w:proofErr w:type="spellEnd"/>
            <w:r w:rsidRPr="00FD54FA">
              <w:rPr>
                <w:cs/>
              </w:rPr>
              <w:t>กิจที่สถานศึกษากำหนดชัดเจน</w:t>
            </w:r>
            <w:r w:rsidRPr="00FD54FA">
              <w:t> </w:t>
            </w:r>
            <w:bookmarkEnd w:id="4"/>
          </w:p>
        </w:tc>
        <w:tc>
          <w:tcPr>
            <w:tcW w:w="1559" w:type="dxa"/>
          </w:tcPr>
          <w:p w:rsidR="00CE2900" w:rsidRPr="00CE2900" w:rsidRDefault="00CE2900" w:rsidP="003E45B6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DBF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 w:rsidRPr="00FE055D">
              <w:rPr>
                <w:rFonts w:ascii="TH SarabunPSK" w:hAnsi="TH SarabunPSK" w:cs="TH SarabunPSK"/>
                <w:sz w:val="32"/>
                <w:szCs w:val="32"/>
                <w:cs/>
              </w:rPr>
              <w:t>มีเป้าหมาย วิสัยทัศน์ และ</w:t>
            </w:r>
            <w:proofErr w:type="spellStart"/>
            <w:r w:rsidRPr="00FE055D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FE055D">
              <w:rPr>
                <w:rFonts w:ascii="TH SarabunPSK" w:hAnsi="TH SarabunPSK" w:cs="TH SarabunPSK"/>
                <w:sz w:val="32"/>
                <w:szCs w:val="32"/>
                <w:cs/>
              </w:rPr>
              <w:t>กิจที่สถานศึกษากำหนดชัดเจน  สอดคล้องกับบริบทของสถานศึกษา  ความต้องการ  ชุมชน  นโยบายรัฐบาล  แผนการศึกษาแห่งชาติ  เป็นไปได้ในการปฏิบัติ  ทันต่อการเปลี่ยนแปลง</w:t>
            </w:r>
          </w:p>
        </w:tc>
        <w:tc>
          <w:tcPr>
            <w:tcW w:w="851" w:type="dxa"/>
            <w:shd w:val="clear" w:color="auto" w:fill="auto"/>
          </w:tcPr>
          <w:p w:rsidR="00CE2900" w:rsidRPr="00715E69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E2900" w:rsidRPr="00715E69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E2900" w:rsidRPr="00715E69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E2900" w:rsidRPr="00715E69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Pr="00715E69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E2900" w:rsidRP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-เอกสาร และข้อมูลประกอบการจัดทำแผนแผนพัฒนาการจัด</w:t>
            </w:r>
          </w:p>
          <w:p w:rsidR="00CE2900" w:rsidRP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การศึกษาและแผนปฏิบัติการประจำปี</w:t>
            </w:r>
          </w:p>
          <w:p w:rsidR="00CE2900" w:rsidRP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-แผนพัฒนาการจัดการศึกษาของสถานศึกษา</w:t>
            </w:r>
          </w:p>
          <w:p w:rsidR="00CE2900" w:rsidRP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-แบบบันทึกการสัมภาษณ์</w:t>
            </w:r>
          </w:p>
          <w:p w:rsidR="00CE2900" w:rsidRP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- รายงานสรุปโครงการ/กิจกรรมที่เกี่ยวข้อง เช่น</w:t>
            </w:r>
          </w:p>
          <w:p w:rsidR="00CE2900" w:rsidRP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. กิจกรรมการประชุมเชิงปฏิบัติการ การจัดทำแผนพัฒนาคุณภาพการศึกษาของสถานศึกษา</w:t>
            </w:r>
          </w:p>
          <w:p w:rsidR="00CE2900" w:rsidRDefault="00CE2900" w:rsidP="00CE2900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. กิจกรรมการประชุมเชิงปฏิบัติการ การจัดทำแผนปฏิบัติการประจำปี</w:t>
            </w:r>
          </w:p>
          <w:p w:rsidR="00E778D5" w:rsidRDefault="00E778D5" w:rsidP="00CE2900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CE2900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CE2900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CE2900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CE2900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Pr="001350DF" w:rsidRDefault="00E778D5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2900" w:rsidRPr="00E04DAD" w:rsidTr="003E45B6">
        <w:trPr>
          <w:trHeight w:val="983"/>
        </w:trPr>
        <w:tc>
          <w:tcPr>
            <w:tcW w:w="1560" w:type="dxa"/>
            <w:vMerge w:val="restart"/>
            <w:shd w:val="clear" w:color="auto" w:fill="auto"/>
          </w:tcPr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Pr="00E04DAD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ประเด็นพิจารณา</w:t>
            </w:r>
          </w:p>
        </w:tc>
        <w:tc>
          <w:tcPr>
            <w:tcW w:w="1559" w:type="dxa"/>
            <w:vMerge w:val="restart"/>
          </w:tcPr>
          <w:p w:rsidR="00CE2900" w:rsidRDefault="00CE2900" w:rsidP="003E45B6">
            <w:pPr>
              <w:spacing w:after="0" w:line="240" w:lineRule="atLeast"/>
              <w:jc w:val="center"/>
              <w:rPr>
                <w:b/>
                <w:bCs/>
              </w:rPr>
            </w:pPr>
          </w:p>
          <w:p w:rsidR="00CE2900" w:rsidRPr="00E04DAD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4D2DBF">
              <w:rPr>
                <w:b/>
                <w:bCs/>
                <w:cs/>
              </w:rPr>
              <w:t>ตัวชี้วัดความส</w:t>
            </w:r>
            <w:r w:rsidRPr="004D2DBF">
              <w:rPr>
                <w:rFonts w:hint="cs"/>
                <w:b/>
                <w:bCs/>
                <w:cs/>
              </w:rPr>
              <w:t>ำ</w:t>
            </w:r>
            <w:r w:rsidRPr="004D2DBF">
              <w:rPr>
                <w:b/>
                <w:bCs/>
                <w:cs/>
              </w:rPr>
              <w:t>เร็จ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ผลการประเมินตนเอง</w:t>
            </w:r>
            <w:r>
              <w:rPr>
                <w:rFonts w:eastAsia="Times New Roman"/>
                <w:b/>
                <w:bCs/>
              </w:rPr>
              <w:t>/</w:t>
            </w:r>
          </w:p>
          <w:p w:rsidR="00CE2900" w:rsidRPr="00E04DAD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ระดับคุณภาพ</w:t>
            </w:r>
          </w:p>
        </w:tc>
        <w:tc>
          <w:tcPr>
            <w:tcW w:w="2268" w:type="dxa"/>
            <w:tcBorders>
              <w:bottom w:val="nil"/>
            </w:tcBorders>
          </w:tcPr>
          <w:p w:rsidR="00CE2900" w:rsidRPr="00E04DAD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หลักฐาน/ร่องรอย</w:t>
            </w:r>
          </w:p>
        </w:tc>
      </w:tr>
      <w:tr w:rsidR="00CE2900" w:rsidRPr="00E04DAD" w:rsidTr="003E45B6">
        <w:trPr>
          <w:trHeight w:val="1128"/>
        </w:trPr>
        <w:tc>
          <w:tcPr>
            <w:tcW w:w="1560" w:type="dxa"/>
            <w:vMerge/>
            <w:shd w:val="clear" w:color="auto" w:fill="auto"/>
          </w:tcPr>
          <w:p w:rsidR="00CE2900" w:rsidRPr="00E04DAD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5</w:t>
            </w:r>
          </w:p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(ยอดเยี่ยม)</w:t>
            </w:r>
          </w:p>
          <w:p w:rsidR="00CE2900" w:rsidRPr="00D2131F" w:rsidRDefault="00CE2900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 xml:space="preserve">90 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ขึ้นไป)</w:t>
            </w:r>
          </w:p>
        </w:tc>
        <w:tc>
          <w:tcPr>
            <w:tcW w:w="992" w:type="dxa"/>
            <w:shd w:val="clear" w:color="auto" w:fill="auto"/>
          </w:tcPr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4</w:t>
            </w:r>
          </w:p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(ดีเลิศ)</w:t>
            </w:r>
          </w:p>
          <w:p w:rsidR="00CE2900" w:rsidRPr="00D2131F" w:rsidRDefault="00CE2900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80-89.99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3</w:t>
            </w:r>
          </w:p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(ดี)</w:t>
            </w:r>
          </w:p>
          <w:p w:rsidR="00CE2900" w:rsidRPr="00D2131F" w:rsidRDefault="00CE2900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70-79.99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2</w:t>
            </w: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(ปานกลาง)</w:t>
            </w:r>
          </w:p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0-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1</w:t>
            </w: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(กำลังพัฒนา)</w:t>
            </w:r>
          </w:p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 xml:space="preserve">(น้อยกว่าร้อยละ </w:t>
            </w:r>
            <w:r>
              <w:rPr>
                <w:rFonts w:eastAsia="Times New Roman"/>
                <w:sz w:val="28"/>
                <w:szCs w:val="28"/>
              </w:rPr>
              <w:t>60</w:t>
            </w:r>
            <w:r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tcBorders>
              <w:top w:val="nil"/>
            </w:tcBorders>
          </w:tcPr>
          <w:p w:rsidR="00CE2900" w:rsidRPr="00E04DAD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CE2900" w:rsidRPr="00E04DAD" w:rsidTr="003E45B6">
        <w:trPr>
          <w:trHeight w:val="1128"/>
        </w:trPr>
        <w:tc>
          <w:tcPr>
            <w:tcW w:w="1560" w:type="dxa"/>
            <w:shd w:val="clear" w:color="auto" w:fill="auto"/>
          </w:tcPr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Pr="00E04DAD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</w:tcPr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E2900" w:rsidRDefault="00CE2900" w:rsidP="003E45B6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2900" w:rsidRDefault="00CE2900" w:rsidP="003E45B6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2900" w:rsidRPr="00E04DAD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CE2900" w:rsidRDefault="00CE2900" w:rsidP="00CE2900">
      <w:pPr>
        <w:spacing w:after="0" w:line="240" w:lineRule="auto"/>
      </w:pPr>
    </w:p>
    <w:p w:rsidR="00CE2900" w:rsidRPr="00F51264" w:rsidRDefault="00CE2900" w:rsidP="00CE2900">
      <w:pPr>
        <w:spacing w:after="0" w:line="240" w:lineRule="auto"/>
      </w:pPr>
      <w:r w:rsidRPr="00F51264">
        <w:rPr>
          <w:rFonts w:hint="cs"/>
          <w:cs/>
        </w:rPr>
        <w:t>ลงชื่อ........</w:t>
      </w:r>
      <w:r>
        <w:rPr>
          <w:rFonts w:hint="cs"/>
          <w:cs/>
        </w:rPr>
        <w:t>..............................</w:t>
      </w:r>
      <w:r w:rsidRPr="00F51264">
        <w:rPr>
          <w:rFonts w:hint="cs"/>
          <w:cs/>
        </w:rPr>
        <w:t>.............ผู้สรุปข้อมูล</w:t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     ลงชื่อ...................</w:t>
      </w:r>
      <w:r w:rsidRPr="00F51264">
        <w:rPr>
          <w:rFonts w:hint="cs"/>
          <w:cs/>
        </w:rPr>
        <w:t>........................ผู้รับรองข้อมูล</w:t>
      </w:r>
    </w:p>
    <w:p w:rsidR="00CE2900" w:rsidRPr="00F51264" w:rsidRDefault="00CE2900" w:rsidP="00CE2900">
      <w:pPr>
        <w:spacing w:after="0" w:line="240" w:lineRule="auto"/>
      </w:pPr>
      <w:r w:rsidRPr="00F51264">
        <w:rPr>
          <w:rFonts w:hint="cs"/>
          <w:cs/>
        </w:rPr>
        <w:t xml:space="preserve">      (.............................</w:t>
      </w:r>
      <w:r>
        <w:rPr>
          <w:rFonts w:hint="cs"/>
          <w:cs/>
        </w:rPr>
        <w:t>.......................)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 w:rsidRPr="00F51264">
        <w:rPr>
          <w:rFonts w:hint="cs"/>
          <w:cs/>
        </w:rPr>
        <w:t>(......................................................)</w:t>
      </w:r>
    </w:p>
    <w:p w:rsidR="00CE2900" w:rsidRPr="00F51264" w:rsidRDefault="00CE2900" w:rsidP="00CE2900">
      <w:pPr>
        <w:spacing w:after="0" w:line="240" w:lineRule="auto"/>
      </w:pPr>
      <w:r w:rsidRPr="00F51264">
        <w:rPr>
          <w:rFonts w:hint="cs"/>
          <w:cs/>
        </w:rPr>
        <w:t>ตำแหน่ง.................................................</w:t>
      </w:r>
      <w:r w:rsidRPr="00F51264">
        <w:rPr>
          <w:rFonts w:hint="cs"/>
          <w:cs/>
        </w:rPr>
        <w:tab/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</w:t>
      </w:r>
      <w:r w:rsidRPr="00F51264">
        <w:rPr>
          <w:rFonts w:hint="cs"/>
          <w:cs/>
        </w:rPr>
        <w:t>ตำแหน่ง......................................................</w:t>
      </w:r>
    </w:p>
    <w:p w:rsidR="00CE2900" w:rsidRPr="00F51264" w:rsidRDefault="00CE2900" w:rsidP="00CE2900">
      <w:pPr>
        <w:spacing w:after="0" w:line="240" w:lineRule="auto"/>
        <w:rPr>
          <w:cs/>
        </w:rPr>
      </w:pPr>
      <w:r w:rsidRPr="00F51264">
        <w:rPr>
          <w:rFonts w:hint="cs"/>
          <w:cs/>
        </w:rPr>
        <w:tab/>
        <w:t>.........../...........</w:t>
      </w:r>
      <w:r w:rsidRPr="00F51264">
        <w:t>/...........</w:t>
      </w:r>
      <w:r w:rsidRPr="00F51264">
        <w:tab/>
      </w:r>
      <w:r w:rsidRPr="00F51264">
        <w:tab/>
      </w:r>
      <w:r w:rsidRPr="00F51264">
        <w:tab/>
      </w:r>
      <w:r w:rsidRPr="00F51264">
        <w:tab/>
      </w:r>
      <w:r w:rsidRPr="00F51264">
        <w:tab/>
        <w:t>.........../............./...........</w:t>
      </w:r>
    </w:p>
    <w:p w:rsidR="00CE2900" w:rsidRDefault="00CE2900" w:rsidP="00CE2900">
      <w:pPr>
        <w:spacing w:after="0" w:line="240" w:lineRule="auto"/>
      </w:pPr>
    </w:p>
    <w:p w:rsidR="00E778D5" w:rsidRDefault="00E778D5" w:rsidP="00CE2900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778D5" w:rsidRDefault="00E778D5" w:rsidP="00CE2900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778D5" w:rsidRDefault="00E778D5" w:rsidP="00CE2900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778D5" w:rsidRDefault="00E778D5" w:rsidP="00CE2900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778D5" w:rsidRDefault="00E778D5" w:rsidP="00CE2900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E2900" w:rsidRDefault="00CE2900" w:rsidP="00CE2900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แบบบันทึกการประเมินคุณภาพภายในสถานศึกษา  </w:t>
      </w:r>
    </w:p>
    <w:p w:rsidR="00CE2900" w:rsidRPr="00C04453" w:rsidRDefault="00CE2900" w:rsidP="00CE2900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Pr="00C04453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มาตรฐานการศึกษาระดับการศึกษาขั้นพื้นฐาน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044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โรงเรียนกำแพง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 </w:t>
      </w:r>
      <w:r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CE2900" w:rsidRDefault="00CE2900" w:rsidP="00CE2900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...................................</w:t>
      </w:r>
    </w:p>
    <w:p w:rsidR="00CE2900" w:rsidRDefault="00CE2900" w:rsidP="00CE2900">
      <w:pPr>
        <w:spacing w:after="0" w:line="240" w:lineRule="auto"/>
        <w:jc w:val="center"/>
        <w:rPr>
          <w:rFonts w:eastAsia="Times New Roman"/>
          <w:b/>
          <w:bCs/>
          <w:lang w:eastAsia="zh-CN"/>
        </w:rPr>
      </w:pPr>
      <w:r w:rsidRPr="00967887">
        <w:rPr>
          <w:b/>
          <w:bCs/>
          <w:cs/>
        </w:rPr>
        <w:t>มาตรฐานที่</w:t>
      </w:r>
      <w:r>
        <w:rPr>
          <w:rFonts w:eastAsia="Times New Roman"/>
          <w:b/>
          <w:bCs/>
          <w:lang w:eastAsia="zh-CN"/>
        </w:rPr>
        <w:t xml:space="preserve">  2</w:t>
      </w:r>
    </w:p>
    <w:p w:rsidR="00CE2900" w:rsidRDefault="00455C5E" w:rsidP="00455C5E">
      <w:pPr>
        <w:spacing w:after="0" w:line="240" w:lineRule="atLeast"/>
        <w:jc w:val="center"/>
        <w:rPr>
          <w:rFonts w:eastAsia="Times New Roman"/>
          <w:b/>
          <w:bCs/>
          <w:lang w:eastAsia="zh-CN"/>
        </w:rPr>
      </w:pPr>
      <w:r w:rsidRPr="00FD54FA">
        <w:rPr>
          <w:b/>
          <w:bCs/>
          <w:cs/>
        </w:rPr>
        <w:t>กระบวนการบริหารและการจัดการ</w:t>
      </w:r>
    </w:p>
    <w:p w:rsidR="00455C5E" w:rsidRPr="001350DF" w:rsidRDefault="00455C5E" w:rsidP="00455C5E">
      <w:pPr>
        <w:spacing w:after="0" w:line="240" w:lineRule="atLeast"/>
        <w:jc w:val="center"/>
        <w:rPr>
          <w:rFonts w:eastAsia="Times New Roman"/>
          <w:b/>
          <w:bCs/>
          <w:cs/>
          <w:lang w:eastAsia="zh-CN"/>
        </w:rPr>
      </w:pPr>
    </w:p>
    <w:tbl>
      <w:tblPr>
        <w:tblW w:w="1034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851"/>
        <w:gridCol w:w="992"/>
        <w:gridCol w:w="992"/>
        <w:gridCol w:w="992"/>
        <w:gridCol w:w="1134"/>
        <w:gridCol w:w="2268"/>
      </w:tblGrid>
      <w:tr w:rsidR="00CE2900" w:rsidRPr="00E04DAD" w:rsidTr="003E45B6">
        <w:trPr>
          <w:trHeight w:val="616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CE2900" w:rsidRPr="00E04DAD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ประเด็นพิจารณา</w:t>
            </w:r>
          </w:p>
        </w:tc>
        <w:tc>
          <w:tcPr>
            <w:tcW w:w="1559" w:type="dxa"/>
            <w:vMerge w:val="restart"/>
            <w:vAlign w:val="center"/>
          </w:tcPr>
          <w:p w:rsidR="00CE2900" w:rsidRPr="00E04DAD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4D2DBF">
              <w:rPr>
                <w:b/>
                <w:bCs/>
                <w:cs/>
              </w:rPr>
              <w:t>ตัวชี้วัดความส</w:t>
            </w:r>
            <w:r w:rsidRPr="004D2DBF">
              <w:rPr>
                <w:rFonts w:hint="cs"/>
                <w:b/>
                <w:bCs/>
                <w:cs/>
              </w:rPr>
              <w:t>ำ</w:t>
            </w:r>
            <w:r w:rsidRPr="004D2DBF">
              <w:rPr>
                <w:b/>
                <w:bCs/>
                <w:cs/>
              </w:rPr>
              <w:t>เร็จ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ผลการประเมินตนเอง</w:t>
            </w:r>
            <w:r>
              <w:rPr>
                <w:rFonts w:eastAsia="Times New Roman"/>
                <w:b/>
                <w:bCs/>
              </w:rPr>
              <w:t>/</w:t>
            </w:r>
          </w:p>
          <w:p w:rsidR="00CE2900" w:rsidRPr="00E04DAD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ระดับคุณภาพ</w:t>
            </w:r>
            <w:r>
              <w:rPr>
                <w:rFonts w:eastAsia="Times New Roman"/>
                <w:b/>
                <w:bCs/>
              </w:rPr>
              <w:t>/</w:t>
            </w:r>
            <w:r>
              <w:rPr>
                <w:rFonts w:eastAsia="Times New Roman" w:hint="cs"/>
                <w:b/>
                <w:bCs/>
                <w:cs/>
              </w:rPr>
              <w:t>ร้อยละ</w:t>
            </w:r>
          </w:p>
        </w:tc>
        <w:tc>
          <w:tcPr>
            <w:tcW w:w="2268" w:type="dxa"/>
            <w:vMerge w:val="restart"/>
          </w:tcPr>
          <w:p w:rsidR="00CE2900" w:rsidRPr="00E04DAD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หลักฐาน/ร่องรอย</w:t>
            </w:r>
          </w:p>
        </w:tc>
      </w:tr>
      <w:tr w:rsidR="00CE2900" w:rsidRPr="00E04DAD" w:rsidTr="003E45B6">
        <w:trPr>
          <w:trHeight w:val="1807"/>
        </w:trPr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E2900" w:rsidRPr="00E04DAD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5</w:t>
            </w:r>
          </w:p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(ยอดเยี่ยม)</w:t>
            </w:r>
          </w:p>
          <w:p w:rsidR="00CE2900" w:rsidRPr="00D2131F" w:rsidRDefault="00CE2900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 xml:space="preserve">90 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ขึ้นไป)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4</w:t>
            </w:r>
          </w:p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(ดีเลิศ)</w:t>
            </w:r>
          </w:p>
          <w:p w:rsidR="00CE2900" w:rsidRPr="00D2131F" w:rsidRDefault="00CE2900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80-89.99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3</w:t>
            </w:r>
          </w:p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(ดี)</w:t>
            </w:r>
          </w:p>
          <w:p w:rsidR="00CE2900" w:rsidRPr="00D2131F" w:rsidRDefault="00CE2900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70-79.99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2</w:t>
            </w: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(ปานกลาง)</w:t>
            </w:r>
          </w:p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0-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1</w:t>
            </w: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(กำลังพัฒนา)</w:t>
            </w:r>
          </w:p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 xml:space="preserve">(น้อยกว่าร้อยละ </w:t>
            </w:r>
            <w:r>
              <w:rPr>
                <w:rFonts w:eastAsia="Times New Roman"/>
                <w:sz w:val="28"/>
                <w:szCs w:val="28"/>
              </w:rPr>
              <w:t>60</w:t>
            </w:r>
            <w:r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CE2900" w:rsidRPr="00E04DAD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CE2900" w:rsidRPr="00E04DAD" w:rsidTr="003E45B6">
        <w:trPr>
          <w:trHeight w:val="70"/>
        </w:trPr>
        <w:tc>
          <w:tcPr>
            <w:tcW w:w="1560" w:type="dxa"/>
            <w:tcBorders>
              <w:top w:val="nil"/>
            </w:tcBorders>
            <w:shd w:val="clear" w:color="auto" w:fill="auto"/>
          </w:tcPr>
          <w:p w:rsidR="00CE2900" w:rsidRPr="001350DF" w:rsidRDefault="00CE2900" w:rsidP="003E45B6">
            <w:pPr>
              <w:spacing w:after="0" w:line="240" w:lineRule="atLeast"/>
              <w:rPr>
                <w:rFonts w:eastAsia="Times New Roman"/>
              </w:rPr>
            </w:pPr>
            <w:r>
              <w:t>2.2</w:t>
            </w:r>
            <w:r>
              <w:rPr>
                <w:rFonts w:hint="cs"/>
                <w:cs/>
              </w:rPr>
              <w:t xml:space="preserve">) </w:t>
            </w:r>
            <w:r w:rsidRPr="00FD54FA">
              <w:rPr>
                <w:rFonts w:hint="cs"/>
                <w:cs/>
              </w:rPr>
              <w:t>มีระบบบริหารจัดการคุณภาพของสถานศึกษา</w:t>
            </w:r>
          </w:p>
        </w:tc>
        <w:tc>
          <w:tcPr>
            <w:tcW w:w="1559" w:type="dxa"/>
          </w:tcPr>
          <w:p w:rsidR="00CE2900" w:rsidRP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สถานศึกษามีและ</w:t>
            </w:r>
          </w:p>
          <w:p w:rsidR="00CE2900" w:rsidRP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ดำเนินงานพัฒนาคุณภาพ</w:t>
            </w:r>
          </w:p>
          <w:p w:rsidR="00CE2900" w:rsidRP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การบริหารและการจัด</w:t>
            </w:r>
          </w:p>
          <w:p w:rsidR="00CE2900" w:rsidRP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การศึกษาที่มีความเหมาะสมคลอบคลุมงานวิชาการที่เน้น</w:t>
            </w:r>
          </w:p>
          <w:p w:rsidR="00CE2900" w:rsidRP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ผู้เรียนเป็นสำคัญ พัฒนาครูบุคลากรของโรงเรียนและบริหารจัดการข้อมูล</w:t>
            </w:r>
          </w:p>
          <w:p w:rsidR="00CE2900" w:rsidRP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สารสนเทศอย่างมี</w:t>
            </w:r>
          </w:p>
          <w:p w:rsidR="00CE2900" w:rsidRP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</w:t>
            </w:r>
          </w:p>
          <w:p w:rsidR="00CE2900" w:rsidRP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มีระบบการนิเทศภายใน</w:t>
            </w:r>
          </w:p>
          <w:p w:rsidR="00CE2900" w:rsidRP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ของสถานศึกษา </w:t>
            </w:r>
          </w:p>
        </w:tc>
        <w:tc>
          <w:tcPr>
            <w:tcW w:w="851" w:type="dxa"/>
            <w:shd w:val="clear" w:color="auto" w:fill="auto"/>
          </w:tcPr>
          <w:p w:rsidR="00CE2900" w:rsidRPr="00715E69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E2900" w:rsidRPr="00715E69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E2900" w:rsidRPr="00715E69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E2900" w:rsidRPr="00715E69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CE2900" w:rsidRPr="00715E69" w:rsidRDefault="00CE2900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E2900" w:rsidRP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- สรุปแบบสอบถามความพึงพอใจในการจัดการศึกษาของโรงเรียน</w:t>
            </w:r>
          </w:p>
          <w:p w:rsidR="00CE2900" w:rsidRP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-แบบบันทึกการเยี่ยมบ้านนักเรียน</w:t>
            </w:r>
          </w:p>
          <w:p w:rsidR="00CE2900" w:rsidRP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-ผลการประเมิน </w:t>
            </w:r>
            <w:r w:rsidRPr="00CE2900">
              <w:rPr>
                <w:rFonts w:ascii="TH SarabunPSK" w:hAnsi="TH SarabunPSK" w:cs="TH SarabunPSK"/>
                <w:sz w:val="32"/>
                <w:szCs w:val="32"/>
              </w:rPr>
              <w:t>SDQ</w:t>
            </w:r>
          </w:p>
          <w:p w:rsidR="00CE2900" w:rsidRP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-ผลการประเมินการนิเทศการสอน</w:t>
            </w:r>
          </w:p>
          <w:p w:rsidR="00CE2900" w:rsidRP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-ตารางกำหนดการ</w:t>
            </w:r>
          </w:p>
          <w:p w:rsidR="00CE2900" w:rsidRP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-แบบรายงานการอบรมสัมมนาศึกษาดูงาน</w:t>
            </w:r>
          </w:p>
          <w:p w:rsidR="00CE2900" w:rsidRP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-คำสั่งให้ครูเข้าร่วมอบรมสัมมนาศึกษาดูงาน</w:t>
            </w:r>
          </w:p>
          <w:p w:rsidR="00CE2900" w:rsidRP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-สถิติการพัฒนาตนเองของบุคลากร</w:t>
            </w:r>
          </w:p>
          <w:p w:rsidR="00CE2900" w:rsidRP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-เอกสารข้อมูลต่าง ๆ ที่เกี่ยวกับการดำเนินการประกันคุณภาพภายใน</w:t>
            </w:r>
          </w:p>
          <w:p w:rsidR="00CE2900" w:rsidRDefault="00CE2900" w:rsidP="00CE2900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ของโรงเรียน</w:t>
            </w:r>
          </w:p>
          <w:p w:rsidR="00E778D5" w:rsidRDefault="00E778D5" w:rsidP="00CE2900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CE2900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CE2900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CE2900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CE2900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CE2900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Pr="001350DF" w:rsidRDefault="00E778D5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2900" w:rsidRPr="00E04DAD" w:rsidTr="003E45B6">
        <w:trPr>
          <w:trHeight w:val="983"/>
        </w:trPr>
        <w:tc>
          <w:tcPr>
            <w:tcW w:w="1560" w:type="dxa"/>
            <w:vMerge w:val="restart"/>
            <w:shd w:val="clear" w:color="auto" w:fill="auto"/>
          </w:tcPr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Pr="00E04DAD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ประเด็นพิจารณา</w:t>
            </w:r>
          </w:p>
        </w:tc>
        <w:tc>
          <w:tcPr>
            <w:tcW w:w="1559" w:type="dxa"/>
            <w:vMerge w:val="restart"/>
          </w:tcPr>
          <w:p w:rsidR="00CE2900" w:rsidRDefault="00CE2900" w:rsidP="003E45B6">
            <w:pPr>
              <w:spacing w:after="0" w:line="240" w:lineRule="atLeast"/>
              <w:jc w:val="center"/>
              <w:rPr>
                <w:b/>
                <w:bCs/>
              </w:rPr>
            </w:pPr>
          </w:p>
          <w:p w:rsidR="00CE2900" w:rsidRPr="00E04DAD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4D2DBF">
              <w:rPr>
                <w:b/>
                <w:bCs/>
                <w:cs/>
              </w:rPr>
              <w:t>ตัวชี้วัดความส</w:t>
            </w:r>
            <w:r w:rsidRPr="004D2DBF">
              <w:rPr>
                <w:rFonts w:hint="cs"/>
                <w:b/>
                <w:bCs/>
                <w:cs/>
              </w:rPr>
              <w:t>ำ</w:t>
            </w:r>
            <w:r w:rsidRPr="004D2DBF">
              <w:rPr>
                <w:b/>
                <w:bCs/>
                <w:cs/>
              </w:rPr>
              <w:t>เร็จ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ผลการประเมินตนเอง</w:t>
            </w:r>
            <w:r>
              <w:rPr>
                <w:rFonts w:eastAsia="Times New Roman"/>
                <w:b/>
                <w:bCs/>
              </w:rPr>
              <w:t>/</w:t>
            </w:r>
          </w:p>
          <w:p w:rsidR="00CE2900" w:rsidRPr="00E04DAD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ระดับคุณภาพ</w:t>
            </w:r>
          </w:p>
        </w:tc>
        <w:tc>
          <w:tcPr>
            <w:tcW w:w="2268" w:type="dxa"/>
            <w:tcBorders>
              <w:bottom w:val="nil"/>
            </w:tcBorders>
          </w:tcPr>
          <w:p w:rsidR="00CE2900" w:rsidRPr="00E04DAD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หลักฐาน/ร่องรอย</w:t>
            </w:r>
          </w:p>
        </w:tc>
      </w:tr>
      <w:tr w:rsidR="00CE2900" w:rsidRPr="00E04DAD" w:rsidTr="003E45B6">
        <w:trPr>
          <w:trHeight w:val="1128"/>
        </w:trPr>
        <w:tc>
          <w:tcPr>
            <w:tcW w:w="1560" w:type="dxa"/>
            <w:vMerge/>
            <w:shd w:val="clear" w:color="auto" w:fill="auto"/>
          </w:tcPr>
          <w:p w:rsidR="00CE2900" w:rsidRPr="00E04DAD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5</w:t>
            </w:r>
          </w:p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(ยอดเยี่ยม)</w:t>
            </w:r>
          </w:p>
          <w:p w:rsidR="00CE2900" w:rsidRPr="00D2131F" w:rsidRDefault="00CE2900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 xml:space="preserve">90 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ขึ้นไป)</w:t>
            </w:r>
          </w:p>
        </w:tc>
        <w:tc>
          <w:tcPr>
            <w:tcW w:w="992" w:type="dxa"/>
            <w:shd w:val="clear" w:color="auto" w:fill="auto"/>
          </w:tcPr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4</w:t>
            </w:r>
          </w:p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(ดีเลิศ)</w:t>
            </w:r>
          </w:p>
          <w:p w:rsidR="00CE2900" w:rsidRPr="00D2131F" w:rsidRDefault="00CE2900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80-89.99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3</w:t>
            </w:r>
          </w:p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(ดี)</w:t>
            </w:r>
          </w:p>
          <w:p w:rsidR="00CE2900" w:rsidRPr="00D2131F" w:rsidRDefault="00CE2900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70-79.99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2</w:t>
            </w: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(ปานกลาง)</w:t>
            </w:r>
          </w:p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0-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1</w:t>
            </w: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(กำลังพัฒนา)</w:t>
            </w:r>
          </w:p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 xml:space="preserve">(น้อยกว่าร้อยละ </w:t>
            </w:r>
            <w:r>
              <w:rPr>
                <w:rFonts w:eastAsia="Times New Roman"/>
                <w:sz w:val="28"/>
                <w:szCs w:val="28"/>
              </w:rPr>
              <w:t>60</w:t>
            </w:r>
            <w:r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tcBorders>
              <w:top w:val="nil"/>
            </w:tcBorders>
          </w:tcPr>
          <w:p w:rsidR="00CE2900" w:rsidRPr="00E04DAD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CE2900" w:rsidRPr="00E04DAD" w:rsidTr="003E45B6">
        <w:trPr>
          <w:trHeight w:val="1128"/>
        </w:trPr>
        <w:tc>
          <w:tcPr>
            <w:tcW w:w="1560" w:type="dxa"/>
            <w:shd w:val="clear" w:color="auto" w:fill="auto"/>
          </w:tcPr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Pr="00E04DAD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</w:tcPr>
          <w:p w:rsidR="00CE2900" w:rsidRPr="00C72D82" w:rsidRDefault="00CE2900" w:rsidP="00CE2900">
            <w:pPr>
              <w:spacing w:after="0" w:line="240" w:lineRule="atLeast"/>
              <w:rPr>
                <w:rFonts w:eastAsia="Times New Roman"/>
                <w:sz w:val="28"/>
                <w:szCs w:val="28"/>
              </w:rPr>
            </w:pPr>
            <w:r w:rsidRPr="00CE2900">
              <w:t xml:space="preserve">- </w:t>
            </w:r>
            <w:r w:rsidRPr="00CE2900">
              <w:rPr>
                <w:cs/>
              </w:rPr>
              <w:t xml:space="preserve">ครูและบุคลากรได้รับการพัฒนาตนเองร้อยละ </w:t>
            </w:r>
            <w:r w:rsidR="003E45B6">
              <w:rPr>
                <w:cs/>
              </w:rPr>
              <w:t>90</w:t>
            </w:r>
            <w:r w:rsidRPr="00CE2900">
              <w:rPr>
                <w:cs/>
              </w:rPr>
              <w:t>.</w:t>
            </w:r>
            <w:r w:rsidR="003E45B6">
              <w:rPr>
                <w:cs/>
              </w:rPr>
              <w:t>00</w:t>
            </w:r>
            <w:r w:rsidRPr="00CE2900">
              <w:rPr>
                <w:cs/>
              </w:rPr>
              <w:t xml:space="preserve"> ขึ้นไป</w:t>
            </w:r>
          </w:p>
        </w:tc>
        <w:tc>
          <w:tcPr>
            <w:tcW w:w="851" w:type="dxa"/>
            <w:shd w:val="clear" w:color="auto" w:fill="auto"/>
          </w:tcPr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E2900" w:rsidRP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-มาตรฐานการศึกษา</w:t>
            </w:r>
          </w:p>
          <w:p w:rsidR="00CE2900" w:rsidRP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ขั้นพื้นฐานเพื่อการประเมินคุณภาพภายในของโรงเรียนกำแพง</w:t>
            </w:r>
          </w:p>
          <w:p w:rsidR="00CE2900" w:rsidRP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-แผนพัฒนาคุณภาพการศึกษา</w:t>
            </w:r>
          </w:p>
          <w:p w:rsidR="00CE2900" w:rsidRP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-คำสั่งแต่งตั้งกรรมการตรวจสอบและประเมินคุณภาพภายใน</w:t>
            </w:r>
          </w:p>
          <w:p w:rsidR="00CE2900" w:rsidRP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-หนังสือเชิญประชุมกรรมการตรวจสอบและ</w:t>
            </w:r>
          </w:p>
          <w:p w:rsidR="00CE2900" w:rsidRP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ประเมินคุณภาพภายใน</w:t>
            </w:r>
          </w:p>
          <w:p w:rsidR="00CE2900" w:rsidRP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-บันทึกการประชุมกรรมการตรวจ</w:t>
            </w:r>
          </w:p>
          <w:p w:rsidR="00CE2900" w:rsidRP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ประเมินคุณภาพภายใน</w:t>
            </w:r>
          </w:p>
          <w:p w:rsid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E2900">
              <w:rPr>
                <w:rFonts w:ascii="TH SarabunPSK" w:hAnsi="TH SarabunPSK" w:cs="TH SarabunPSK"/>
                <w:sz w:val="32"/>
                <w:szCs w:val="32"/>
                <w:cs/>
              </w:rPr>
              <w:t>-  รายงานกิจกรรมอบรมเหลียวหลัง แลหน้า มุ่งสู่การพัฒนาโรงเรียนกำแพง</w:t>
            </w:r>
          </w:p>
          <w:p w:rsidR="00617467" w:rsidRPr="00617467" w:rsidRDefault="00617467" w:rsidP="0061746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1746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>ปฏิทินการตรวจประเมินคุณภาพภายใน</w:t>
            </w:r>
          </w:p>
          <w:p w:rsidR="00CE2900" w:rsidRDefault="00617467" w:rsidP="0061746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1746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>ร่องรอย ภาพถ่ายการตรวจประเมินคุณภาพภายใน</w:t>
            </w:r>
          </w:p>
          <w:p w:rsid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2900" w:rsidRDefault="00CE2900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2900" w:rsidRDefault="00CE2900" w:rsidP="00CE2900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CE2900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CE2900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CE2900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CE2900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Pr="00CE2900" w:rsidRDefault="00E778D5" w:rsidP="00CE29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2900" w:rsidRPr="00E04DAD" w:rsidTr="003E45B6">
        <w:trPr>
          <w:trHeight w:val="983"/>
        </w:trPr>
        <w:tc>
          <w:tcPr>
            <w:tcW w:w="1560" w:type="dxa"/>
            <w:vMerge w:val="restart"/>
            <w:shd w:val="clear" w:color="auto" w:fill="auto"/>
          </w:tcPr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Pr="00E04DAD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ประเด็นพิจารณา</w:t>
            </w:r>
          </w:p>
        </w:tc>
        <w:tc>
          <w:tcPr>
            <w:tcW w:w="1559" w:type="dxa"/>
            <w:vMerge w:val="restart"/>
          </w:tcPr>
          <w:p w:rsidR="00CE2900" w:rsidRDefault="00CE2900" w:rsidP="003E45B6">
            <w:pPr>
              <w:spacing w:after="0" w:line="240" w:lineRule="atLeast"/>
              <w:jc w:val="center"/>
              <w:rPr>
                <w:b/>
                <w:bCs/>
              </w:rPr>
            </w:pPr>
          </w:p>
          <w:p w:rsidR="00CE2900" w:rsidRPr="00E04DAD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4D2DBF">
              <w:rPr>
                <w:b/>
                <w:bCs/>
                <w:cs/>
              </w:rPr>
              <w:t>ตัวชี้วัดความส</w:t>
            </w:r>
            <w:r w:rsidRPr="004D2DBF">
              <w:rPr>
                <w:rFonts w:hint="cs"/>
                <w:b/>
                <w:bCs/>
                <w:cs/>
              </w:rPr>
              <w:t>ำ</w:t>
            </w:r>
            <w:r w:rsidRPr="004D2DBF">
              <w:rPr>
                <w:b/>
                <w:bCs/>
                <w:cs/>
              </w:rPr>
              <w:t>เร็จ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ผลการประเมินตนเอง</w:t>
            </w:r>
            <w:r>
              <w:rPr>
                <w:rFonts w:eastAsia="Times New Roman"/>
                <w:b/>
                <w:bCs/>
              </w:rPr>
              <w:t>/</w:t>
            </w:r>
          </w:p>
          <w:p w:rsidR="00CE2900" w:rsidRPr="00E04DAD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ระดับคุณภาพ</w:t>
            </w:r>
          </w:p>
        </w:tc>
        <w:tc>
          <w:tcPr>
            <w:tcW w:w="2268" w:type="dxa"/>
            <w:tcBorders>
              <w:bottom w:val="nil"/>
            </w:tcBorders>
          </w:tcPr>
          <w:p w:rsidR="00CE2900" w:rsidRPr="00E04DAD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หลักฐาน/ร่องรอย</w:t>
            </w:r>
          </w:p>
        </w:tc>
      </w:tr>
      <w:tr w:rsidR="00CE2900" w:rsidRPr="00E04DAD" w:rsidTr="003E45B6">
        <w:trPr>
          <w:trHeight w:val="1128"/>
        </w:trPr>
        <w:tc>
          <w:tcPr>
            <w:tcW w:w="1560" w:type="dxa"/>
            <w:vMerge/>
            <w:shd w:val="clear" w:color="auto" w:fill="auto"/>
          </w:tcPr>
          <w:p w:rsidR="00CE2900" w:rsidRPr="00E04DAD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5</w:t>
            </w:r>
          </w:p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(ยอดเยี่ยม)</w:t>
            </w:r>
          </w:p>
          <w:p w:rsidR="00CE2900" w:rsidRPr="00D2131F" w:rsidRDefault="00CE2900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 xml:space="preserve">90 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ขึ้นไป)</w:t>
            </w:r>
          </w:p>
        </w:tc>
        <w:tc>
          <w:tcPr>
            <w:tcW w:w="992" w:type="dxa"/>
            <w:shd w:val="clear" w:color="auto" w:fill="auto"/>
          </w:tcPr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4</w:t>
            </w:r>
          </w:p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(ดีเลิศ)</w:t>
            </w:r>
          </w:p>
          <w:p w:rsidR="00CE2900" w:rsidRPr="00D2131F" w:rsidRDefault="00CE2900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80-89.99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3</w:t>
            </w:r>
          </w:p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(ดี)</w:t>
            </w:r>
          </w:p>
          <w:p w:rsidR="00CE2900" w:rsidRPr="00D2131F" w:rsidRDefault="00CE2900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70-79.99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2</w:t>
            </w: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(ปานกลาง)</w:t>
            </w:r>
          </w:p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0-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1</w:t>
            </w: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(กำลังพัฒนา)</w:t>
            </w:r>
          </w:p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 xml:space="preserve">(น้อยกว่าร้อยละ </w:t>
            </w:r>
            <w:r>
              <w:rPr>
                <w:rFonts w:eastAsia="Times New Roman"/>
                <w:sz w:val="28"/>
                <w:szCs w:val="28"/>
              </w:rPr>
              <w:t>60</w:t>
            </w:r>
            <w:r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tcBorders>
              <w:top w:val="nil"/>
            </w:tcBorders>
          </w:tcPr>
          <w:p w:rsidR="00CE2900" w:rsidRPr="00E04DAD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CE2900" w:rsidRPr="00E04DAD" w:rsidTr="003E45B6">
        <w:trPr>
          <w:trHeight w:val="1128"/>
        </w:trPr>
        <w:tc>
          <w:tcPr>
            <w:tcW w:w="1560" w:type="dxa"/>
            <w:shd w:val="clear" w:color="auto" w:fill="auto"/>
          </w:tcPr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CE2900" w:rsidRPr="00E04DAD" w:rsidRDefault="00CE2900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</w:tcPr>
          <w:p w:rsidR="00CE2900" w:rsidRPr="00C72D82" w:rsidRDefault="00CE2900" w:rsidP="003E45B6">
            <w:pPr>
              <w:spacing w:after="0" w:line="240" w:lineRule="atLeast"/>
              <w:rPr>
                <w:rFonts w:eastAsia="Times New Roman"/>
                <w:sz w:val="28"/>
                <w:szCs w:val="28"/>
              </w:rPr>
            </w:pPr>
            <w:r w:rsidRPr="00CE2900">
              <w:t xml:space="preserve">- </w:t>
            </w:r>
            <w:r w:rsidRPr="00CE2900">
              <w:rPr>
                <w:cs/>
              </w:rPr>
              <w:t xml:space="preserve">ครูและบุคลากรได้รับการพัฒนาตนเองร้อยละ </w:t>
            </w:r>
            <w:r w:rsidR="003E45B6">
              <w:rPr>
                <w:cs/>
              </w:rPr>
              <w:t>90</w:t>
            </w:r>
            <w:r w:rsidRPr="00CE2900">
              <w:rPr>
                <w:cs/>
              </w:rPr>
              <w:t>.</w:t>
            </w:r>
            <w:r w:rsidR="003E45B6">
              <w:rPr>
                <w:cs/>
              </w:rPr>
              <w:t>00</w:t>
            </w:r>
            <w:r w:rsidRPr="00CE2900">
              <w:rPr>
                <w:cs/>
              </w:rPr>
              <w:t xml:space="preserve"> ขึ้นไป</w:t>
            </w:r>
          </w:p>
        </w:tc>
        <w:tc>
          <w:tcPr>
            <w:tcW w:w="851" w:type="dxa"/>
            <w:shd w:val="clear" w:color="auto" w:fill="auto"/>
          </w:tcPr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E2900" w:rsidRPr="00C72D82" w:rsidRDefault="00CE2900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17467" w:rsidRPr="00617467" w:rsidRDefault="00617467" w:rsidP="0061746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1746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สรุปผลการประเมินคุณภาพภายใน</w:t>
            </w:r>
          </w:p>
          <w:p w:rsidR="00617467" w:rsidRPr="00617467" w:rsidRDefault="00617467" w:rsidP="0061746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1746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รายงานการตรวจประเมินคุณภาพภายใน</w:t>
            </w:r>
          </w:p>
          <w:p w:rsidR="00617467" w:rsidRPr="00617467" w:rsidRDefault="00617467" w:rsidP="0061746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1746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รายงานการประเมินตนเอง (</w:t>
            </w:r>
            <w:r w:rsidRPr="00617467">
              <w:rPr>
                <w:rFonts w:ascii="TH SarabunPSK" w:hAnsi="TH SarabunPSK" w:cs="TH SarabunPSK"/>
                <w:sz w:val="32"/>
                <w:szCs w:val="32"/>
              </w:rPr>
              <w:t>SAR)</w:t>
            </w:r>
          </w:p>
          <w:p w:rsidR="00617467" w:rsidRPr="00617467" w:rsidRDefault="00617467" w:rsidP="0061746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1746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แผนปฏิบัติการประจำปี</w:t>
            </w:r>
          </w:p>
          <w:p w:rsidR="00617467" w:rsidRPr="00617467" w:rsidRDefault="00617467" w:rsidP="0061746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1746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รายงานสรุปผลการดำเนินงานตามแผนงาน โครงการ งาน กิจกรรมทุกฝ่าย</w:t>
            </w:r>
          </w:p>
          <w:p w:rsidR="00617467" w:rsidRPr="00617467" w:rsidRDefault="00617467" w:rsidP="0061746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1746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บันทึกการประชุมสมาคมศิษย์เก่าฯ</w:t>
            </w:r>
          </w:p>
          <w:p w:rsidR="00CE2900" w:rsidRPr="00CE2900" w:rsidRDefault="00617467" w:rsidP="0061746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17467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งานวิจัยของสถานศึกษา</w:t>
            </w:r>
          </w:p>
        </w:tc>
      </w:tr>
    </w:tbl>
    <w:p w:rsidR="00CE2900" w:rsidRDefault="00CE2900" w:rsidP="00CE2900">
      <w:pPr>
        <w:spacing w:after="0" w:line="240" w:lineRule="auto"/>
      </w:pPr>
    </w:p>
    <w:p w:rsidR="00CE2900" w:rsidRPr="00F51264" w:rsidRDefault="00CE2900" w:rsidP="00CE2900">
      <w:pPr>
        <w:spacing w:after="0" w:line="240" w:lineRule="auto"/>
      </w:pPr>
      <w:r w:rsidRPr="00F51264">
        <w:rPr>
          <w:rFonts w:hint="cs"/>
          <w:cs/>
        </w:rPr>
        <w:t>ลงชื่อ........</w:t>
      </w:r>
      <w:r>
        <w:rPr>
          <w:rFonts w:hint="cs"/>
          <w:cs/>
        </w:rPr>
        <w:t>..............................</w:t>
      </w:r>
      <w:r w:rsidRPr="00F51264">
        <w:rPr>
          <w:rFonts w:hint="cs"/>
          <w:cs/>
        </w:rPr>
        <w:t>.............ผู้สรุปข้อมูล</w:t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     ลงชื่อ...................</w:t>
      </w:r>
      <w:r w:rsidRPr="00F51264">
        <w:rPr>
          <w:rFonts w:hint="cs"/>
          <w:cs/>
        </w:rPr>
        <w:t>........................ผู้รับรองข้อมูล</w:t>
      </w:r>
    </w:p>
    <w:p w:rsidR="00CE2900" w:rsidRPr="00F51264" w:rsidRDefault="00CE2900" w:rsidP="00CE2900">
      <w:pPr>
        <w:spacing w:after="0" w:line="240" w:lineRule="auto"/>
      </w:pPr>
      <w:r w:rsidRPr="00F51264">
        <w:rPr>
          <w:rFonts w:hint="cs"/>
          <w:cs/>
        </w:rPr>
        <w:t xml:space="preserve">      (.............................</w:t>
      </w:r>
      <w:r>
        <w:rPr>
          <w:rFonts w:hint="cs"/>
          <w:cs/>
        </w:rPr>
        <w:t>.......................)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 w:rsidRPr="00F51264">
        <w:rPr>
          <w:rFonts w:hint="cs"/>
          <w:cs/>
        </w:rPr>
        <w:t>(......................................................)</w:t>
      </w:r>
    </w:p>
    <w:p w:rsidR="00CE2900" w:rsidRPr="00F51264" w:rsidRDefault="00CE2900" w:rsidP="00CE2900">
      <w:pPr>
        <w:spacing w:after="0" w:line="240" w:lineRule="auto"/>
      </w:pPr>
      <w:r w:rsidRPr="00F51264">
        <w:rPr>
          <w:rFonts w:hint="cs"/>
          <w:cs/>
        </w:rPr>
        <w:t>ตำแหน่ง.................................................</w:t>
      </w:r>
      <w:r w:rsidRPr="00F51264">
        <w:rPr>
          <w:rFonts w:hint="cs"/>
          <w:cs/>
        </w:rPr>
        <w:tab/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</w:t>
      </w:r>
      <w:r w:rsidRPr="00F51264">
        <w:rPr>
          <w:rFonts w:hint="cs"/>
          <w:cs/>
        </w:rPr>
        <w:t>ตำแหน่ง......................................................</w:t>
      </w:r>
    </w:p>
    <w:p w:rsidR="00CE2900" w:rsidRPr="00F51264" w:rsidRDefault="00CE2900" w:rsidP="00CE2900">
      <w:pPr>
        <w:spacing w:after="0" w:line="240" w:lineRule="auto"/>
        <w:rPr>
          <w:cs/>
        </w:rPr>
      </w:pPr>
      <w:r w:rsidRPr="00F51264">
        <w:rPr>
          <w:rFonts w:hint="cs"/>
          <w:cs/>
        </w:rPr>
        <w:tab/>
        <w:t>.........../...........</w:t>
      </w:r>
      <w:r w:rsidRPr="00F51264">
        <w:t>/...........</w:t>
      </w:r>
      <w:r w:rsidRPr="00F51264">
        <w:tab/>
      </w:r>
      <w:r w:rsidRPr="00F51264">
        <w:tab/>
      </w:r>
      <w:r w:rsidRPr="00F51264">
        <w:tab/>
      </w:r>
      <w:r w:rsidRPr="00F51264">
        <w:tab/>
      </w:r>
      <w:r w:rsidRPr="00F51264">
        <w:tab/>
        <w:t>.........../............./...........</w:t>
      </w:r>
    </w:p>
    <w:p w:rsidR="00CE2900" w:rsidRDefault="00CE2900" w:rsidP="00CE2900">
      <w:pPr>
        <w:spacing w:after="0" w:line="240" w:lineRule="auto"/>
        <w:rPr>
          <w:rFonts w:hint="cs"/>
        </w:rPr>
      </w:pPr>
    </w:p>
    <w:p w:rsidR="00E778D5" w:rsidRDefault="00E778D5" w:rsidP="00CE2900">
      <w:pPr>
        <w:spacing w:after="0" w:line="240" w:lineRule="auto"/>
        <w:rPr>
          <w:rFonts w:hint="cs"/>
        </w:rPr>
      </w:pPr>
    </w:p>
    <w:p w:rsidR="00E778D5" w:rsidRDefault="00E778D5" w:rsidP="00CE2900">
      <w:pPr>
        <w:spacing w:after="0" w:line="240" w:lineRule="auto"/>
        <w:rPr>
          <w:rFonts w:hint="cs"/>
        </w:rPr>
      </w:pPr>
    </w:p>
    <w:p w:rsidR="00E778D5" w:rsidRDefault="00E778D5" w:rsidP="00CE2900">
      <w:pPr>
        <w:spacing w:after="0" w:line="240" w:lineRule="auto"/>
        <w:rPr>
          <w:rFonts w:hint="cs"/>
        </w:rPr>
      </w:pPr>
    </w:p>
    <w:p w:rsidR="00E778D5" w:rsidRDefault="00E778D5" w:rsidP="00CE2900">
      <w:pPr>
        <w:spacing w:after="0" w:line="240" w:lineRule="auto"/>
        <w:rPr>
          <w:rFonts w:hint="cs"/>
        </w:rPr>
      </w:pPr>
    </w:p>
    <w:p w:rsidR="00E778D5" w:rsidRDefault="00E778D5" w:rsidP="00CE2900">
      <w:pPr>
        <w:spacing w:after="0" w:line="240" w:lineRule="auto"/>
        <w:rPr>
          <w:rFonts w:hint="cs"/>
        </w:rPr>
      </w:pPr>
    </w:p>
    <w:p w:rsidR="00E778D5" w:rsidRDefault="00E778D5" w:rsidP="00CE2900">
      <w:pPr>
        <w:spacing w:after="0" w:line="240" w:lineRule="auto"/>
      </w:pPr>
    </w:p>
    <w:p w:rsidR="00617467" w:rsidRDefault="00617467" w:rsidP="0061746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แบบบันทึกการประเมินคุณภาพภายในสถานศึกษา  </w:t>
      </w:r>
    </w:p>
    <w:p w:rsidR="00617467" w:rsidRPr="00C04453" w:rsidRDefault="00617467" w:rsidP="0061746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Pr="00C04453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มาตรฐานการศึกษาระดับการศึกษาขั้นพื้นฐาน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044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โรงเรียนกำแพง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 </w:t>
      </w:r>
      <w:r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617467" w:rsidRDefault="00617467" w:rsidP="00617467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...................................</w:t>
      </w:r>
    </w:p>
    <w:p w:rsidR="00617467" w:rsidRDefault="00617467" w:rsidP="00617467">
      <w:pPr>
        <w:spacing w:after="0" w:line="240" w:lineRule="auto"/>
        <w:jc w:val="center"/>
        <w:rPr>
          <w:rFonts w:eastAsia="Times New Roman"/>
          <w:b/>
          <w:bCs/>
          <w:lang w:eastAsia="zh-CN"/>
        </w:rPr>
      </w:pPr>
      <w:r w:rsidRPr="00967887">
        <w:rPr>
          <w:b/>
          <w:bCs/>
          <w:cs/>
        </w:rPr>
        <w:t>มาตรฐานที่</w:t>
      </w:r>
      <w:r>
        <w:rPr>
          <w:rFonts w:eastAsia="Times New Roman"/>
          <w:b/>
          <w:bCs/>
          <w:lang w:eastAsia="zh-CN"/>
        </w:rPr>
        <w:t xml:space="preserve">  2</w:t>
      </w:r>
    </w:p>
    <w:p w:rsidR="00617467" w:rsidRDefault="00455C5E" w:rsidP="00455C5E">
      <w:pPr>
        <w:spacing w:after="0" w:line="240" w:lineRule="atLeast"/>
        <w:jc w:val="center"/>
        <w:rPr>
          <w:rFonts w:eastAsia="Times New Roman"/>
          <w:b/>
          <w:bCs/>
          <w:lang w:eastAsia="zh-CN"/>
        </w:rPr>
      </w:pPr>
      <w:r w:rsidRPr="00FD54FA">
        <w:rPr>
          <w:b/>
          <w:bCs/>
          <w:cs/>
        </w:rPr>
        <w:t>กระบวนการบริหารและการจัดการ</w:t>
      </w:r>
    </w:p>
    <w:p w:rsidR="00455C5E" w:rsidRPr="001350DF" w:rsidRDefault="00455C5E" w:rsidP="00455C5E">
      <w:pPr>
        <w:spacing w:after="0" w:line="240" w:lineRule="atLeast"/>
        <w:jc w:val="center"/>
        <w:rPr>
          <w:rFonts w:eastAsia="Times New Roman"/>
          <w:b/>
          <w:bCs/>
          <w:cs/>
          <w:lang w:eastAsia="zh-CN"/>
        </w:rPr>
      </w:pPr>
    </w:p>
    <w:tbl>
      <w:tblPr>
        <w:tblW w:w="1034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851"/>
        <w:gridCol w:w="992"/>
        <w:gridCol w:w="992"/>
        <w:gridCol w:w="992"/>
        <w:gridCol w:w="1134"/>
        <w:gridCol w:w="2268"/>
      </w:tblGrid>
      <w:tr w:rsidR="00617467" w:rsidRPr="00E04DAD" w:rsidTr="003E45B6">
        <w:trPr>
          <w:trHeight w:val="616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617467" w:rsidRPr="00E04DAD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ประเด็นพิจารณา</w:t>
            </w:r>
          </w:p>
        </w:tc>
        <w:tc>
          <w:tcPr>
            <w:tcW w:w="1559" w:type="dxa"/>
            <w:vMerge w:val="restart"/>
            <w:vAlign w:val="center"/>
          </w:tcPr>
          <w:p w:rsidR="00617467" w:rsidRPr="00E04DAD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4D2DBF">
              <w:rPr>
                <w:b/>
                <w:bCs/>
                <w:cs/>
              </w:rPr>
              <w:t>ตัวชี้วัดความส</w:t>
            </w:r>
            <w:r w:rsidRPr="004D2DBF">
              <w:rPr>
                <w:rFonts w:hint="cs"/>
                <w:b/>
                <w:bCs/>
                <w:cs/>
              </w:rPr>
              <w:t>ำ</w:t>
            </w:r>
            <w:r w:rsidRPr="004D2DBF">
              <w:rPr>
                <w:b/>
                <w:bCs/>
                <w:cs/>
              </w:rPr>
              <w:t>เร็จ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ผลการประเมินตนเอง</w:t>
            </w:r>
            <w:r>
              <w:rPr>
                <w:rFonts w:eastAsia="Times New Roman"/>
                <w:b/>
                <w:bCs/>
              </w:rPr>
              <w:t>/</w:t>
            </w:r>
          </w:p>
          <w:p w:rsidR="00617467" w:rsidRPr="00E04DAD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ระดับคุณภาพ</w:t>
            </w:r>
            <w:r>
              <w:rPr>
                <w:rFonts w:eastAsia="Times New Roman"/>
                <w:b/>
                <w:bCs/>
              </w:rPr>
              <w:t>/</w:t>
            </w:r>
            <w:r>
              <w:rPr>
                <w:rFonts w:eastAsia="Times New Roman" w:hint="cs"/>
                <w:b/>
                <w:bCs/>
                <w:cs/>
              </w:rPr>
              <w:t>ร้อยละ</w:t>
            </w:r>
          </w:p>
        </w:tc>
        <w:tc>
          <w:tcPr>
            <w:tcW w:w="2268" w:type="dxa"/>
            <w:vMerge w:val="restart"/>
          </w:tcPr>
          <w:p w:rsidR="00617467" w:rsidRPr="00E04DAD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หลักฐาน/ร่องรอย</w:t>
            </w:r>
          </w:p>
        </w:tc>
      </w:tr>
      <w:tr w:rsidR="00617467" w:rsidRPr="00E04DAD" w:rsidTr="003E45B6">
        <w:trPr>
          <w:trHeight w:val="1807"/>
        </w:trPr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7467" w:rsidRPr="00E04DAD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5</w:t>
            </w:r>
          </w:p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(ยอดเยี่ยม)</w:t>
            </w:r>
          </w:p>
          <w:p w:rsidR="00617467" w:rsidRPr="00D2131F" w:rsidRDefault="00617467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 xml:space="preserve">90 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ขึ้นไป)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4</w:t>
            </w:r>
          </w:p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(ดีเลิศ)</w:t>
            </w:r>
          </w:p>
          <w:p w:rsidR="00617467" w:rsidRPr="00D2131F" w:rsidRDefault="00617467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80-89.99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3</w:t>
            </w:r>
          </w:p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(ดี)</w:t>
            </w:r>
          </w:p>
          <w:p w:rsidR="00617467" w:rsidRPr="00D2131F" w:rsidRDefault="00617467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70-79.99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2</w:t>
            </w: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(ปานกลาง)</w:t>
            </w:r>
          </w:p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0-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1</w:t>
            </w: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(กำลังพัฒนา)</w:t>
            </w:r>
          </w:p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 xml:space="preserve">(น้อยกว่าร้อยละ </w:t>
            </w:r>
            <w:r>
              <w:rPr>
                <w:rFonts w:eastAsia="Times New Roman"/>
                <w:sz w:val="28"/>
                <w:szCs w:val="28"/>
              </w:rPr>
              <w:t>60</w:t>
            </w:r>
            <w:r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617467" w:rsidRPr="00E04DAD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617467" w:rsidRPr="00E04DAD" w:rsidTr="003E45B6">
        <w:trPr>
          <w:trHeight w:val="70"/>
        </w:trPr>
        <w:tc>
          <w:tcPr>
            <w:tcW w:w="1560" w:type="dxa"/>
            <w:tcBorders>
              <w:top w:val="nil"/>
            </w:tcBorders>
            <w:shd w:val="clear" w:color="auto" w:fill="auto"/>
          </w:tcPr>
          <w:p w:rsidR="00617467" w:rsidRPr="001350DF" w:rsidRDefault="00617467" w:rsidP="003E45B6">
            <w:pPr>
              <w:spacing w:after="0" w:line="240" w:lineRule="atLeast"/>
              <w:rPr>
                <w:rFonts w:eastAsia="Times New Roman"/>
              </w:rPr>
            </w:pPr>
            <w:r>
              <w:t>2.3</w:t>
            </w:r>
            <w:r>
              <w:rPr>
                <w:rFonts w:hint="cs"/>
                <w:cs/>
              </w:rPr>
              <w:t xml:space="preserve">) </w:t>
            </w:r>
            <w:bookmarkStart w:id="5" w:name="_Hlk483394030"/>
            <w:r w:rsidRPr="00FD54FA">
              <w:rPr>
                <w:cs/>
              </w:rPr>
              <w:t>ดำเนินงานพัฒนาวิชาการที่เน้นคุณภาพของผู้เรียนรอบด้าน</w:t>
            </w:r>
            <w:r w:rsidRPr="00FD54FA">
              <w:rPr>
                <w:rFonts w:hint="cs"/>
                <w:cs/>
              </w:rPr>
              <w:t>ตามหลักสูตรสถานศึกษา  และทุก</w:t>
            </w:r>
            <w:r w:rsidRPr="00FD54FA">
              <w:rPr>
                <w:cs/>
              </w:rPr>
              <w:t>กลุ่มเป้าหมาย</w:t>
            </w:r>
            <w:bookmarkEnd w:id="5"/>
          </w:p>
        </w:tc>
        <w:tc>
          <w:tcPr>
            <w:tcW w:w="1559" w:type="dxa"/>
          </w:tcPr>
          <w:p w:rsidR="00617467" w:rsidRPr="00617467" w:rsidRDefault="00617467" w:rsidP="0061746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>- สถานศึกษามีการพัฒนา</w:t>
            </w:r>
          </w:p>
          <w:p w:rsidR="00617467" w:rsidRPr="00617467" w:rsidRDefault="00617467" w:rsidP="0061746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หลักสูตรสถานศึกษา</w:t>
            </w:r>
          </w:p>
          <w:p w:rsidR="00617467" w:rsidRPr="00617467" w:rsidRDefault="00617467" w:rsidP="0061746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>เทียบเคียงมาตรฐานสากล</w:t>
            </w:r>
          </w:p>
          <w:p w:rsidR="00617467" w:rsidRPr="00617467" w:rsidRDefault="00617467" w:rsidP="0061746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และพัฒนาผู้เรียนให้มี</w:t>
            </w:r>
          </w:p>
          <w:p w:rsidR="00617467" w:rsidRPr="00617467" w:rsidRDefault="00617467" w:rsidP="0061746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>ศักยภาพเป็นพลโลกปี</w:t>
            </w:r>
          </w:p>
          <w:p w:rsidR="00617467" w:rsidRPr="00617467" w:rsidRDefault="00617467" w:rsidP="0061746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การศึกษาละ 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  <w:p w:rsidR="00617467" w:rsidRPr="00617467" w:rsidRDefault="00617467" w:rsidP="0061746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>- สถานศึกษามีหลักสูตร</w:t>
            </w:r>
          </w:p>
          <w:p w:rsidR="00617467" w:rsidRPr="00617467" w:rsidRDefault="00617467" w:rsidP="0061746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สถานศึกษาที่ได้รับ</w:t>
            </w:r>
          </w:p>
          <w:p w:rsidR="00617467" w:rsidRPr="00617467" w:rsidRDefault="00617467" w:rsidP="0061746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ความเห็นขอบจาก</w:t>
            </w:r>
          </w:p>
          <w:p w:rsidR="00617467" w:rsidRPr="00617467" w:rsidRDefault="00617467" w:rsidP="0061746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คณะกรรมการถานศึกษา</w:t>
            </w:r>
          </w:p>
          <w:p w:rsidR="00617467" w:rsidRPr="00CE2900" w:rsidRDefault="00617467" w:rsidP="00617467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และสามารถตรวจสอบได้</w:t>
            </w:r>
          </w:p>
        </w:tc>
        <w:tc>
          <w:tcPr>
            <w:tcW w:w="851" w:type="dxa"/>
            <w:shd w:val="clear" w:color="auto" w:fill="auto"/>
          </w:tcPr>
          <w:p w:rsidR="00617467" w:rsidRPr="00715E69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17467" w:rsidRPr="00715E69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17467" w:rsidRPr="00715E69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17467" w:rsidRPr="00715E69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Pr="00715E69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17467" w:rsidRPr="00617467" w:rsidRDefault="00617467" w:rsidP="0061746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1746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รายงานการดำเนินงานแผนงานโครงการด้านวิชาการ</w:t>
            </w:r>
          </w:p>
          <w:p w:rsidR="00617467" w:rsidRPr="00617467" w:rsidRDefault="00617467" w:rsidP="0061746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1746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เอกสารหลักสูตรสถานศึกษา</w:t>
            </w:r>
          </w:p>
          <w:p w:rsidR="00617467" w:rsidRPr="00617467" w:rsidRDefault="00617467" w:rsidP="0061746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1746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</w:t>
            </w:r>
          </w:p>
          <w:p w:rsidR="00617467" w:rsidRPr="00617467" w:rsidRDefault="00617467" w:rsidP="0061746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1746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รายงานการดำเนินงานกิจกรรมพัฒนาหลักสูตรสถานศึกษา</w:t>
            </w:r>
          </w:p>
          <w:p w:rsidR="00617467" w:rsidRPr="00617467" w:rsidRDefault="00617467" w:rsidP="0061746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1746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รายงานการดำเนินงานกิจกรรมพัฒนาผลสัมฤทธิ์ทางการเรียน</w:t>
            </w:r>
          </w:p>
          <w:p w:rsidR="00617467" w:rsidRPr="00617467" w:rsidRDefault="00617467" w:rsidP="0061746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1746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รายงานการดำเนินงานกิจกรรมของ</w:t>
            </w:r>
          </w:p>
          <w:p w:rsidR="00617467" w:rsidRPr="00617467" w:rsidRDefault="00617467" w:rsidP="0061746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>ฝ่ายกิจการพัฒนานักเรียน</w:t>
            </w:r>
          </w:p>
          <w:p w:rsidR="00617467" w:rsidRDefault="00617467" w:rsidP="0061746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1746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รายงานการดำเนินงานกิจกรรมของงานแนะแนว</w:t>
            </w:r>
          </w:p>
          <w:p w:rsidR="00617467" w:rsidRDefault="00617467" w:rsidP="00617467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:rsidR="00E778D5" w:rsidRDefault="00E778D5" w:rsidP="00617467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617467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Pr="001350DF" w:rsidRDefault="00E778D5" w:rsidP="00617467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17467" w:rsidRPr="00E04DAD" w:rsidTr="003E45B6">
        <w:trPr>
          <w:trHeight w:val="983"/>
        </w:trPr>
        <w:tc>
          <w:tcPr>
            <w:tcW w:w="1560" w:type="dxa"/>
            <w:vMerge w:val="restart"/>
            <w:shd w:val="clear" w:color="auto" w:fill="auto"/>
          </w:tcPr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Pr="00E04DAD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ประเด็นพิจารณา</w:t>
            </w:r>
          </w:p>
        </w:tc>
        <w:tc>
          <w:tcPr>
            <w:tcW w:w="1559" w:type="dxa"/>
            <w:vMerge w:val="restart"/>
          </w:tcPr>
          <w:p w:rsidR="00617467" w:rsidRDefault="00617467" w:rsidP="003E45B6">
            <w:pPr>
              <w:spacing w:after="0" w:line="240" w:lineRule="atLeast"/>
              <w:jc w:val="center"/>
              <w:rPr>
                <w:b/>
                <w:bCs/>
              </w:rPr>
            </w:pPr>
          </w:p>
          <w:p w:rsidR="00617467" w:rsidRPr="00E04DAD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4D2DBF">
              <w:rPr>
                <w:b/>
                <w:bCs/>
                <w:cs/>
              </w:rPr>
              <w:t>ตัวชี้วัดความส</w:t>
            </w:r>
            <w:r w:rsidRPr="004D2DBF">
              <w:rPr>
                <w:rFonts w:hint="cs"/>
                <w:b/>
                <w:bCs/>
                <w:cs/>
              </w:rPr>
              <w:t>ำ</w:t>
            </w:r>
            <w:r w:rsidRPr="004D2DBF">
              <w:rPr>
                <w:b/>
                <w:bCs/>
                <w:cs/>
              </w:rPr>
              <w:t>เร็จ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ผลการประเมินตนเอง</w:t>
            </w:r>
            <w:r>
              <w:rPr>
                <w:rFonts w:eastAsia="Times New Roman"/>
                <w:b/>
                <w:bCs/>
              </w:rPr>
              <w:t>/</w:t>
            </w:r>
          </w:p>
          <w:p w:rsidR="00617467" w:rsidRPr="00E04DAD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ระดับคุณภาพ</w:t>
            </w:r>
          </w:p>
        </w:tc>
        <w:tc>
          <w:tcPr>
            <w:tcW w:w="2268" w:type="dxa"/>
            <w:tcBorders>
              <w:bottom w:val="nil"/>
            </w:tcBorders>
          </w:tcPr>
          <w:p w:rsidR="00617467" w:rsidRPr="00E04DAD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หลักฐาน/ร่องรอย</w:t>
            </w:r>
          </w:p>
        </w:tc>
      </w:tr>
      <w:tr w:rsidR="00617467" w:rsidRPr="00E04DAD" w:rsidTr="003E45B6">
        <w:trPr>
          <w:trHeight w:val="1128"/>
        </w:trPr>
        <w:tc>
          <w:tcPr>
            <w:tcW w:w="1560" w:type="dxa"/>
            <w:vMerge/>
            <w:shd w:val="clear" w:color="auto" w:fill="auto"/>
          </w:tcPr>
          <w:p w:rsidR="00617467" w:rsidRPr="00E04DAD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5</w:t>
            </w:r>
          </w:p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(ยอดเยี่ยม)</w:t>
            </w:r>
          </w:p>
          <w:p w:rsidR="00617467" w:rsidRPr="00D2131F" w:rsidRDefault="00617467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 xml:space="preserve">90 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ขึ้นไป)</w:t>
            </w:r>
          </w:p>
        </w:tc>
        <w:tc>
          <w:tcPr>
            <w:tcW w:w="992" w:type="dxa"/>
            <w:shd w:val="clear" w:color="auto" w:fill="auto"/>
          </w:tcPr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4</w:t>
            </w:r>
          </w:p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(ดีเลิศ)</w:t>
            </w:r>
          </w:p>
          <w:p w:rsidR="00617467" w:rsidRPr="00D2131F" w:rsidRDefault="00617467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80-89.99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3</w:t>
            </w:r>
          </w:p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(ดี)</w:t>
            </w:r>
          </w:p>
          <w:p w:rsidR="00617467" w:rsidRPr="00D2131F" w:rsidRDefault="00617467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70-79.99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2</w:t>
            </w: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(ปานกลาง)</w:t>
            </w:r>
          </w:p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0-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1</w:t>
            </w: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(กำลังพัฒนา)</w:t>
            </w:r>
          </w:p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 xml:space="preserve">(น้อยกว่าร้อยละ </w:t>
            </w:r>
            <w:r>
              <w:rPr>
                <w:rFonts w:eastAsia="Times New Roman"/>
                <w:sz w:val="28"/>
                <w:szCs w:val="28"/>
              </w:rPr>
              <w:t>60</w:t>
            </w:r>
            <w:r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tcBorders>
              <w:top w:val="nil"/>
            </w:tcBorders>
          </w:tcPr>
          <w:p w:rsidR="00617467" w:rsidRPr="00E04DAD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617467" w:rsidRPr="00E04DAD" w:rsidTr="003E45B6">
        <w:trPr>
          <w:trHeight w:val="1128"/>
        </w:trPr>
        <w:tc>
          <w:tcPr>
            <w:tcW w:w="1560" w:type="dxa"/>
            <w:shd w:val="clear" w:color="auto" w:fill="auto"/>
          </w:tcPr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Pr="00E04DAD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</w:tcPr>
          <w:p w:rsidR="00617467" w:rsidRPr="00C72D82" w:rsidRDefault="00617467" w:rsidP="00617467">
            <w:pPr>
              <w:spacing w:after="0" w:line="240" w:lineRule="atLeast"/>
              <w:rPr>
                <w:rFonts w:eastAsia="Times New Roman"/>
                <w:sz w:val="28"/>
                <w:szCs w:val="28"/>
              </w:rPr>
            </w:pPr>
            <w:r w:rsidRPr="00617467">
              <w:rPr>
                <w:cs/>
              </w:rPr>
              <w:t xml:space="preserve">-สถานศึกษามีหลักสูตรของกลุ่มสาระการเรียนรู้ทั้ง </w:t>
            </w:r>
            <w:r w:rsidR="003E45B6">
              <w:rPr>
                <w:cs/>
              </w:rPr>
              <w:t>8</w:t>
            </w:r>
            <w:r w:rsidRPr="00617467">
              <w:rPr>
                <w:cs/>
              </w:rPr>
              <w:t xml:space="preserve"> กลุ่มสาระฯ</w:t>
            </w:r>
          </w:p>
        </w:tc>
        <w:tc>
          <w:tcPr>
            <w:tcW w:w="851" w:type="dxa"/>
            <w:shd w:val="clear" w:color="auto" w:fill="auto"/>
          </w:tcPr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17467" w:rsidRDefault="00617467" w:rsidP="003E45B6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17467" w:rsidRDefault="00617467" w:rsidP="003E45B6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17467" w:rsidRPr="00E04DAD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617467" w:rsidRDefault="00617467" w:rsidP="00617467">
      <w:pPr>
        <w:spacing w:after="0" w:line="240" w:lineRule="auto"/>
      </w:pPr>
    </w:p>
    <w:p w:rsidR="00617467" w:rsidRPr="00F51264" w:rsidRDefault="00617467" w:rsidP="00617467">
      <w:pPr>
        <w:spacing w:after="0" w:line="240" w:lineRule="auto"/>
      </w:pPr>
      <w:r w:rsidRPr="00F51264">
        <w:rPr>
          <w:rFonts w:hint="cs"/>
          <w:cs/>
        </w:rPr>
        <w:t>ลงชื่อ........</w:t>
      </w:r>
      <w:r>
        <w:rPr>
          <w:rFonts w:hint="cs"/>
          <w:cs/>
        </w:rPr>
        <w:t>..............................</w:t>
      </w:r>
      <w:r w:rsidRPr="00F51264">
        <w:rPr>
          <w:rFonts w:hint="cs"/>
          <w:cs/>
        </w:rPr>
        <w:t>.............ผู้สรุปข้อมูล</w:t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     ลงชื่อ...................</w:t>
      </w:r>
      <w:r w:rsidRPr="00F51264">
        <w:rPr>
          <w:rFonts w:hint="cs"/>
          <w:cs/>
        </w:rPr>
        <w:t>........................ผู้รับรองข้อมูล</w:t>
      </w:r>
    </w:p>
    <w:p w:rsidR="00617467" w:rsidRPr="00F51264" w:rsidRDefault="00617467" w:rsidP="00617467">
      <w:pPr>
        <w:spacing w:after="0" w:line="240" w:lineRule="auto"/>
      </w:pPr>
      <w:r w:rsidRPr="00F51264">
        <w:rPr>
          <w:rFonts w:hint="cs"/>
          <w:cs/>
        </w:rPr>
        <w:t xml:space="preserve">      (.............................</w:t>
      </w:r>
      <w:r>
        <w:rPr>
          <w:rFonts w:hint="cs"/>
          <w:cs/>
        </w:rPr>
        <w:t>.......................)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 w:rsidRPr="00F51264">
        <w:rPr>
          <w:rFonts w:hint="cs"/>
          <w:cs/>
        </w:rPr>
        <w:t>(......................................................)</w:t>
      </w:r>
    </w:p>
    <w:p w:rsidR="00617467" w:rsidRPr="00F51264" w:rsidRDefault="00617467" w:rsidP="00617467">
      <w:pPr>
        <w:spacing w:after="0" w:line="240" w:lineRule="auto"/>
      </w:pPr>
      <w:r w:rsidRPr="00F51264">
        <w:rPr>
          <w:rFonts w:hint="cs"/>
          <w:cs/>
        </w:rPr>
        <w:t>ตำแหน่ง.................................................</w:t>
      </w:r>
      <w:r w:rsidRPr="00F51264">
        <w:rPr>
          <w:rFonts w:hint="cs"/>
          <w:cs/>
        </w:rPr>
        <w:tab/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</w:t>
      </w:r>
      <w:r w:rsidRPr="00F51264">
        <w:rPr>
          <w:rFonts w:hint="cs"/>
          <w:cs/>
        </w:rPr>
        <w:t>ตำแหน่ง......................................................</w:t>
      </w:r>
    </w:p>
    <w:p w:rsidR="00617467" w:rsidRPr="00F51264" w:rsidRDefault="00617467" w:rsidP="00617467">
      <w:pPr>
        <w:spacing w:after="0" w:line="240" w:lineRule="auto"/>
        <w:rPr>
          <w:cs/>
        </w:rPr>
      </w:pPr>
      <w:r w:rsidRPr="00F51264">
        <w:rPr>
          <w:rFonts w:hint="cs"/>
          <w:cs/>
        </w:rPr>
        <w:tab/>
        <w:t>.........../...........</w:t>
      </w:r>
      <w:r w:rsidRPr="00F51264">
        <w:t>/...........</w:t>
      </w:r>
      <w:r w:rsidRPr="00F51264">
        <w:tab/>
      </w:r>
      <w:r w:rsidRPr="00F51264">
        <w:tab/>
      </w:r>
      <w:r w:rsidRPr="00F51264">
        <w:tab/>
      </w:r>
      <w:r w:rsidRPr="00F51264">
        <w:tab/>
      </w:r>
      <w:r w:rsidRPr="00F51264">
        <w:tab/>
        <w:t>.........../............./...........</w:t>
      </w:r>
    </w:p>
    <w:p w:rsidR="00F34392" w:rsidRDefault="00F34392" w:rsidP="0084412A">
      <w:pPr>
        <w:spacing w:after="0" w:line="240" w:lineRule="auto"/>
      </w:pPr>
    </w:p>
    <w:p w:rsidR="00E778D5" w:rsidRDefault="00E778D5" w:rsidP="0084412A">
      <w:pPr>
        <w:spacing w:after="0" w:line="240" w:lineRule="auto"/>
      </w:pPr>
    </w:p>
    <w:p w:rsidR="00E778D5" w:rsidRDefault="00E778D5" w:rsidP="0084412A">
      <w:pPr>
        <w:spacing w:after="0" w:line="240" w:lineRule="auto"/>
      </w:pPr>
    </w:p>
    <w:p w:rsidR="00E778D5" w:rsidRDefault="00E778D5" w:rsidP="0084412A">
      <w:pPr>
        <w:spacing w:after="0" w:line="240" w:lineRule="auto"/>
      </w:pPr>
    </w:p>
    <w:p w:rsidR="00E778D5" w:rsidRDefault="00E778D5" w:rsidP="0084412A">
      <w:pPr>
        <w:spacing w:after="0" w:line="240" w:lineRule="auto"/>
      </w:pPr>
    </w:p>
    <w:p w:rsidR="00E778D5" w:rsidRDefault="00E778D5" w:rsidP="0084412A">
      <w:pPr>
        <w:spacing w:after="0" w:line="240" w:lineRule="auto"/>
      </w:pPr>
    </w:p>
    <w:p w:rsidR="00617467" w:rsidRDefault="00617467" w:rsidP="0061746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แบบบันทึกการประเมินคุณภาพภายในสถานศึกษา  </w:t>
      </w:r>
    </w:p>
    <w:p w:rsidR="00617467" w:rsidRPr="00C04453" w:rsidRDefault="00617467" w:rsidP="0061746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Pr="00C04453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มาตรฐานการศึกษาระดับการศึกษาขั้นพื้นฐาน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044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โรงเรียนกำแพง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 </w:t>
      </w:r>
      <w:r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617467" w:rsidRDefault="00617467" w:rsidP="00617467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...................................</w:t>
      </w:r>
    </w:p>
    <w:p w:rsidR="00617467" w:rsidRDefault="00617467" w:rsidP="00617467">
      <w:pPr>
        <w:spacing w:after="0" w:line="240" w:lineRule="auto"/>
        <w:jc w:val="center"/>
        <w:rPr>
          <w:rFonts w:eastAsia="Times New Roman"/>
          <w:b/>
          <w:bCs/>
          <w:lang w:eastAsia="zh-CN"/>
        </w:rPr>
      </w:pPr>
      <w:r w:rsidRPr="00967887">
        <w:rPr>
          <w:b/>
          <w:bCs/>
          <w:cs/>
        </w:rPr>
        <w:t>มาตรฐานที่</w:t>
      </w:r>
      <w:r>
        <w:rPr>
          <w:rFonts w:eastAsia="Times New Roman"/>
          <w:b/>
          <w:bCs/>
          <w:lang w:eastAsia="zh-CN"/>
        </w:rPr>
        <w:t xml:space="preserve">  2</w:t>
      </w:r>
    </w:p>
    <w:p w:rsidR="00617467" w:rsidRDefault="00455C5E" w:rsidP="00455C5E">
      <w:pPr>
        <w:spacing w:after="0" w:line="240" w:lineRule="atLeast"/>
        <w:jc w:val="center"/>
        <w:rPr>
          <w:rFonts w:eastAsia="Times New Roman"/>
          <w:b/>
          <w:bCs/>
          <w:lang w:eastAsia="zh-CN"/>
        </w:rPr>
      </w:pPr>
      <w:r w:rsidRPr="00FD54FA">
        <w:rPr>
          <w:b/>
          <w:bCs/>
          <w:cs/>
        </w:rPr>
        <w:t>กระบวนการบริหารและการจัดการ</w:t>
      </w:r>
    </w:p>
    <w:p w:rsidR="00455C5E" w:rsidRPr="001350DF" w:rsidRDefault="00455C5E" w:rsidP="00455C5E">
      <w:pPr>
        <w:spacing w:after="0" w:line="240" w:lineRule="atLeast"/>
        <w:jc w:val="center"/>
        <w:rPr>
          <w:rFonts w:eastAsia="Times New Roman"/>
          <w:b/>
          <w:bCs/>
          <w:cs/>
          <w:lang w:eastAsia="zh-CN"/>
        </w:rPr>
      </w:pPr>
    </w:p>
    <w:tbl>
      <w:tblPr>
        <w:tblW w:w="1034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851"/>
        <w:gridCol w:w="992"/>
        <w:gridCol w:w="992"/>
        <w:gridCol w:w="992"/>
        <w:gridCol w:w="1134"/>
        <w:gridCol w:w="2268"/>
      </w:tblGrid>
      <w:tr w:rsidR="00617467" w:rsidRPr="00E04DAD" w:rsidTr="003E45B6">
        <w:trPr>
          <w:trHeight w:val="616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617467" w:rsidRPr="00E04DAD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ประเด็นพิจารณา</w:t>
            </w:r>
          </w:p>
        </w:tc>
        <w:tc>
          <w:tcPr>
            <w:tcW w:w="1559" w:type="dxa"/>
            <w:vMerge w:val="restart"/>
            <w:vAlign w:val="center"/>
          </w:tcPr>
          <w:p w:rsidR="00617467" w:rsidRPr="00E04DAD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4D2DBF">
              <w:rPr>
                <w:b/>
                <w:bCs/>
                <w:cs/>
              </w:rPr>
              <w:t>ตัวชี้วัดความส</w:t>
            </w:r>
            <w:r w:rsidRPr="004D2DBF">
              <w:rPr>
                <w:rFonts w:hint="cs"/>
                <w:b/>
                <w:bCs/>
                <w:cs/>
              </w:rPr>
              <w:t>ำ</w:t>
            </w:r>
            <w:r w:rsidRPr="004D2DBF">
              <w:rPr>
                <w:b/>
                <w:bCs/>
                <w:cs/>
              </w:rPr>
              <w:t>เร็จ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ผลการประเมินตนเอง</w:t>
            </w:r>
            <w:r>
              <w:rPr>
                <w:rFonts w:eastAsia="Times New Roman"/>
                <w:b/>
                <w:bCs/>
              </w:rPr>
              <w:t>/</w:t>
            </w:r>
          </w:p>
          <w:p w:rsidR="00617467" w:rsidRPr="00E04DAD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ระดับคุณภาพ</w:t>
            </w:r>
            <w:r>
              <w:rPr>
                <w:rFonts w:eastAsia="Times New Roman"/>
                <w:b/>
                <w:bCs/>
              </w:rPr>
              <w:t>/</w:t>
            </w:r>
            <w:r>
              <w:rPr>
                <w:rFonts w:eastAsia="Times New Roman" w:hint="cs"/>
                <w:b/>
                <w:bCs/>
                <w:cs/>
              </w:rPr>
              <w:t>ร้อยละ</w:t>
            </w:r>
          </w:p>
        </w:tc>
        <w:tc>
          <w:tcPr>
            <w:tcW w:w="2268" w:type="dxa"/>
            <w:vMerge w:val="restart"/>
          </w:tcPr>
          <w:p w:rsidR="00617467" w:rsidRPr="00E04DAD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หลักฐาน/ร่องรอย</w:t>
            </w:r>
          </w:p>
        </w:tc>
      </w:tr>
      <w:tr w:rsidR="00617467" w:rsidRPr="00E04DAD" w:rsidTr="003E45B6">
        <w:trPr>
          <w:trHeight w:val="1807"/>
        </w:trPr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7467" w:rsidRPr="00E04DAD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5</w:t>
            </w:r>
          </w:p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(ยอดเยี่ยม)</w:t>
            </w:r>
          </w:p>
          <w:p w:rsidR="00617467" w:rsidRPr="00D2131F" w:rsidRDefault="00617467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 xml:space="preserve">90 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ขึ้นไป)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4</w:t>
            </w:r>
          </w:p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(ดีเลิศ)</w:t>
            </w:r>
          </w:p>
          <w:p w:rsidR="00617467" w:rsidRPr="00D2131F" w:rsidRDefault="00617467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80-89.99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3</w:t>
            </w:r>
          </w:p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(ดี)</w:t>
            </w:r>
          </w:p>
          <w:p w:rsidR="00617467" w:rsidRPr="00D2131F" w:rsidRDefault="00617467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70-79.99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2</w:t>
            </w: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(ปานกลาง)</w:t>
            </w:r>
          </w:p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0-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1</w:t>
            </w: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(กำลังพัฒนา)</w:t>
            </w:r>
          </w:p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 xml:space="preserve">(น้อยกว่าร้อยละ </w:t>
            </w:r>
            <w:r>
              <w:rPr>
                <w:rFonts w:eastAsia="Times New Roman"/>
                <w:sz w:val="28"/>
                <w:szCs w:val="28"/>
              </w:rPr>
              <w:t>60</w:t>
            </w:r>
            <w:r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617467" w:rsidRPr="00E04DAD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617467" w:rsidRPr="00E04DAD" w:rsidTr="003E45B6">
        <w:trPr>
          <w:trHeight w:val="70"/>
        </w:trPr>
        <w:tc>
          <w:tcPr>
            <w:tcW w:w="1560" w:type="dxa"/>
            <w:tcBorders>
              <w:top w:val="nil"/>
            </w:tcBorders>
            <w:shd w:val="clear" w:color="auto" w:fill="auto"/>
          </w:tcPr>
          <w:p w:rsidR="00617467" w:rsidRPr="001350DF" w:rsidRDefault="00617467" w:rsidP="003E45B6">
            <w:pPr>
              <w:spacing w:after="0" w:line="240" w:lineRule="atLeast"/>
              <w:rPr>
                <w:rFonts w:eastAsia="Times New Roman"/>
              </w:rPr>
            </w:pPr>
            <w:r>
              <w:t>2.4</w:t>
            </w:r>
            <w:r>
              <w:rPr>
                <w:rFonts w:hint="cs"/>
                <w:cs/>
              </w:rPr>
              <w:t xml:space="preserve">) </w:t>
            </w:r>
            <w:bookmarkStart w:id="6" w:name="_Hlk483394679"/>
            <w:r w:rsidRPr="00FD54FA">
              <w:rPr>
                <w:cs/>
              </w:rPr>
              <w:t>พัฒนาครูและบุคลากรให้มีความเชี่ยวชาญทางวิชาชีพ</w:t>
            </w:r>
            <w:r w:rsidRPr="00FD54FA">
              <w:t> </w:t>
            </w:r>
            <w:bookmarkEnd w:id="6"/>
          </w:p>
        </w:tc>
        <w:tc>
          <w:tcPr>
            <w:tcW w:w="1559" w:type="dxa"/>
          </w:tcPr>
          <w:p w:rsidR="00617467" w:rsidRPr="00617467" w:rsidRDefault="00617467" w:rsidP="0061746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ครูและบุคลากรทางการศึกษาได้รับการส่งเสริมให้เข้ารับการพัฒนาตนเองร้อยละ 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</w:t>
            </w:r>
          </w:p>
          <w:p w:rsidR="00617467" w:rsidRPr="00617467" w:rsidRDefault="00617467" w:rsidP="0061746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ครูในกลุ่มสาระการเรียนรู้ทุกกลุ่มสาระ </w:t>
            </w:r>
          </w:p>
          <w:p w:rsidR="00617467" w:rsidRPr="00617467" w:rsidRDefault="00617467" w:rsidP="0061746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ผู้ประสานและ</w:t>
            </w:r>
          </w:p>
          <w:p w:rsidR="00617467" w:rsidRPr="00617467" w:rsidRDefault="00617467" w:rsidP="0061746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>ครูในระดับชั้น มีการประชุมเพื่อแลกเปลี่ยนเรียนรู้ และพัฒนาการทำงานร่วมกัน</w:t>
            </w:r>
          </w:p>
          <w:p w:rsidR="00617467" w:rsidRPr="00617467" w:rsidRDefault="00617467" w:rsidP="0061746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อย่างน้อยปีการศึกษา</w:t>
            </w:r>
          </w:p>
          <w:p w:rsidR="00617467" w:rsidRPr="00CE2900" w:rsidRDefault="00617467" w:rsidP="00617467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 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ครั้ง</w:t>
            </w:r>
          </w:p>
        </w:tc>
        <w:tc>
          <w:tcPr>
            <w:tcW w:w="851" w:type="dxa"/>
            <w:shd w:val="clear" w:color="auto" w:fill="auto"/>
          </w:tcPr>
          <w:p w:rsidR="00617467" w:rsidRPr="00715E69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17467" w:rsidRPr="00715E69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17467" w:rsidRPr="00715E69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17467" w:rsidRPr="00715E69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Pr="00715E69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17467" w:rsidRPr="00617467" w:rsidRDefault="00617467" w:rsidP="0061746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>- รายงานผลการดำเนินงานโครงการ</w:t>
            </w:r>
          </w:p>
          <w:p w:rsidR="00617467" w:rsidRPr="00617467" w:rsidRDefault="00617467" w:rsidP="0061746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>ด้านพัฒนาครู บุคลากร</w:t>
            </w:r>
          </w:p>
          <w:p w:rsidR="00617467" w:rsidRPr="00617467" w:rsidRDefault="00617467" w:rsidP="0061746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>-รายงานผลการดำเนินงานตาม</w:t>
            </w:r>
          </w:p>
          <w:p w:rsidR="00617467" w:rsidRPr="00617467" w:rsidRDefault="00617467" w:rsidP="0061746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แผนปฏิบัติการประจำปี</w:t>
            </w:r>
          </w:p>
          <w:p w:rsidR="00617467" w:rsidRPr="00617467" w:rsidRDefault="00617467" w:rsidP="0061746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>-สถิติการพัฒนาบุคลากรในสถานศึกษา</w:t>
            </w:r>
          </w:p>
          <w:p w:rsidR="00617467" w:rsidRPr="00617467" w:rsidRDefault="00617467" w:rsidP="0061746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>-รายงานการเข้ารับการอบรมสัมมนา ศึกษาดูงาน</w:t>
            </w:r>
          </w:p>
          <w:p w:rsidR="00617467" w:rsidRDefault="00617467" w:rsidP="0061746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>-บันทึกการประชุมกลุ่มสาระฯการประชุมหัวหน้าระดับชั้น และการประชุมครูในแต่ละระดับชั้น</w:t>
            </w:r>
          </w:p>
          <w:p w:rsidR="00617467" w:rsidRDefault="00617467" w:rsidP="00617467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778D5" w:rsidRDefault="00E778D5" w:rsidP="00617467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617467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617467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Pr="001350DF" w:rsidRDefault="00E778D5" w:rsidP="00617467">
            <w:pPr>
              <w:pStyle w:val="a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617467" w:rsidRPr="00E04DAD" w:rsidTr="003E45B6">
        <w:trPr>
          <w:trHeight w:val="983"/>
        </w:trPr>
        <w:tc>
          <w:tcPr>
            <w:tcW w:w="1560" w:type="dxa"/>
            <w:vMerge w:val="restart"/>
            <w:shd w:val="clear" w:color="auto" w:fill="auto"/>
          </w:tcPr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Pr="00E04DAD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ประเด็นพิจารณา</w:t>
            </w:r>
          </w:p>
        </w:tc>
        <w:tc>
          <w:tcPr>
            <w:tcW w:w="1559" w:type="dxa"/>
            <w:vMerge w:val="restart"/>
          </w:tcPr>
          <w:p w:rsidR="00617467" w:rsidRDefault="00617467" w:rsidP="003E45B6">
            <w:pPr>
              <w:spacing w:after="0" w:line="240" w:lineRule="atLeast"/>
              <w:jc w:val="center"/>
              <w:rPr>
                <w:b/>
                <w:bCs/>
              </w:rPr>
            </w:pPr>
          </w:p>
          <w:p w:rsidR="00617467" w:rsidRPr="00E04DAD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4D2DBF">
              <w:rPr>
                <w:b/>
                <w:bCs/>
                <w:cs/>
              </w:rPr>
              <w:t>ตัวชี้วัดความส</w:t>
            </w:r>
            <w:r w:rsidRPr="004D2DBF">
              <w:rPr>
                <w:rFonts w:hint="cs"/>
                <w:b/>
                <w:bCs/>
                <w:cs/>
              </w:rPr>
              <w:t>ำ</w:t>
            </w:r>
            <w:r w:rsidRPr="004D2DBF">
              <w:rPr>
                <w:b/>
                <w:bCs/>
                <w:cs/>
              </w:rPr>
              <w:t>เร็จ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ผลการประเมินตนเอง</w:t>
            </w:r>
            <w:r>
              <w:rPr>
                <w:rFonts w:eastAsia="Times New Roman"/>
                <w:b/>
                <w:bCs/>
              </w:rPr>
              <w:t>/</w:t>
            </w:r>
          </w:p>
          <w:p w:rsidR="00617467" w:rsidRPr="00E04DAD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ระดับคุณภาพ</w:t>
            </w:r>
          </w:p>
        </w:tc>
        <w:tc>
          <w:tcPr>
            <w:tcW w:w="2268" w:type="dxa"/>
            <w:tcBorders>
              <w:bottom w:val="nil"/>
            </w:tcBorders>
          </w:tcPr>
          <w:p w:rsidR="00617467" w:rsidRPr="00E04DAD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หลักฐาน/ร่องรอย</w:t>
            </w:r>
          </w:p>
        </w:tc>
      </w:tr>
      <w:tr w:rsidR="00617467" w:rsidRPr="00E04DAD" w:rsidTr="003E45B6">
        <w:trPr>
          <w:trHeight w:val="1128"/>
        </w:trPr>
        <w:tc>
          <w:tcPr>
            <w:tcW w:w="1560" w:type="dxa"/>
            <w:vMerge/>
            <w:shd w:val="clear" w:color="auto" w:fill="auto"/>
          </w:tcPr>
          <w:p w:rsidR="00617467" w:rsidRPr="00E04DAD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5</w:t>
            </w:r>
          </w:p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(ยอดเยี่ยม)</w:t>
            </w:r>
          </w:p>
          <w:p w:rsidR="00617467" w:rsidRPr="00D2131F" w:rsidRDefault="00617467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 xml:space="preserve">90 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ขึ้นไป)</w:t>
            </w:r>
          </w:p>
        </w:tc>
        <w:tc>
          <w:tcPr>
            <w:tcW w:w="992" w:type="dxa"/>
            <w:shd w:val="clear" w:color="auto" w:fill="auto"/>
          </w:tcPr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4</w:t>
            </w:r>
          </w:p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(ดีเลิศ)</w:t>
            </w:r>
          </w:p>
          <w:p w:rsidR="00617467" w:rsidRPr="00D2131F" w:rsidRDefault="00617467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80-89.99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3</w:t>
            </w:r>
          </w:p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(ดี)</w:t>
            </w:r>
          </w:p>
          <w:p w:rsidR="00617467" w:rsidRPr="00D2131F" w:rsidRDefault="00617467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70-79.99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2</w:t>
            </w: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(ปานกลาง)</w:t>
            </w:r>
          </w:p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0-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1</w:t>
            </w: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(กำลังพัฒนา)</w:t>
            </w:r>
          </w:p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 xml:space="preserve">(น้อยกว่าร้อยละ </w:t>
            </w:r>
            <w:r>
              <w:rPr>
                <w:rFonts w:eastAsia="Times New Roman"/>
                <w:sz w:val="28"/>
                <w:szCs w:val="28"/>
              </w:rPr>
              <w:t>60</w:t>
            </w:r>
            <w:r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tcBorders>
              <w:top w:val="nil"/>
            </w:tcBorders>
          </w:tcPr>
          <w:p w:rsidR="00617467" w:rsidRPr="00E04DAD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617467" w:rsidRPr="00E04DAD" w:rsidTr="003E45B6">
        <w:trPr>
          <w:trHeight w:val="1128"/>
        </w:trPr>
        <w:tc>
          <w:tcPr>
            <w:tcW w:w="1560" w:type="dxa"/>
            <w:shd w:val="clear" w:color="auto" w:fill="auto"/>
          </w:tcPr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Pr="00E04DAD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</w:tcPr>
          <w:p w:rsidR="00617467" w:rsidRPr="00C72D82" w:rsidRDefault="00617467" w:rsidP="003E45B6">
            <w:pPr>
              <w:spacing w:after="0" w:line="24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17467" w:rsidRDefault="00617467" w:rsidP="003E45B6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17467" w:rsidRDefault="00617467" w:rsidP="003E45B6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17467" w:rsidRPr="00E04DAD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617467" w:rsidRDefault="00617467" w:rsidP="00617467">
      <w:pPr>
        <w:spacing w:after="0" w:line="240" w:lineRule="auto"/>
      </w:pPr>
    </w:p>
    <w:p w:rsidR="00617467" w:rsidRPr="00F51264" w:rsidRDefault="00617467" w:rsidP="00617467">
      <w:pPr>
        <w:spacing w:after="0" w:line="240" w:lineRule="auto"/>
      </w:pPr>
      <w:r w:rsidRPr="00F51264">
        <w:rPr>
          <w:rFonts w:hint="cs"/>
          <w:cs/>
        </w:rPr>
        <w:t>ลงชื่อ........</w:t>
      </w:r>
      <w:r>
        <w:rPr>
          <w:rFonts w:hint="cs"/>
          <w:cs/>
        </w:rPr>
        <w:t>..............................</w:t>
      </w:r>
      <w:r w:rsidRPr="00F51264">
        <w:rPr>
          <w:rFonts w:hint="cs"/>
          <w:cs/>
        </w:rPr>
        <w:t>.............ผู้สรุปข้อมูล</w:t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     ลงชื่อ...................</w:t>
      </w:r>
      <w:r w:rsidRPr="00F51264">
        <w:rPr>
          <w:rFonts w:hint="cs"/>
          <w:cs/>
        </w:rPr>
        <w:t>........................ผู้รับรองข้อมูล</w:t>
      </w:r>
    </w:p>
    <w:p w:rsidR="00617467" w:rsidRPr="00F51264" w:rsidRDefault="00617467" w:rsidP="00617467">
      <w:pPr>
        <w:spacing w:after="0" w:line="240" w:lineRule="auto"/>
      </w:pPr>
      <w:r w:rsidRPr="00F51264">
        <w:rPr>
          <w:rFonts w:hint="cs"/>
          <w:cs/>
        </w:rPr>
        <w:t xml:space="preserve">      (.............................</w:t>
      </w:r>
      <w:r>
        <w:rPr>
          <w:rFonts w:hint="cs"/>
          <w:cs/>
        </w:rPr>
        <w:t>.......................)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 w:rsidRPr="00F51264">
        <w:rPr>
          <w:rFonts w:hint="cs"/>
          <w:cs/>
        </w:rPr>
        <w:t>(......................................................)</w:t>
      </w:r>
    </w:p>
    <w:p w:rsidR="00617467" w:rsidRPr="00F51264" w:rsidRDefault="00617467" w:rsidP="00617467">
      <w:pPr>
        <w:spacing w:after="0" w:line="240" w:lineRule="auto"/>
      </w:pPr>
      <w:r w:rsidRPr="00F51264">
        <w:rPr>
          <w:rFonts w:hint="cs"/>
          <w:cs/>
        </w:rPr>
        <w:t>ตำแหน่ง.................................................</w:t>
      </w:r>
      <w:r w:rsidRPr="00F51264">
        <w:rPr>
          <w:rFonts w:hint="cs"/>
          <w:cs/>
        </w:rPr>
        <w:tab/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</w:t>
      </w:r>
      <w:r w:rsidRPr="00F51264">
        <w:rPr>
          <w:rFonts w:hint="cs"/>
          <w:cs/>
        </w:rPr>
        <w:t>ตำแหน่ง......................................................</w:t>
      </w:r>
    </w:p>
    <w:p w:rsidR="00617467" w:rsidRPr="00F51264" w:rsidRDefault="00617467" w:rsidP="00617467">
      <w:pPr>
        <w:spacing w:after="0" w:line="240" w:lineRule="auto"/>
        <w:rPr>
          <w:cs/>
        </w:rPr>
      </w:pPr>
      <w:r w:rsidRPr="00F51264">
        <w:rPr>
          <w:rFonts w:hint="cs"/>
          <w:cs/>
        </w:rPr>
        <w:tab/>
        <w:t>.........../...........</w:t>
      </w:r>
      <w:r w:rsidRPr="00F51264">
        <w:t>/...........</w:t>
      </w:r>
      <w:r w:rsidRPr="00F51264">
        <w:tab/>
      </w:r>
      <w:r w:rsidRPr="00F51264">
        <w:tab/>
      </w:r>
      <w:r w:rsidRPr="00F51264">
        <w:tab/>
      </w:r>
      <w:r w:rsidRPr="00F51264">
        <w:tab/>
      </w:r>
      <w:r w:rsidRPr="00F51264">
        <w:tab/>
        <w:t>.........../............./...........</w:t>
      </w:r>
    </w:p>
    <w:p w:rsidR="00617467" w:rsidRDefault="00617467" w:rsidP="00617467">
      <w:pPr>
        <w:spacing w:after="0" w:line="240" w:lineRule="auto"/>
        <w:rPr>
          <w:rFonts w:hint="cs"/>
        </w:rPr>
      </w:pPr>
    </w:p>
    <w:p w:rsidR="00E778D5" w:rsidRDefault="00E778D5" w:rsidP="00617467">
      <w:pPr>
        <w:spacing w:after="0" w:line="240" w:lineRule="auto"/>
        <w:rPr>
          <w:rFonts w:hint="cs"/>
        </w:rPr>
      </w:pPr>
    </w:p>
    <w:p w:rsidR="00E778D5" w:rsidRDefault="00E778D5" w:rsidP="00617467">
      <w:pPr>
        <w:spacing w:after="0" w:line="240" w:lineRule="auto"/>
        <w:rPr>
          <w:rFonts w:hint="cs"/>
        </w:rPr>
      </w:pPr>
    </w:p>
    <w:p w:rsidR="00E778D5" w:rsidRDefault="00E778D5" w:rsidP="00617467">
      <w:pPr>
        <w:spacing w:after="0" w:line="240" w:lineRule="auto"/>
        <w:rPr>
          <w:rFonts w:hint="cs"/>
        </w:rPr>
      </w:pPr>
    </w:p>
    <w:p w:rsidR="00E778D5" w:rsidRDefault="00E778D5" w:rsidP="00617467">
      <w:pPr>
        <w:spacing w:after="0" w:line="240" w:lineRule="auto"/>
        <w:rPr>
          <w:rFonts w:hint="cs"/>
        </w:rPr>
      </w:pPr>
    </w:p>
    <w:p w:rsidR="00E778D5" w:rsidRDefault="00E778D5" w:rsidP="00617467">
      <w:pPr>
        <w:spacing w:after="0" w:line="240" w:lineRule="auto"/>
      </w:pPr>
    </w:p>
    <w:p w:rsidR="00617467" w:rsidRDefault="00617467" w:rsidP="0061746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แบบบันทึกการประเมินคุณภาพภายในสถานศึกษา  </w:t>
      </w:r>
    </w:p>
    <w:p w:rsidR="00617467" w:rsidRPr="00C04453" w:rsidRDefault="00617467" w:rsidP="0061746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Pr="00C04453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มาตรฐานการศึกษาระดับการศึกษาขั้นพื้นฐาน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044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โรงเรียนกำแพง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 </w:t>
      </w:r>
      <w:r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617467" w:rsidRDefault="00617467" w:rsidP="00617467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...................................</w:t>
      </w:r>
    </w:p>
    <w:p w:rsidR="00617467" w:rsidRDefault="00617467" w:rsidP="00617467">
      <w:pPr>
        <w:spacing w:after="0" w:line="240" w:lineRule="auto"/>
        <w:jc w:val="center"/>
        <w:rPr>
          <w:rFonts w:eastAsia="Times New Roman"/>
          <w:b/>
          <w:bCs/>
          <w:lang w:eastAsia="zh-CN"/>
        </w:rPr>
      </w:pPr>
      <w:r w:rsidRPr="00967887">
        <w:rPr>
          <w:b/>
          <w:bCs/>
          <w:cs/>
        </w:rPr>
        <w:t>มาตรฐานที่</w:t>
      </w:r>
      <w:r>
        <w:rPr>
          <w:rFonts w:eastAsia="Times New Roman"/>
          <w:b/>
          <w:bCs/>
          <w:lang w:eastAsia="zh-CN"/>
        </w:rPr>
        <w:t xml:space="preserve">  2</w:t>
      </w:r>
    </w:p>
    <w:p w:rsidR="00617467" w:rsidRDefault="00455C5E" w:rsidP="00455C5E">
      <w:pPr>
        <w:spacing w:after="0" w:line="240" w:lineRule="atLeast"/>
        <w:jc w:val="center"/>
        <w:rPr>
          <w:rFonts w:eastAsia="Times New Roman"/>
          <w:b/>
          <w:bCs/>
          <w:lang w:eastAsia="zh-CN"/>
        </w:rPr>
      </w:pPr>
      <w:r w:rsidRPr="00FD54FA">
        <w:rPr>
          <w:b/>
          <w:bCs/>
          <w:cs/>
        </w:rPr>
        <w:t>กระบวนการบริหารและการจัดการ</w:t>
      </w:r>
    </w:p>
    <w:p w:rsidR="00455C5E" w:rsidRPr="001350DF" w:rsidRDefault="00455C5E" w:rsidP="00617467">
      <w:pPr>
        <w:spacing w:after="0" w:line="240" w:lineRule="atLeast"/>
        <w:rPr>
          <w:rFonts w:eastAsia="Times New Roman"/>
          <w:b/>
          <w:bCs/>
          <w:cs/>
          <w:lang w:eastAsia="zh-CN"/>
        </w:rPr>
      </w:pPr>
    </w:p>
    <w:tbl>
      <w:tblPr>
        <w:tblW w:w="1034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851"/>
        <w:gridCol w:w="992"/>
        <w:gridCol w:w="992"/>
        <w:gridCol w:w="992"/>
        <w:gridCol w:w="1134"/>
        <w:gridCol w:w="2268"/>
      </w:tblGrid>
      <w:tr w:rsidR="00617467" w:rsidRPr="00E04DAD" w:rsidTr="003E45B6">
        <w:trPr>
          <w:trHeight w:val="616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617467" w:rsidRPr="00E04DAD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ประเด็นพิจารณา</w:t>
            </w:r>
          </w:p>
        </w:tc>
        <w:tc>
          <w:tcPr>
            <w:tcW w:w="1559" w:type="dxa"/>
            <w:vMerge w:val="restart"/>
            <w:vAlign w:val="center"/>
          </w:tcPr>
          <w:p w:rsidR="00617467" w:rsidRPr="00E04DAD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4D2DBF">
              <w:rPr>
                <w:b/>
                <w:bCs/>
                <w:cs/>
              </w:rPr>
              <w:t>ตัวชี้วัดความส</w:t>
            </w:r>
            <w:r w:rsidRPr="004D2DBF">
              <w:rPr>
                <w:rFonts w:hint="cs"/>
                <w:b/>
                <w:bCs/>
                <w:cs/>
              </w:rPr>
              <w:t>ำ</w:t>
            </w:r>
            <w:r w:rsidRPr="004D2DBF">
              <w:rPr>
                <w:b/>
                <w:bCs/>
                <w:cs/>
              </w:rPr>
              <w:t>เร็จ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ผลการประเมินตนเอง</w:t>
            </w:r>
            <w:r>
              <w:rPr>
                <w:rFonts w:eastAsia="Times New Roman"/>
                <w:b/>
                <w:bCs/>
              </w:rPr>
              <w:t>/</w:t>
            </w:r>
          </w:p>
          <w:p w:rsidR="00617467" w:rsidRPr="00E04DAD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ระดับคุณภาพ</w:t>
            </w:r>
            <w:r>
              <w:rPr>
                <w:rFonts w:eastAsia="Times New Roman"/>
                <w:b/>
                <w:bCs/>
              </w:rPr>
              <w:t>/</w:t>
            </w:r>
            <w:r>
              <w:rPr>
                <w:rFonts w:eastAsia="Times New Roman" w:hint="cs"/>
                <w:b/>
                <w:bCs/>
                <w:cs/>
              </w:rPr>
              <w:t>ร้อยละ</w:t>
            </w:r>
          </w:p>
        </w:tc>
        <w:tc>
          <w:tcPr>
            <w:tcW w:w="2268" w:type="dxa"/>
            <w:vMerge w:val="restart"/>
          </w:tcPr>
          <w:p w:rsidR="00617467" w:rsidRPr="00E04DAD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หลักฐาน/ร่องรอย</w:t>
            </w:r>
          </w:p>
        </w:tc>
      </w:tr>
      <w:tr w:rsidR="00617467" w:rsidRPr="00E04DAD" w:rsidTr="003E45B6">
        <w:trPr>
          <w:trHeight w:val="1807"/>
        </w:trPr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7467" w:rsidRPr="00E04DAD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5</w:t>
            </w:r>
          </w:p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(ยอดเยี่ยม)</w:t>
            </w:r>
          </w:p>
          <w:p w:rsidR="00617467" w:rsidRPr="00D2131F" w:rsidRDefault="00617467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 xml:space="preserve">90 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ขึ้นไป)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4</w:t>
            </w:r>
          </w:p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(ดีเลิศ)</w:t>
            </w:r>
          </w:p>
          <w:p w:rsidR="00617467" w:rsidRPr="00D2131F" w:rsidRDefault="00617467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80-89.99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3</w:t>
            </w:r>
          </w:p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(ดี)</w:t>
            </w:r>
          </w:p>
          <w:p w:rsidR="00617467" w:rsidRPr="00D2131F" w:rsidRDefault="00617467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70-79.99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2</w:t>
            </w: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(ปานกลาง)</w:t>
            </w:r>
          </w:p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0-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1</w:t>
            </w: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(กำลังพัฒนา)</w:t>
            </w:r>
          </w:p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 xml:space="preserve">(น้อยกว่าร้อยละ </w:t>
            </w:r>
            <w:r>
              <w:rPr>
                <w:rFonts w:eastAsia="Times New Roman"/>
                <w:sz w:val="28"/>
                <w:szCs w:val="28"/>
              </w:rPr>
              <w:t>60</w:t>
            </w:r>
            <w:r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617467" w:rsidRPr="00E04DAD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617467" w:rsidRPr="00E04DAD" w:rsidTr="003E45B6">
        <w:trPr>
          <w:trHeight w:val="70"/>
        </w:trPr>
        <w:tc>
          <w:tcPr>
            <w:tcW w:w="1560" w:type="dxa"/>
            <w:tcBorders>
              <w:top w:val="nil"/>
            </w:tcBorders>
            <w:shd w:val="clear" w:color="auto" w:fill="auto"/>
          </w:tcPr>
          <w:p w:rsidR="00617467" w:rsidRPr="001350DF" w:rsidRDefault="00617467" w:rsidP="003E45B6">
            <w:pPr>
              <w:spacing w:after="0" w:line="240" w:lineRule="atLeast"/>
              <w:rPr>
                <w:rFonts w:eastAsia="Times New Roman"/>
              </w:rPr>
            </w:pPr>
            <w:r>
              <w:t>2.5</w:t>
            </w:r>
            <w:r>
              <w:rPr>
                <w:rFonts w:hint="cs"/>
                <w:cs/>
              </w:rPr>
              <w:t xml:space="preserve">) </w:t>
            </w:r>
            <w:r w:rsidRPr="00FD54FA">
              <w:rPr>
                <w:rFonts w:hint="cs"/>
                <w:cs/>
              </w:rPr>
              <w:t>จัดสภาพแวดล้อมทางกาย</w:t>
            </w:r>
            <w:r w:rsidRPr="00FD54FA">
              <w:rPr>
                <w:cs/>
              </w:rPr>
              <w:t>และสังคมที่เอื้อต่อการจัดการเรียนรู้อย่างมีคุณภาพ</w:t>
            </w:r>
            <w:r w:rsidRPr="00FD54FA">
              <w:t> </w:t>
            </w:r>
          </w:p>
        </w:tc>
        <w:tc>
          <w:tcPr>
            <w:tcW w:w="1559" w:type="dxa"/>
          </w:tcPr>
          <w:p w:rsidR="00617467" w:rsidRPr="00617467" w:rsidRDefault="00617467" w:rsidP="0061746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ครูและนักเรียนมีความพึงพอใจต่อสิ่งอำนวยความสะดวกในการจัดการเรียนการสอน ร้อยละ 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ขึ้นไป</w:t>
            </w:r>
          </w:p>
          <w:p w:rsidR="00617467" w:rsidRPr="00CE2900" w:rsidRDefault="00617467" w:rsidP="00617467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>- มีแหล่งเรียนรู้เอื้อต่อการจัดการเรียนรู้ที่ได้มาตรฐาน</w:t>
            </w:r>
          </w:p>
        </w:tc>
        <w:tc>
          <w:tcPr>
            <w:tcW w:w="851" w:type="dxa"/>
            <w:shd w:val="clear" w:color="auto" w:fill="auto"/>
          </w:tcPr>
          <w:p w:rsidR="00617467" w:rsidRPr="00715E69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17467" w:rsidRPr="00715E69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17467" w:rsidRPr="00715E69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17467" w:rsidRPr="00715E69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Pr="00715E69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17467" w:rsidRPr="00617467" w:rsidRDefault="00617467" w:rsidP="0061746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แผนปฏิบัติการประจำปี</w:t>
            </w:r>
          </w:p>
          <w:p w:rsidR="00617467" w:rsidRPr="00617467" w:rsidRDefault="00617467" w:rsidP="0061746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>-สารสนเทศของโรงเรียน ด้านอาคารสถานที่ แหล่งเรียนรู้ สื่ออุปกรณ์ และสิ่งอำนวยความสะดวกต่าง ๆ</w:t>
            </w:r>
          </w:p>
          <w:p w:rsidR="00617467" w:rsidRPr="00617467" w:rsidRDefault="00617467" w:rsidP="0061746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>-แบบบันทึกการสังเกตจากสภาพจริง</w:t>
            </w:r>
          </w:p>
          <w:p w:rsidR="00617467" w:rsidRPr="00617467" w:rsidRDefault="00617467" w:rsidP="0061746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-แบบบันทึกการสัมภาษณ์ผู้ที่มีส่วนเกี่ยวข้อง</w:t>
            </w:r>
          </w:p>
          <w:p w:rsidR="00617467" w:rsidRPr="00617467" w:rsidRDefault="00617467" w:rsidP="0061746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-รายงานการปฏิบัติงานซ่อมบำรุงของฝ่ายอาคารสถานที่ </w:t>
            </w:r>
          </w:p>
          <w:p w:rsidR="00617467" w:rsidRPr="00617467" w:rsidRDefault="00617467" w:rsidP="0061746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>-แบบสอบถามความพึงพอใจของครูและนักเรียนที่มีต่อสิ่งอำนวยความสะดวกในการจัดการเรียนการสอน</w:t>
            </w:r>
          </w:p>
          <w:p w:rsidR="00617467" w:rsidRDefault="00617467" w:rsidP="00617467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617467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617467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617467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617467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Pr="00617467" w:rsidRDefault="00E778D5" w:rsidP="00617467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17467" w:rsidRPr="00E04DAD" w:rsidTr="003E45B6">
        <w:trPr>
          <w:trHeight w:val="983"/>
        </w:trPr>
        <w:tc>
          <w:tcPr>
            <w:tcW w:w="1560" w:type="dxa"/>
            <w:vMerge w:val="restart"/>
            <w:shd w:val="clear" w:color="auto" w:fill="auto"/>
          </w:tcPr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Pr="00E04DAD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ประเด็นพิจารณา</w:t>
            </w:r>
          </w:p>
        </w:tc>
        <w:tc>
          <w:tcPr>
            <w:tcW w:w="1559" w:type="dxa"/>
            <w:vMerge w:val="restart"/>
          </w:tcPr>
          <w:p w:rsidR="00617467" w:rsidRDefault="00617467" w:rsidP="003E45B6">
            <w:pPr>
              <w:spacing w:after="0" w:line="240" w:lineRule="atLeast"/>
              <w:jc w:val="center"/>
              <w:rPr>
                <w:b/>
                <w:bCs/>
              </w:rPr>
            </w:pPr>
          </w:p>
          <w:p w:rsidR="00617467" w:rsidRPr="00E04DAD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4D2DBF">
              <w:rPr>
                <w:b/>
                <w:bCs/>
                <w:cs/>
              </w:rPr>
              <w:t>ตัวชี้วัดความส</w:t>
            </w:r>
            <w:r w:rsidRPr="004D2DBF">
              <w:rPr>
                <w:rFonts w:hint="cs"/>
                <w:b/>
                <w:bCs/>
                <w:cs/>
              </w:rPr>
              <w:t>ำ</w:t>
            </w:r>
            <w:r w:rsidRPr="004D2DBF">
              <w:rPr>
                <w:b/>
                <w:bCs/>
                <w:cs/>
              </w:rPr>
              <w:t>เร็จ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ผลการประเมินตนเอง</w:t>
            </w:r>
            <w:r>
              <w:rPr>
                <w:rFonts w:eastAsia="Times New Roman"/>
                <w:b/>
                <w:bCs/>
              </w:rPr>
              <w:t>/</w:t>
            </w:r>
          </w:p>
          <w:p w:rsidR="00617467" w:rsidRPr="00E04DAD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ระดับคุณภาพ</w:t>
            </w:r>
          </w:p>
        </w:tc>
        <w:tc>
          <w:tcPr>
            <w:tcW w:w="2268" w:type="dxa"/>
            <w:tcBorders>
              <w:bottom w:val="nil"/>
            </w:tcBorders>
          </w:tcPr>
          <w:p w:rsidR="00617467" w:rsidRPr="00E04DAD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หลักฐาน/ร่องรอย</w:t>
            </w:r>
          </w:p>
        </w:tc>
      </w:tr>
      <w:tr w:rsidR="00617467" w:rsidRPr="00E04DAD" w:rsidTr="003E45B6">
        <w:trPr>
          <w:trHeight w:val="1128"/>
        </w:trPr>
        <w:tc>
          <w:tcPr>
            <w:tcW w:w="1560" w:type="dxa"/>
            <w:vMerge/>
            <w:shd w:val="clear" w:color="auto" w:fill="auto"/>
          </w:tcPr>
          <w:p w:rsidR="00617467" w:rsidRPr="00E04DAD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5</w:t>
            </w:r>
          </w:p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(ยอดเยี่ยม)</w:t>
            </w:r>
          </w:p>
          <w:p w:rsidR="00617467" w:rsidRPr="00D2131F" w:rsidRDefault="00617467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 xml:space="preserve">90 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ขึ้นไป)</w:t>
            </w:r>
          </w:p>
        </w:tc>
        <w:tc>
          <w:tcPr>
            <w:tcW w:w="992" w:type="dxa"/>
            <w:shd w:val="clear" w:color="auto" w:fill="auto"/>
          </w:tcPr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4</w:t>
            </w:r>
          </w:p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(ดีเลิศ)</w:t>
            </w:r>
          </w:p>
          <w:p w:rsidR="00617467" w:rsidRPr="00D2131F" w:rsidRDefault="00617467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80-89.99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3</w:t>
            </w:r>
          </w:p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(ดี)</w:t>
            </w:r>
          </w:p>
          <w:p w:rsidR="00617467" w:rsidRPr="00D2131F" w:rsidRDefault="00617467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70-79.99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2</w:t>
            </w: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(ปานกลาง)</w:t>
            </w:r>
          </w:p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0-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1</w:t>
            </w: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(กำลังพัฒนา)</w:t>
            </w:r>
          </w:p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 xml:space="preserve">(น้อยกว่าร้อยละ </w:t>
            </w:r>
            <w:r>
              <w:rPr>
                <w:rFonts w:eastAsia="Times New Roman"/>
                <w:sz w:val="28"/>
                <w:szCs w:val="28"/>
              </w:rPr>
              <w:t>60</w:t>
            </w:r>
            <w:r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tcBorders>
              <w:top w:val="nil"/>
            </w:tcBorders>
          </w:tcPr>
          <w:p w:rsidR="00617467" w:rsidRPr="00E04DAD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617467" w:rsidRPr="00E04DAD" w:rsidTr="003E45B6">
        <w:trPr>
          <w:trHeight w:val="1128"/>
        </w:trPr>
        <w:tc>
          <w:tcPr>
            <w:tcW w:w="1560" w:type="dxa"/>
            <w:shd w:val="clear" w:color="auto" w:fill="auto"/>
          </w:tcPr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Pr="00E04DAD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</w:tcPr>
          <w:p w:rsidR="00617467" w:rsidRPr="00C72D82" w:rsidRDefault="00617467" w:rsidP="003E45B6">
            <w:pPr>
              <w:spacing w:after="0" w:line="24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17467" w:rsidRPr="00617467" w:rsidRDefault="00617467" w:rsidP="0061746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>-แบบประเมินแหล่งเรียนรู้</w:t>
            </w:r>
          </w:p>
          <w:p w:rsidR="00617467" w:rsidRDefault="00617467" w:rsidP="00617467">
            <w:pPr>
              <w:spacing w:after="0" w:line="240" w:lineRule="atLeast"/>
              <w:rPr>
                <w:rFonts w:eastAsia="Times New Roman"/>
              </w:rPr>
            </w:pPr>
            <w:r w:rsidRPr="00617467">
              <w:rPr>
                <w:cs/>
              </w:rPr>
              <w:t>- รายงาน/โครงการที่เกี่ยวข้องกับการปรับซ่อมแซมสถานที่ต่างๆ</w:t>
            </w: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17467" w:rsidRDefault="00617467" w:rsidP="003E45B6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17467" w:rsidRPr="00E04DAD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</w:t>
            </w:r>
          </w:p>
        </w:tc>
      </w:tr>
    </w:tbl>
    <w:p w:rsidR="00617467" w:rsidRDefault="00617467" w:rsidP="00617467">
      <w:pPr>
        <w:spacing w:after="0" w:line="240" w:lineRule="auto"/>
      </w:pPr>
    </w:p>
    <w:p w:rsidR="00617467" w:rsidRPr="00F51264" w:rsidRDefault="00617467" w:rsidP="00617467">
      <w:pPr>
        <w:spacing w:after="0" w:line="240" w:lineRule="auto"/>
      </w:pPr>
      <w:r w:rsidRPr="00F51264">
        <w:rPr>
          <w:rFonts w:hint="cs"/>
          <w:cs/>
        </w:rPr>
        <w:t>ลงชื่อ........</w:t>
      </w:r>
      <w:r>
        <w:rPr>
          <w:rFonts w:hint="cs"/>
          <w:cs/>
        </w:rPr>
        <w:t>..............................</w:t>
      </w:r>
      <w:r w:rsidRPr="00F51264">
        <w:rPr>
          <w:rFonts w:hint="cs"/>
          <w:cs/>
        </w:rPr>
        <w:t>.............ผู้สรุปข้อมูล</w:t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     ลงชื่อ...................</w:t>
      </w:r>
      <w:r w:rsidRPr="00F51264">
        <w:rPr>
          <w:rFonts w:hint="cs"/>
          <w:cs/>
        </w:rPr>
        <w:t>........................ผู้รับรองข้อมูล</w:t>
      </w:r>
    </w:p>
    <w:p w:rsidR="00617467" w:rsidRPr="00F51264" w:rsidRDefault="00617467" w:rsidP="00617467">
      <w:pPr>
        <w:spacing w:after="0" w:line="240" w:lineRule="auto"/>
      </w:pPr>
      <w:r w:rsidRPr="00F51264">
        <w:rPr>
          <w:rFonts w:hint="cs"/>
          <w:cs/>
        </w:rPr>
        <w:t xml:space="preserve">      (.............................</w:t>
      </w:r>
      <w:r>
        <w:rPr>
          <w:rFonts w:hint="cs"/>
          <w:cs/>
        </w:rPr>
        <w:t>.......................)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 w:rsidRPr="00F51264">
        <w:rPr>
          <w:rFonts w:hint="cs"/>
          <w:cs/>
        </w:rPr>
        <w:t>(......................................................)</w:t>
      </w:r>
    </w:p>
    <w:p w:rsidR="00617467" w:rsidRPr="00F51264" w:rsidRDefault="00617467" w:rsidP="00617467">
      <w:pPr>
        <w:spacing w:after="0" w:line="240" w:lineRule="auto"/>
      </w:pPr>
      <w:r w:rsidRPr="00F51264">
        <w:rPr>
          <w:rFonts w:hint="cs"/>
          <w:cs/>
        </w:rPr>
        <w:t>ตำแหน่ง.................................................</w:t>
      </w:r>
      <w:r w:rsidRPr="00F51264">
        <w:rPr>
          <w:rFonts w:hint="cs"/>
          <w:cs/>
        </w:rPr>
        <w:tab/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</w:t>
      </w:r>
      <w:r w:rsidRPr="00F51264">
        <w:rPr>
          <w:rFonts w:hint="cs"/>
          <w:cs/>
        </w:rPr>
        <w:t>ตำแหน่ง......................................................</w:t>
      </w:r>
    </w:p>
    <w:p w:rsidR="00617467" w:rsidRPr="00F51264" w:rsidRDefault="00617467" w:rsidP="00617467">
      <w:pPr>
        <w:spacing w:after="0" w:line="240" w:lineRule="auto"/>
        <w:rPr>
          <w:cs/>
        </w:rPr>
      </w:pPr>
      <w:r w:rsidRPr="00F51264">
        <w:rPr>
          <w:rFonts w:hint="cs"/>
          <w:cs/>
        </w:rPr>
        <w:tab/>
        <w:t>.........../...........</w:t>
      </w:r>
      <w:r w:rsidRPr="00F51264">
        <w:t>/...........</w:t>
      </w:r>
      <w:r w:rsidRPr="00F51264">
        <w:tab/>
      </w:r>
      <w:r w:rsidRPr="00F51264">
        <w:tab/>
      </w:r>
      <w:r w:rsidRPr="00F51264">
        <w:tab/>
      </w:r>
      <w:r w:rsidRPr="00F51264">
        <w:tab/>
      </w:r>
      <w:r w:rsidRPr="00F51264">
        <w:tab/>
        <w:t>.........../............./...........</w:t>
      </w:r>
    </w:p>
    <w:p w:rsidR="00617467" w:rsidRDefault="00617467" w:rsidP="00617467">
      <w:pPr>
        <w:spacing w:after="0" w:line="240" w:lineRule="auto"/>
        <w:rPr>
          <w:rFonts w:hint="cs"/>
        </w:rPr>
      </w:pPr>
    </w:p>
    <w:p w:rsidR="00E778D5" w:rsidRDefault="00E778D5" w:rsidP="00617467">
      <w:pPr>
        <w:spacing w:after="0" w:line="240" w:lineRule="auto"/>
        <w:rPr>
          <w:rFonts w:hint="cs"/>
        </w:rPr>
      </w:pPr>
    </w:p>
    <w:p w:rsidR="00E778D5" w:rsidRDefault="00E778D5" w:rsidP="00617467">
      <w:pPr>
        <w:spacing w:after="0" w:line="240" w:lineRule="auto"/>
        <w:rPr>
          <w:rFonts w:hint="cs"/>
        </w:rPr>
      </w:pPr>
    </w:p>
    <w:p w:rsidR="00E778D5" w:rsidRDefault="00E778D5" w:rsidP="00617467">
      <w:pPr>
        <w:spacing w:after="0" w:line="240" w:lineRule="auto"/>
        <w:rPr>
          <w:rFonts w:hint="cs"/>
        </w:rPr>
      </w:pPr>
    </w:p>
    <w:p w:rsidR="00E778D5" w:rsidRDefault="00E778D5" w:rsidP="00617467">
      <w:pPr>
        <w:spacing w:after="0" w:line="240" w:lineRule="auto"/>
        <w:rPr>
          <w:rFonts w:hint="cs"/>
        </w:rPr>
      </w:pPr>
    </w:p>
    <w:p w:rsidR="00E778D5" w:rsidRDefault="00E778D5" w:rsidP="00617467">
      <w:pPr>
        <w:spacing w:after="0" w:line="240" w:lineRule="auto"/>
      </w:pPr>
    </w:p>
    <w:p w:rsidR="00617467" w:rsidRDefault="00617467" w:rsidP="0061746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แบบบันทึกการประเมินคุณภาพภายในสถานศึกษา  </w:t>
      </w:r>
    </w:p>
    <w:p w:rsidR="00617467" w:rsidRPr="00C04453" w:rsidRDefault="00617467" w:rsidP="0061746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Pr="00C04453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มาตรฐานการศึกษาระดับการศึกษาขั้นพื้นฐาน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044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โรงเรียนกำแพง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 </w:t>
      </w:r>
      <w:r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617467" w:rsidRDefault="00617467" w:rsidP="00617467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...................................</w:t>
      </w:r>
    </w:p>
    <w:p w:rsidR="00617467" w:rsidRDefault="00617467" w:rsidP="00617467">
      <w:pPr>
        <w:spacing w:after="0" w:line="240" w:lineRule="auto"/>
        <w:jc w:val="center"/>
        <w:rPr>
          <w:rFonts w:eastAsia="Times New Roman"/>
          <w:b/>
          <w:bCs/>
          <w:lang w:eastAsia="zh-CN"/>
        </w:rPr>
      </w:pPr>
      <w:r w:rsidRPr="00967887">
        <w:rPr>
          <w:b/>
          <w:bCs/>
          <w:cs/>
        </w:rPr>
        <w:t>มาตรฐานที่</w:t>
      </w:r>
      <w:r>
        <w:rPr>
          <w:rFonts w:eastAsia="Times New Roman"/>
          <w:b/>
          <w:bCs/>
          <w:lang w:eastAsia="zh-CN"/>
        </w:rPr>
        <w:t xml:space="preserve">  2</w:t>
      </w:r>
    </w:p>
    <w:p w:rsidR="00617467" w:rsidRDefault="00455C5E" w:rsidP="00455C5E">
      <w:pPr>
        <w:spacing w:after="0" w:line="240" w:lineRule="atLeast"/>
        <w:jc w:val="center"/>
        <w:rPr>
          <w:rFonts w:eastAsia="Times New Roman"/>
          <w:b/>
          <w:bCs/>
          <w:lang w:eastAsia="zh-CN"/>
        </w:rPr>
      </w:pPr>
      <w:bookmarkStart w:id="7" w:name="_Hlk483390431"/>
      <w:r w:rsidRPr="00FD54FA">
        <w:rPr>
          <w:b/>
          <w:bCs/>
          <w:cs/>
        </w:rPr>
        <w:t>กระบวนการบริหารและการจัดการ</w:t>
      </w:r>
      <w:bookmarkEnd w:id="7"/>
    </w:p>
    <w:p w:rsidR="00455C5E" w:rsidRPr="001350DF" w:rsidRDefault="00455C5E" w:rsidP="00455C5E">
      <w:pPr>
        <w:spacing w:after="0" w:line="240" w:lineRule="atLeast"/>
        <w:jc w:val="center"/>
        <w:rPr>
          <w:rFonts w:eastAsia="Times New Roman"/>
          <w:b/>
          <w:bCs/>
          <w:cs/>
          <w:lang w:eastAsia="zh-CN"/>
        </w:rPr>
      </w:pPr>
    </w:p>
    <w:tbl>
      <w:tblPr>
        <w:tblW w:w="1034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851"/>
        <w:gridCol w:w="992"/>
        <w:gridCol w:w="992"/>
        <w:gridCol w:w="992"/>
        <w:gridCol w:w="1134"/>
        <w:gridCol w:w="2268"/>
      </w:tblGrid>
      <w:tr w:rsidR="00617467" w:rsidRPr="00E04DAD" w:rsidTr="003E45B6">
        <w:trPr>
          <w:trHeight w:val="616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617467" w:rsidRPr="00E04DAD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ประเด็นพิจารณา</w:t>
            </w:r>
          </w:p>
        </w:tc>
        <w:tc>
          <w:tcPr>
            <w:tcW w:w="1559" w:type="dxa"/>
            <w:vMerge w:val="restart"/>
            <w:vAlign w:val="center"/>
          </w:tcPr>
          <w:p w:rsidR="00617467" w:rsidRPr="00E04DAD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4D2DBF">
              <w:rPr>
                <w:b/>
                <w:bCs/>
                <w:cs/>
              </w:rPr>
              <w:t>ตัวชี้วัดความส</w:t>
            </w:r>
            <w:r w:rsidRPr="004D2DBF">
              <w:rPr>
                <w:rFonts w:hint="cs"/>
                <w:b/>
                <w:bCs/>
                <w:cs/>
              </w:rPr>
              <w:t>ำ</w:t>
            </w:r>
            <w:r w:rsidRPr="004D2DBF">
              <w:rPr>
                <w:b/>
                <w:bCs/>
                <w:cs/>
              </w:rPr>
              <w:t>เร็จ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ผลการประเมินตนเอง</w:t>
            </w:r>
            <w:r>
              <w:rPr>
                <w:rFonts w:eastAsia="Times New Roman"/>
                <w:b/>
                <w:bCs/>
              </w:rPr>
              <w:t>/</w:t>
            </w:r>
          </w:p>
          <w:p w:rsidR="00617467" w:rsidRPr="00E04DAD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ระดับคุณภาพ</w:t>
            </w:r>
            <w:r>
              <w:rPr>
                <w:rFonts w:eastAsia="Times New Roman"/>
                <w:b/>
                <w:bCs/>
              </w:rPr>
              <w:t>/</w:t>
            </w:r>
            <w:r>
              <w:rPr>
                <w:rFonts w:eastAsia="Times New Roman" w:hint="cs"/>
                <w:b/>
                <w:bCs/>
                <w:cs/>
              </w:rPr>
              <w:t>ร้อยละ</w:t>
            </w:r>
          </w:p>
        </w:tc>
        <w:tc>
          <w:tcPr>
            <w:tcW w:w="2268" w:type="dxa"/>
            <w:vMerge w:val="restart"/>
          </w:tcPr>
          <w:p w:rsidR="00617467" w:rsidRPr="00E04DAD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หลักฐาน/ร่องรอย</w:t>
            </w:r>
          </w:p>
        </w:tc>
      </w:tr>
      <w:tr w:rsidR="00617467" w:rsidRPr="00E04DAD" w:rsidTr="003E45B6">
        <w:trPr>
          <w:trHeight w:val="1807"/>
        </w:trPr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7467" w:rsidRPr="00E04DAD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5</w:t>
            </w:r>
          </w:p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(ยอดเยี่ยม)</w:t>
            </w:r>
          </w:p>
          <w:p w:rsidR="00617467" w:rsidRPr="00D2131F" w:rsidRDefault="00617467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 xml:space="preserve">90 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ขึ้นไป)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4</w:t>
            </w:r>
          </w:p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(ดีเลิศ)</w:t>
            </w:r>
          </w:p>
          <w:p w:rsidR="00617467" w:rsidRPr="00D2131F" w:rsidRDefault="00617467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80-89.99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3</w:t>
            </w:r>
          </w:p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(ดี)</w:t>
            </w:r>
          </w:p>
          <w:p w:rsidR="00617467" w:rsidRPr="00D2131F" w:rsidRDefault="00617467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70-79.99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2</w:t>
            </w: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(ปานกลาง)</w:t>
            </w:r>
          </w:p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0-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1</w:t>
            </w: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(กำลังพัฒนา)</w:t>
            </w:r>
          </w:p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 xml:space="preserve">(น้อยกว่าร้อยละ </w:t>
            </w:r>
            <w:r>
              <w:rPr>
                <w:rFonts w:eastAsia="Times New Roman"/>
                <w:sz w:val="28"/>
                <w:szCs w:val="28"/>
              </w:rPr>
              <w:t>60</w:t>
            </w:r>
            <w:r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617467" w:rsidRPr="00E04DAD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617467" w:rsidRPr="00E04DAD" w:rsidTr="003E45B6">
        <w:trPr>
          <w:trHeight w:val="70"/>
        </w:trPr>
        <w:tc>
          <w:tcPr>
            <w:tcW w:w="1560" w:type="dxa"/>
            <w:tcBorders>
              <w:top w:val="nil"/>
            </w:tcBorders>
            <w:shd w:val="clear" w:color="auto" w:fill="auto"/>
          </w:tcPr>
          <w:p w:rsidR="00617467" w:rsidRPr="001350DF" w:rsidRDefault="00617467" w:rsidP="003E45B6">
            <w:pPr>
              <w:spacing w:after="0" w:line="240" w:lineRule="atLeast"/>
              <w:rPr>
                <w:rFonts w:eastAsia="Times New Roman"/>
              </w:rPr>
            </w:pPr>
            <w:r>
              <w:t>2.6</w:t>
            </w:r>
            <w:r>
              <w:rPr>
                <w:rFonts w:hint="cs"/>
                <w:cs/>
              </w:rPr>
              <w:t xml:space="preserve">) </w:t>
            </w:r>
            <w:r w:rsidRPr="00FD54FA">
              <w:rPr>
                <w:rFonts w:hint="cs"/>
                <w:cs/>
              </w:rPr>
              <w:t>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1559" w:type="dxa"/>
          </w:tcPr>
          <w:p w:rsidR="00617467" w:rsidRPr="00617467" w:rsidRDefault="00617467" w:rsidP="0061746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สถานศึกษามีระบบการ</w:t>
            </w:r>
          </w:p>
          <w:p w:rsidR="00617467" w:rsidRPr="00617467" w:rsidRDefault="00617467" w:rsidP="0061746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>จัดหา การพัฒนาและการ</w:t>
            </w:r>
          </w:p>
          <w:p w:rsidR="00617467" w:rsidRPr="00617467" w:rsidRDefault="00617467" w:rsidP="0061746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>บริการ เทคโนโลยี</w:t>
            </w:r>
          </w:p>
          <w:p w:rsidR="00617467" w:rsidRPr="00617467" w:rsidRDefault="00617467" w:rsidP="0061746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สารสนเทศเพื่อใช้ในการ</w:t>
            </w:r>
          </w:p>
          <w:p w:rsidR="00617467" w:rsidRPr="00617467" w:rsidRDefault="00617467" w:rsidP="0061746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บริหารจัดการและการ</w:t>
            </w:r>
          </w:p>
          <w:p w:rsidR="00617467" w:rsidRPr="00617467" w:rsidRDefault="00617467" w:rsidP="0061746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จัดการเรียนรู้ ที่เหมาะสม</w:t>
            </w:r>
          </w:p>
          <w:p w:rsidR="00617467" w:rsidRPr="00CE2900" w:rsidRDefault="00617467" w:rsidP="00617467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7467">
              <w:rPr>
                <w:rFonts w:ascii="TH SarabunPSK" w:hAnsi="TH SarabunPSK" w:cs="TH SarabunPSK"/>
                <w:sz w:val="32"/>
                <w:szCs w:val="32"/>
                <w:cs/>
              </w:rPr>
              <w:t>กับสภาพของสถานศึกษา</w:t>
            </w:r>
          </w:p>
        </w:tc>
        <w:tc>
          <w:tcPr>
            <w:tcW w:w="851" w:type="dxa"/>
            <w:shd w:val="clear" w:color="auto" w:fill="auto"/>
          </w:tcPr>
          <w:p w:rsidR="00617467" w:rsidRPr="00715E69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17467" w:rsidRPr="00715E69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17467" w:rsidRPr="00715E69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17467" w:rsidRPr="00715E69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617467" w:rsidRPr="00715E69" w:rsidRDefault="00617467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55C5E" w:rsidRPr="00455C5E" w:rsidRDefault="00455C5E" w:rsidP="00455C5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455C5E">
              <w:rPr>
                <w:rFonts w:ascii="TH SarabunPSK" w:hAnsi="TH SarabunPSK" w:cs="TH SarabunPSK"/>
                <w:sz w:val="32"/>
                <w:szCs w:val="32"/>
                <w:cs/>
              </w:rPr>
              <w:t>-แผนปฏิบัติการประจำปี</w:t>
            </w:r>
          </w:p>
          <w:p w:rsidR="00455C5E" w:rsidRPr="00455C5E" w:rsidRDefault="00455C5E" w:rsidP="00455C5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455C5E">
              <w:rPr>
                <w:rFonts w:ascii="TH SarabunPSK" w:hAnsi="TH SarabunPSK" w:cs="TH SarabunPSK"/>
                <w:sz w:val="32"/>
                <w:szCs w:val="32"/>
                <w:cs/>
              </w:rPr>
              <w:t>-ข้อมูลสารสนเทศทุกด้าน</w:t>
            </w:r>
          </w:p>
          <w:p w:rsidR="00455C5E" w:rsidRPr="00455C5E" w:rsidRDefault="00455C5E" w:rsidP="00455C5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455C5E">
              <w:rPr>
                <w:rFonts w:ascii="TH SarabunPSK" w:hAnsi="TH SarabunPSK" w:cs="TH SarabunPSK"/>
                <w:sz w:val="32"/>
                <w:szCs w:val="32"/>
                <w:cs/>
              </w:rPr>
              <w:t>-โปรแกรมบริหารจัดการ</w:t>
            </w:r>
          </w:p>
          <w:p w:rsidR="00455C5E" w:rsidRPr="00455C5E" w:rsidRDefault="00455C5E" w:rsidP="00455C5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455C5E">
              <w:rPr>
                <w:rFonts w:ascii="TH SarabunPSK" w:hAnsi="TH SarabunPSK" w:cs="TH SarabunPSK"/>
                <w:sz w:val="32"/>
                <w:szCs w:val="32"/>
                <w:cs/>
              </w:rPr>
              <w:t>-ข้อมูลจากการศึกษาและสัมภาษณ์การบริหารงานของผู้บริหารแต่ละ</w:t>
            </w:r>
          </w:p>
          <w:p w:rsidR="00455C5E" w:rsidRPr="00455C5E" w:rsidRDefault="00455C5E" w:rsidP="00455C5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455C5E">
              <w:rPr>
                <w:rFonts w:ascii="TH SarabunPSK" w:hAnsi="TH SarabunPSK" w:cs="TH SarabunPSK"/>
                <w:sz w:val="32"/>
                <w:szCs w:val="32"/>
                <w:cs/>
              </w:rPr>
              <w:t>ระดับการศึกษา</w:t>
            </w:r>
          </w:p>
          <w:p w:rsidR="00455C5E" w:rsidRPr="00455C5E" w:rsidRDefault="00455C5E" w:rsidP="00455C5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455C5E">
              <w:rPr>
                <w:rFonts w:ascii="TH SarabunPSK" w:hAnsi="TH SarabunPSK" w:cs="TH SarabunPSK"/>
                <w:sz w:val="32"/>
                <w:szCs w:val="32"/>
                <w:cs/>
              </w:rPr>
              <w:t>-บันทึกการประชุมคณะกรรมการบริหารภายใน</w:t>
            </w:r>
          </w:p>
          <w:p w:rsidR="00455C5E" w:rsidRPr="00455C5E" w:rsidRDefault="00455C5E" w:rsidP="00455C5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455C5E">
              <w:rPr>
                <w:rFonts w:ascii="TH SarabunPSK" w:hAnsi="TH SarabunPSK" w:cs="TH SarabunPSK"/>
                <w:sz w:val="32"/>
                <w:szCs w:val="32"/>
                <w:cs/>
              </w:rPr>
              <w:t>-แบบบันทึกการสัมภาษณ์</w:t>
            </w:r>
          </w:p>
          <w:p w:rsidR="00455C5E" w:rsidRPr="00455C5E" w:rsidRDefault="00455C5E" w:rsidP="00455C5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455C5E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คณะกรรมการบริหารภายใน /หัวหน้าระดับการศึกษา</w:t>
            </w:r>
          </w:p>
          <w:p w:rsidR="00455C5E" w:rsidRPr="00455C5E" w:rsidRDefault="00455C5E" w:rsidP="00455C5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455C5E">
              <w:rPr>
                <w:rFonts w:ascii="TH SarabunPSK" w:hAnsi="TH SarabunPSK" w:cs="TH SarabunPSK"/>
                <w:sz w:val="32"/>
                <w:szCs w:val="32"/>
                <w:cs/>
              </w:rPr>
              <w:t>-รายงานการดำเนินงานโครงการพัฒนาระบบสารสนเทศ</w:t>
            </w:r>
          </w:p>
          <w:p w:rsidR="00617467" w:rsidRDefault="00617467" w:rsidP="003E45B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78D5" w:rsidRDefault="00E778D5" w:rsidP="003E45B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78D5" w:rsidRDefault="00E778D5" w:rsidP="003E45B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78D5" w:rsidRDefault="00E778D5" w:rsidP="003E45B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78D5" w:rsidRDefault="00E778D5" w:rsidP="003E45B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78D5" w:rsidRPr="001350DF" w:rsidRDefault="00E778D5" w:rsidP="003E45B6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17467" w:rsidRPr="00E04DAD" w:rsidTr="003E45B6">
        <w:trPr>
          <w:trHeight w:val="983"/>
        </w:trPr>
        <w:tc>
          <w:tcPr>
            <w:tcW w:w="1560" w:type="dxa"/>
            <w:vMerge w:val="restart"/>
            <w:shd w:val="clear" w:color="auto" w:fill="auto"/>
          </w:tcPr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Pr="00E04DAD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ประเด็นพิจารณา</w:t>
            </w:r>
          </w:p>
        </w:tc>
        <w:tc>
          <w:tcPr>
            <w:tcW w:w="1559" w:type="dxa"/>
            <w:vMerge w:val="restart"/>
          </w:tcPr>
          <w:p w:rsidR="00617467" w:rsidRDefault="00617467" w:rsidP="003E45B6">
            <w:pPr>
              <w:spacing w:after="0" w:line="240" w:lineRule="atLeast"/>
              <w:jc w:val="center"/>
              <w:rPr>
                <w:b/>
                <w:bCs/>
              </w:rPr>
            </w:pPr>
          </w:p>
          <w:p w:rsidR="00617467" w:rsidRPr="00E04DAD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4D2DBF">
              <w:rPr>
                <w:b/>
                <w:bCs/>
                <w:cs/>
              </w:rPr>
              <w:t>ตัวชี้วัดความส</w:t>
            </w:r>
            <w:r w:rsidRPr="004D2DBF">
              <w:rPr>
                <w:rFonts w:hint="cs"/>
                <w:b/>
                <w:bCs/>
                <w:cs/>
              </w:rPr>
              <w:t>ำ</w:t>
            </w:r>
            <w:r w:rsidRPr="004D2DBF">
              <w:rPr>
                <w:b/>
                <w:bCs/>
                <w:cs/>
              </w:rPr>
              <w:t>เร็จ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ผลการประเมินตนเอง</w:t>
            </w:r>
            <w:r>
              <w:rPr>
                <w:rFonts w:eastAsia="Times New Roman"/>
                <w:b/>
                <w:bCs/>
              </w:rPr>
              <w:t>/</w:t>
            </w:r>
          </w:p>
          <w:p w:rsidR="00617467" w:rsidRPr="00E04DAD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ระดับคุณภาพ</w:t>
            </w:r>
          </w:p>
        </w:tc>
        <w:tc>
          <w:tcPr>
            <w:tcW w:w="2268" w:type="dxa"/>
            <w:tcBorders>
              <w:bottom w:val="nil"/>
            </w:tcBorders>
          </w:tcPr>
          <w:p w:rsidR="00617467" w:rsidRPr="00E04DAD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หลักฐาน/ร่องรอย</w:t>
            </w:r>
          </w:p>
        </w:tc>
      </w:tr>
      <w:tr w:rsidR="00617467" w:rsidRPr="00E04DAD" w:rsidTr="003E45B6">
        <w:trPr>
          <w:trHeight w:val="1128"/>
        </w:trPr>
        <w:tc>
          <w:tcPr>
            <w:tcW w:w="1560" w:type="dxa"/>
            <w:vMerge/>
            <w:shd w:val="clear" w:color="auto" w:fill="auto"/>
          </w:tcPr>
          <w:p w:rsidR="00617467" w:rsidRPr="00E04DAD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5</w:t>
            </w:r>
          </w:p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(ยอดเยี่ยม)</w:t>
            </w:r>
          </w:p>
          <w:p w:rsidR="00617467" w:rsidRPr="00D2131F" w:rsidRDefault="00617467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 xml:space="preserve">90 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ขึ้นไป)</w:t>
            </w:r>
          </w:p>
        </w:tc>
        <w:tc>
          <w:tcPr>
            <w:tcW w:w="992" w:type="dxa"/>
            <w:shd w:val="clear" w:color="auto" w:fill="auto"/>
          </w:tcPr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4</w:t>
            </w:r>
          </w:p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(ดีเลิศ)</w:t>
            </w:r>
          </w:p>
          <w:p w:rsidR="00617467" w:rsidRPr="00D2131F" w:rsidRDefault="00617467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80-89.99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3</w:t>
            </w:r>
          </w:p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(ดี)</w:t>
            </w:r>
          </w:p>
          <w:p w:rsidR="00617467" w:rsidRPr="00D2131F" w:rsidRDefault="00617467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70-79.99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2</w:t>
            </w: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(ปานกลาง)</w:t>
            </w:r>
          </w:p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0-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1</w:t>
            </w: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(กำลังพัฒนา)</w:t>
            </w:r>
          </w:p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 xml:space="preserve">(น้อยกว่าร้อยละ </w:t>
            </w:r>
            <w:r>
              <w:rPr>
                <w:rFonts w:eastAsia="Times New Roman"/>
                <w:sz w:val="28"/>
                <w:szCs w:val="28"/>
              </w:rPr>
              <w:t>60</w:t>
            </w:r>
            <w:r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tcBorders>
              <w:top w:val="nil"/>
            </w:tcBorders>
          </w:tcPr>
          <w:p w:rsidR="00617467" w:rsidRPr="00E04DAD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617467" w:rsidRPr="00E04DAD" w:rsidTr="003E45B6">
        <w:trPr>
          <w:trHeight w:val="1128"/>
        </w:trPr>
        <w:tc>
          <w:tcPr>
            <w:tcW w:w="1560" w:type="dxa"/>
            <w:shd w:val="clear" w:color="auto" w:fill="auto"/>
          </w:tcPr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617467" w:rsidRPr="00E04DAD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</w:tcPr>
          <w:p w:rsidR="00617467" w:rsidRPr="00C72D82" w:rsidRDefault="00617467" w:rsidP="003E45B6">
            <w:pPr>
              <w:spacing w:after="0" w:line="24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17467" w:rsidRPr="00C72D82" w:rsidRDefault="00617467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17467" w:rsidRDefault="00617467" w:rsidP="003E45B6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17467" w:rsidRDefault="00617467" w:rsidP="003E45B6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17467" w:rsidRPr="00E04DAD" w:rsidRDefault="00617467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617467" w:rsidRDefault="00617467" w:rsidP="00617467">
      <w:pPr>
        <w:spacing w:after="0" w:line="240" w:lineRule="auto"/>
      </w:pPr>
    </w:p>
    <w:p w:rsidR="00617467" w:rsidRPr="00F51264" w:rsidRDefault="00617467" w:rsidP="00617467">
      <w:pPr>
        <w:spacing w:after="0" w:line="240" w:lineRule="auto"/>
      </w:pPr>
      <w:r w:rsidRPr="00F51264">
        <w:rPr>
          <w:rFonts w:hint="cs"/>
          <w:cs/>
        </w:rPr>
        <w:t>ลงชื่อ........</w:t>
      </w:r>
      <w:r>
        <w:rPr>
          <w:rFonts w:hint="cs"/>
          <w:cs/>
        </w:rPr>
        <w:t>..............................</w:t>
      </w:r>
      <w:r w:rsidRPr="00F51264">
        <w:rPr>
          <w:rFonts w:hint="cs"/>
          <w:cs/>
        </w:rPr>
        <w:t>.............ผู้สรุปข้อมูล</w:t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     ลงชื่อ...................</w:t>
      </w:r>
      <w:r w:rsidRPr="00F51264">
        <w:rPr>
          <w:rFonts w:hint="cs"/>
          <w:cs/>
        </w:rPr>
        <w:t>........................ผู้รับรองข้อมูล</w:t>
      </w:r>
    </w:p>
    <w:p w:rsidR="00617467" w:rsidRPr="00F51264" w:rsidRDefault="00617467" w:rsidP="00617467">
      <w:pPr>
        <w:spacing w:after="0" w:line="240" w:lineRule="auto"/>
      </w:pPr>
      <w:r w:rsidRPr="00F51264">
        <w:rPr>
          <w:rFonts w:hint="cs"/>
          <w:cs/>
        </w:rPr>
        <w:t xml:space="preserve">      (.............................</w:t>
      </w:r>
      <w:r>
        <w:rPr>
          <w:rFonts w:hint="cs"/>
          <w:cs/>
        </w:rPr>
        <w:t>.......................)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 w:rsidRPr="00F51264">
        <w:rPr>
          <w:rFonts w:hint="cs"/>
          <w:cs/>
        </w:rPr>
        <w:t>(......................................................)</w:t>
      </w:r>
    </w:p>
    <w:p w:rsidR="00617467" w:rsidRPr="00F51264" w:rsidRDefault="00617467" w:rsidP="00617467">
      <w:pPr>
        <w:spacing w:after="0" w:line="240" w:lineRule="auto"/>
      </w:pPr>
      <w:r w:rsidRPr="00F51264">
        <w:rPr>
          <w:rFonts w:hint="cs"/>
          <w:cs/>
        </w:rPr>
        <w:t>ตำแหน่ง.................................................</w:t>
      </w:r>
      <w:r w:rsidRPr="00F51264">
        <w:rPr>
          <w:rFonts w:hint="cs"/>
          <w:cs/>
        </w:rPr>
        <w:tab/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</w:t>
      </w:r>
      <w:r w:rsidRPr="00F51264">
        <w:rPr>
          <w:rFonts w:hint="cs"/>
          <w:cs/>
        </w:rPr>
        <w:t>ตำแหน่ง......................................................</w:t>
      </w:r>
    </w:p>
    <w:p w:rsidR="00617467" w:rsidRPr="00F51264" w:rsidRDefault="00617467" w:rsidP="00617467">
      <w:pPr>
        <w:spacing w:after="0" w:line="240" w:lineRule="auto"/>
        <w:rPr>
          <w:cs/>
        </w:rPr>
      </w:pPr>
      <w:r w:rsidRPr="00F51264">
        <w:rPr>
          <w:rFonts w:hint="cs"/>
          <w:cs/>
        </w:rPr>
        <w:tab/>
        <w:t>.........../...........</w:t>
      </w:r>
      <w:r w:rsidRPr="00F51264">
        <w:t>/...........</w:t>
      </w:r>
      <w:r w:rsidRPr="00F51264">
        <w:tab/>
      </w:r>
      <w:r w:rsidRPr="00F51264">
        <w:tab/>
      </w:r>
      <w:r w:rsidRPr="00F51264">
        <w:tab/>
      </w:r>
      <w:r w:rsidRPr="00F51264">
        <w:tab/>
      </w:r>
      <w:r w:rsidRPr="00F51264">
        <w:tab/>
        <w:t>.........../............./...........</w:t>
      </w:r>
    </w:p>
    <w:p w:rsidR="00617467" w:rsidRDefault="00617467" w:rsidP="00617467">
      <w:pPr>
        <w:spacing w:after="0" w:line="240" w:lineRule="auto"/>
      </w:pPr>
    </w:p>
    <w:p w:rsidR="00E778D5" w:rsidRDefault="00E778D5" w:rsidP="00455C5E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778D5" w:rsidRDefault="00E778D5" w:rsidP="00455C5E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778D5" w:rsidRDefault="00E778D5" w:rsidP="00455C5E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778D5" w:rsidRDefault="00E778D5" w:rsidP="00455C5E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778D5" w:rsidRDefault="00E778D5" w:rsidP="00455C5E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55C5E" w:rsidRDefault="00455C5E" w:rsidP="00455C5E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แบบบันทึกการประเมินคุณภาพภายในสถานศึกษา  </w:t>
      </w:r>
    </w:p>
    <w:p w:rsidR="00455C5E" w:rsidRPr="00C04453" w:rsidRDefault="00455C5E" w:rsidP="00455C5E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Pr="00C04453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มาตรฐานการศึกษาระดับการศึกษาขั้นพื้นฐาน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044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โรงเรียนกำแพง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 </w:t>
      </w:r>
      <w:r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455C5E" w:rsidRDefault="00455C5E" w:rsidP="00455C5E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...................................</w:t>
      </w:r>
    </w:p>
    <w:p w:rsidR="00455C5E" w:rsidRDefault="00455C5E" w:rsidP="00455C5E">
      <w:pPr>
        <w:spacing w:after="0" w:line="240" w:lineRule="auto"/>
        <w:jc w:val="center"/>
        <w:rPr>
          <w:rFonts w:eastAsia="Times New Roman"/>
          <w:b/>
          <w:bCs/>
          <w:lang w:eastAsia="zh-CN"/>
        </w:rPr>
      </w:pPr>
      <w:r w:rsidRPr="00967887">
        <w:rPr>
          <w:b/>
          <w:bCs/>
          <w:cs/>
        </w:rPr>
        <w:t>มาตรฐานที่</w:t>
      </w:r>
      <w:r>
        <w:rPr>
          <w:rFonts w:eastAsia="Times New Roman"/>
          <w:b/>
          <w:bCs/>
          <w:lang w:eastAsia="zh-CN"/>
        </w:rPr>
        <w:t xml:space="preserve">  3</w:t>
      </w:r>
    </w:p>
    <w:p w:rsidR="00455C5E" w:rsidRDefault="00B8505B" w:rsidP="00455C5E">
      <w:pPr>
        <w:spacing w:after="0" w:line="240" w:lineRule="atLeast"/>
        <w:jc w:val="center"/>
        <w:rPr>
          <w:rFonts w:eastAsia="Times New Roman"/>
          <w:b/>
          <w:bCs/>
          <w:lang w:eastAsia="zh-CN"/>
        </w:rPr>
      </w:pPr>
      <w:r w:rsidRPr="00FD54FA">
        <w:rPr>
          <w:b/>
          <w:bCs/>
          <w:cs/>
        </w:rPr>
        <w:t>กระบวนการจัดการเรียนการสอนที่เน้นผู้เรียนเป็นสำคัญ</w:t>
      </w:r>
    </w:p>
    <w:p w:rsidR="00B8505B" w:rsidRPr="001350DF" w:rsidRDefault="00B8505B" w:rsidP="00455C5E">
      <w:pPr>
        <w:spacing w:after="0" w:line="240" w:lineRule="atLeast"/>
        <w:jc w:val="center"/>
        <w:rPr>
          <w:rFonts w:eastAsia="Times New Roman"/>
          <w:b/>
          <w:bCs/>
          <w:cs/>
          <w:lang w:eastAsia="zh-CN"/>
        </w:rPr>
      </w:pPr>
    </w:p>
    <w:tbl>
      <w:tblPr>
        <w:tblW w:w="1034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851"/>
        <w:gridCol w:w="992"/>
        <w:gridCol w:w="992"/>
        <w:gridCol w:w="992"/>
        <w:gridCol w:w="1134"/>
        <w:gridCol w:w="2268"/>
      </w:tblGrid>
      <w:tr w:rsidR="00455C5E" w:rsidRPr="00E04DAD" w:rsidTr="003E45B6">
        <w:trPr>
          <w:trHeight w:val="616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455C5E" w:rsidRPr="00E04DAD" w:rsidRDefault="00455C5E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ประเด็นพิจารณา</w:t>
            </w:r>
          </w:p>
        </w:tc>
        <w:tc>
          <w:tcPr>
            <w:tcW w:w="1559" w:type="dxa"/>
            <w:vMerge w:val="restart"/>
            <w:vAlign w:val="center"/>
          </w:tcPr>
          <w:p w:rsidR="00455C5E" w:rsidRPr="00E04DAD" w:rsidRDefault="00455C5E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4D2DBF">
              <w:rPr>
                <w:b/>
                <w:bCs/>
                <w:cs/>
              </w:rPr>
              <w:t>ตัวชี้วัดความส</w:t>
            </w:r>
            <w:r w:rsidRPr="004D2DBF">
              <w:rPr>
                <w:rFonts w:hint="cs"/>
                <w:b/>
                <w:bCs/>
                <w:cs/>
              </w:rPr>
              <w:t>ำ</w:t>
            </w:r>
            <w:r w:rsidRPr="004D2DBF">
              <w:rPr>
                <w:b/>
                <w:bCs/>
                <w:cs/>
              </w:rPr>
              <w:t>เร็จ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55C5E" w:rsidRDefault="00455C5E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ผลการประเมินตนเอง</w:t>
            </w:r>
            <w:r>
              <w:rPr>
                <w:rFonts w:eastAsia="Times New Roman"/>
                <w:b/>
                <w:bCs/>
              </w:rPr>
              <w:t>/</w:t>
            </w:r>
          </w:p>
          <w:p w:rsidR="00455C5E" w:rsidRPr="00E04DAD" w:rsidRDefault="00455C5E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ระดับคุณภาพ</w:t>
            </w:r>
            <w:r>
              <w:rPr>
                <w:rFonts w:eastAsia="Times New Roman"/>
                <w:b/>
                <w:bCs/>
              </w:rPr>
              <w:t>/</w:t>
            </w:r>
            <w:r>
              <w:rPr>
                <w:rFonts w:eastAsia="Times New Roman" w:hint="cs"/>
                <w:b/>
                <w:bCs/>
                <w:cs/>
              </w:rPr>
              <w:t>ร้อยละ</w:t>
            </w:r>
          </w:p>
        </w:tc>
        <w:tc>
          <w:tcPr>
            <w:tcW w:w="2268" w:type="dxa"/>
            <w:vMerge w:val="restart"/>
          </w:tcPr>
          <w:p w:rsidR="00455C5E" w:rsidRPr="00E04DAD" w:rsidRDefault="00455C5E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หลักฐาน/ร่องรอย</w:t>
            </w:r>
          </w:p>
        </w:tc>
      </w:tr>
      <w:tr w:rsidR="00455C5E" w:rsidRPr="00E04DAD" w:rsidTr="003E45B6">
        <w:trPr>
          <w:trHeight w:val="1807"/>
        </w:trPr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5C5E" w:rsidRPr="00E04DAD" w:rsidRDefault="00455C5E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455C5E" w:rsidRPr="00C72D82" w:rsidRDefault="00455C5E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455C5E" w:rsidRPr="00C72D82" w:rsidRDefault="00455C5E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5</w:t>
            </w:r>
          </w:p>
          <w:p w:rsidR="00455C5E" w:rsidRPr="00C72D82" w:rsidRDefault="00455C5E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(ยอดเยี่ยม)</w:t>
            </w:r>
          </w:p>
          <w:p w:rsidR="00455C5E" w:rsidRPr="00D2131F" w:rsidRDefault="00455C5E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 xml:space="preserve">90 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ขึ้นไป)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455C5E" w:rsidRPr="00C72D82" w:rsidRDefault="00455C5E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4</w:t>
            </w:r>
          </w:p>
          <w:p w:rsidR="00455C5E" w:rsidRPr="00C72D82" w:rsidRDefault="00455C5E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(ดีเลิศ)</w:t>
            </w:r>
          </w:p>
          <w:p w:rsidR="00455C5E" w:rsidRPr="00D2131F" w:rsidRDefault="00455C5E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80-89.99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455C5E" w:rsidRPr="00C72D82" w:rsidRDefault="00455C5E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3</w:t>
            </w:r>
          </w:p>
          <w:p w:rsidR="00455C5E" w:rsidRPr="00C72D82" w:rsidRDefault="00455C5E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(ดี)</w:t>
            </w:r>
          </w:p>
          <w:p w:rsidR="00455C5E" w:rsidRPr="00D2131F" w:rsidRDefault="00455C5E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70-79.99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455C5E" w:rsidRDefault="00455C5E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2</w:t>
            </w:r>
          </w:p>
          <w:p w:rsidR="00455C5E" w:rsidRDefault="00455C5E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(ปานกลาง)</w:t>
            </w:r>
          </w:p>
          <w:p w:rsidR="00455C5E" w:rsidRPr="00C72D82" w:rsidRDefault="00455C5E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0-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455C5E" w:rsidRDefault="00455C5E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1</w:t>
            </w:r>
          </w:p>
          <w:p w:rsidR="00455C5E" w:rsidRDefault="00455C5E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(กำลังพัฒนา)</w:t>
            </w:r>
          </w:p>
          <w:p w:rsidR="00455C5E" w:rsidRPr="00C72D82" w:rsidRDefault="00455C5E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 xml:space="preserve">(น้อยกว่าร้อยละ </w:t>
            </w:r>
            <w:r>
              <w:rPr>
                <w:rFonts w:eastAsia="Times New Roman"/>
                <w:sz w:val="28"/>
                <w:szCs w:val="28"/>
              </w:rPr>
              <w:t>60</w:t>
            </w:r>
            <w:r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455C5E" w:rsidRPr="00E04DAD" w:rsidRDefault="00455C5E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455C5E" w:rsidRPr="00E04DAD" w:rsidTr="003E45B6">
        <w:trPr>
          <w:trHeight w:val="70"/>
        </w:trPr>
        <w:tc>
          <w:tcPr>
            <w:tcW w:w="1560" w:type="dxa"/>
            <w:tcBorders>
              <w:top w:val="nil"/>
            </w:tcBorders>
            <w:shd w:val="clear" w:color="auto" w:fill="auto"/>
          </w:tcPr>
          <w:p w:rsidR="00B8505B" w:rsidRDefault="00B8505B" w:rsidP="00B8505B">
            <w:pPr>
              <w:spacing w:after="0" w:line="240" w:lineRule="atLeast"/>
            </w:pPr>
            <w:r>
              <w:t>3</w:t>
            </w:r>
            <w:r w:rsidR="00455C5E">
              <w:t>.1</w:t>
            </w:r>
            <w:r w:rsidR="00455C5E">
              <w:rPr>
                <w:rFonts w:hint="cs"/>
                <w:cs/>
              </w:rPr>
              <w:t xml:space="preserve">) </w:t>
            </w:r>
            <w:r>
              <w:rPr>
                <w:cs/>
              </w:rPr>
              <w:t>จัดการเรียนรู้ผ่านกระบวนการคิดและปฏิบัติจริง  และสามารถนำไปประยุกต์ใช้</w:t>
            </w:r>
          </w:p>
          <w:p w:rsidR="00455C5E" w:rsidRPr="001350DF" w:rsidRDefault="00B8505B" w:rsidP="00B8505B">
            <w:pPr>
              <w:spacing w:after="0" w:line="240" w:lineRule="atLeast"/>
              <w:rPr>
                <w:rFonts w:eastAsia="Times New Roman"/>
              </w:rPr>
            </w:pPr>
            <w:r>
              <w:rPr>
                <w:cs/>
              </w:rPr>
              <w:t>ในชีวิตประจำวันได้</w:t>
            </w:r>
          </w:p>
        </w:tc>
        <w:tc>
          <w:tcPr>
            <w:tcW w:w="1559" w:type="dxa"/>
          </w:tcPr>
          <w:p w:rsidR="00B8505B" w:rsidRPr="00B8505B" w:rsidRDefault="00B8505B" w:rsidP="00B8505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8505B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ครูผู้สอนมีการจัดการเรียนรู้ให้ผู้เรียน</w:t>
            </w:r>
          </w:p>
          <w:p w:rsidR="00B8505B" w:rsidRPr="00B8505B" w:rsidRDefault="00B8505B" w:rsidP="00B8505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8505B">
              <w:rPr>
                <w:rFonts w:ascii="TH SarabunPSK" w:hAnsi="TH SarabunPSK" w:cs="TH SarabunPSK"/>
                <w:sz w:val="32"/>
                <w:szCs w:val="32"/>
                <w:cs/>
              </w:rPr>
              <w:t>ได้เรียนรู้โดยผ่าน</w:t>
            </w:r>
          </w:p>
          <w:p w:rsidR="00B8505B" w:rsidRPr="00B8505B" w:rsidRDefault="00B8505B" w:rsidP="00B8505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8505B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กระบวนการคิดและปฏิบัติจริง มีแผนการจัดการเรียนรู้ที่สามารถนำไปจัดกิจกรรมได้จริง มีรูปแบบการจัดการเรียนรู้เฉพาะสำหรับผู้ที่มีความจำเป็นและต้องการ</w:t>
            </w:r>
          </w:p>
          <w:p w:rsidR="00B8505B" w:rsidRPr="00B8505B" w:rsidRDefault="00B8505B" w:rsidP="00B8505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8505B">
              <w:rPr>
                <w:rFonts w:ascii="TH SarabunPSK" w:hAnsi="TH SarabunPSK" w:cs="TH SarabunPSK"/>
                <w:sz w:val="32"/>
                <w:szCs w:val="32"/>
                <w:cs/>
              </w:rPr>
              <w:t>ความช่วยเหลือพิเศษ</w:t>
            </w:r>
          </w:p>
          <w:p w:rsidR="00455C5E" w:rsidRPr="00CE2900" w:rsidRDefault="00B8505B" w:rsidP="00B8505B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05B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ผู้เรียนได้รับ การฝึกทักษะแสดงออกแสดง</w:t>
            </w:r>
          </w:p>
        </w:tc>
        <w:tc>
          <w:tcPr>
            <w:tcW w:w="851" w:type="dxa"/>
            <w:shd w:val="clear" w:color="auto" w:fill="auto"/>
          </w:tcPr>
          <w:p w:rsidR="00455C5E" w:rsidRPr="00715E69" w:rsidRDefault="00455C5E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55C5E" w:rsidRPr="00715E69" w:rsidRDefault="00455C5E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55C5E" w:rsidRPr="00715E69" w:rsidRDefault="00455C5E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55C5E" w:rsidRPr="00715E69" w:rsidRDefault="00455C5E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55C5E" w:rsidRDefault="00455C5E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455C5E" w:rsidRDefault="00455C5E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455C5E" w:rsidRDefault="00455C5E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455C5E" w:rsidRDefault="00455C5E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455C5E" w:rsidRDefault="00455C5E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455C5E" w:rsidRDefault="00455C5E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455C5E" w:rsidRDefault="00455C5E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455C5E" w:rsidRDefault="00455C5E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455C5E" w:rsidRDefault="00455C5E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455C5E" w:rsidRDefault="00455C5E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455C5E" w:rsidRDefault="00455C5E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455C5E" w:rsidRDefault="00455C5E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455C5E" w:rsidRDefault="00455C5E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455C5E" w:rsidRDefault="00455C5E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455C5E" w:rsidRDefault="00455C5E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455C5E" w:rsidRDefault="00455C5E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455C5E" w:rsidRDefault="00455C5E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455C5E" w:rsidRDefault="00455C5E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455C5E" w:rsidRDefault="00455C5E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455C5E" w:rsidRDefault="00455C5E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455C5E" w:rsidRDefault="00455C5E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455C5E" w:rsidRDefault="00455C5E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455C5E" w:rsidRDefault="00455C5E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455C5E" w:rsidRDefault="00455C5E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455C5E" w:rsidRDefault="00455C5E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455C5E" w:rsidRDefault="00455C5E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455C5E" w:rsidRDefault="00455C5E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455C5E" w:rsidRDefault="00455C5E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455C5E" w:rsidRDefault="00455C5E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455C5E" w:rsidRDefault="00455C5E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455C5E" w:rsidRDefault="00455C5E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455C5E" w:rsidRPr="00715E69" w:rsidRDefault="00455C5E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8505B" w:rsidRPr="00B8505B" w:rsidRDefault="00B8505B" w:rsidP="00B8505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8505B">
              <w:rPr>
                <w:rFonts w:ascii="TH SarabunPSK" w:hAnsi="TH SarabunPSK" w:cs="TH SarabunPSK"/>
                <w:sz w:val="32"/>
                <w:szCs w:val="32"/>
                <w:cs/>
              </w:rPr>
              <w:t>-สรุปผลการตรวจแผนการจัดการ</w:t>
            </w:r>
          </w:p>
          <w:p w:rsidR="00B8505B" w:rsidRPr="00B8505B" w:rsidRDefault="00B8505B" w:rsidP="00B8505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8505B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</w:t>
            </w:r>
          </w:p>
          <w:p w:rsidR="00B8505B" w:rsidRPr="00B8505B" w:rsidRDefault="00B8505B" w:rsidP="00B8505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8505B">
              <w:rPr>
                <w:rFonts w:ascii="TH SarabunPSK" w:hAnsi="TH SarabunPSK" w:cs="TH SarabunPSK"/>
                <w:sz w:val="32"/>
                <w:szCs w:val="32"/>
                <w:cs/>
              </w:rPr>
              <w:t>-สรุปผลการตรวจแผนการจัดการ</w:t>
            </w:r>
          </w:p>
          <w:p w:rsidR="00B8505B" w:rsidRPr="00B8505B" w:rsidRDefault="00B8505B" w:rsidP="00B8505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8505B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เรียนรู้สำหรับนักเรียนที่มีความต้องการพิเศษ</w:t>
            </w:r>
          </w:p>
          <w:p w:rsidR="00B8505B" w:rsidRPr="00B8505B" w:rsidRDefault="00B8505B" w:rsidP="00B8505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8505B">
              <w:rPr>
                <w:rFonts w:ascii="TH SarabunPSK" w:hAnsi="TH SarabunPSK" w:cs="TH SarabunPSK"/>
                <w:sz w:val="32"/>
                <w:szCs w:val="32"/>
                <w:cs/>
              </w:rPr>
              <w:t>-รายงานการดำเนินงานกิจกรรมประกวดโครงงาน</w:t>
            </w:r>
          </w:p>
          <w:p w:rsidR="00455C5E" w:rsidRDefault="00B8505B" w:rsidP="00B8505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8505B">
              <w:rPr>
                <w:rFonts w:ascii="TH SarabunPSK" w:hAnsi="TH SarabunPSK" w:cs="TH SarabunPSK"/>
                <w:sz w:val="32"/>
                <w:szCs w:val="32"/>
                <w:cs/>
              </w:rPr>
              <w:t>-ผลงานนักเรียน</w:t>
            </w:r>
          </w:p>
          <w:p w:rsidR="00B8505B" w:rsidRDefault="00B8505B" w:rsidP="00B8505B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778D5" w:rsidRDefault="00E778D5" w:rsidP="00B8505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78D5" w:rsidRDefault="00E778D5" w:rsidP="00B8505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78D5" w:rsidRPr="001350DF" w:rsidRDefault="00E778D5" w:rsidP="00B8505B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5C5E" w:rsidRPr="00E04DAD" w:rsidTr="003E45B6">
        <w:trPr>
          <w:trHeight w:val="983"/>
        </w:trPr>
        <w:tc>
          <w:tcPr>
            <w:tcW w:w="1560" w:type="dxa"/>
            <w:vMerge w:val="restart"/>
            <w:shd w:val="clear" w:color="auto" w:fill="auto"/>
          </w:tcPr>
          <w:p w:rsidR="00455C5E" w:rsidRDefault="00455C5E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455C5E" w:rsidRPr="00E04DAD" w:rsidRDefault="00455C5E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ประเด็นพิจารณา</w:t>
            </w:r>
          </w:p>
        </w:tc>
        <w:tc>
          <w:tcPr>
            <w:tcW w:w="1559" w:type="dxa"/>
            <w:vMerge w:val="restart"/>
          </w:tcPr>
          <w:p w:rsidR="00455C5E" w:rsidRDefault="00455C5E" w:rsidP="003E45B6">
            <w:pPr>
              <w:spacing w:after="0" w:line="240" w:lineRule="atLeast"/>
              <w:jc w:val="center"/>
              <w:rPr>
                <w:b/>
                <w:bCs/>
              </w:rPr>
            </w:pPr>
          </w:p>
          <w:p w:rsidR="00455C5E" w:rsidRPr="00E04DAD" w:rsidRDefault="00455C5E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4D2DBF">
              <w:rPr>
                <w:b/>
                <w:bCs/>
                <w:cs/>
              </w:rPr>
              <w:t>ตัวชี้วัดความส</w:t>
            </w:r>
            <w:r w:rsidRPr="004D2DBF">
              <w:rPr>
                <w:rFonts w:hint="cs"/>
                <w:b/>
                <w:bCs/>
                <w:cs/>
              </w:rPr>
              <w:t>ำ</w:t>
            </w:r>
            <w:r w:rsidRPr="004D2DBF">
              <w:rPr>
                <w:b/>
                <w:bCs/>
                <w:cs/>
              </w:rPr>
              <w:t>เร็จ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455C5E" w:rsidRDefault="00455C5E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ผลการประเมินตนเอง</w:t>
            </w:r>
            <w:r>
              <w:rPr>
                <w:rFonts w:eastAsia="Times New Roman"/>
                <w:b/>
                <w:bCs/>
              </w:rPr>
              <w:t>/</w:t>
            </w:r>
          </w:p>
          <w:p w:rsidR="00455C5E" w:rsidRPr="00E04DAD" w:rsidRDefault="00455C5E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ระดับคุณภาพ</w:t>
            </w:r>
          </w:p>
        </w:tc>
        <w:tc>
          <w:tcPr>
            <w:tcW w:w="2268" w:type="dxa"/>
            <w:tcBorders>
              <w:bottom w:val="nil"/>
            </w:tcBorders>
          </w:tcPr>
          <w:p w:rsidR="00455C5E" w:rsidRPr="00E04DAD" w:rsidRDefault="00455C5E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หลักฐาน/ร่องรอย</w:t>
            </w:r>
          </w:p>
        </w:tc>
      </w:tr>
      <w:tr w:rsidR="00455C5E" w:rsidRPr="00E04DAD" w:rsidTr="003E45B6">
        <w:trPr>
          <w:trHeight w:val="1128"/>
        </w:trPr>
        <w:tc>
          <w:tcPr>
            <w:tcW w:w="1560" w:type="dxa"/>
            <w:vMerge/>
            <w:shd w:val="clear" w:color="auto" w:fill="auto"/>
          </w:tcPr>
          <w:p w:rsidR="00455C5E" w:rsidRPr="00E04DAD" w:rsidRDefault="00455C5E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455C5E" w:rsidRPr="00C72D82" w:rsidRDefault="00455C5E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55C5E" w:rsidRPr="00C72D82" w:rsidRDefault="00455C5E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5</w:t>
            </w:r>
          </w:p>
          <w:p w:rsidR="00455C5E" w:rsidRPr="00C72D82" w:rsidRDefault="00455C5E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(ยอดเยี่ยม)</w:t>
            </w:r>
          </w:p>
          <w:p w:rsidR="00455C5E" w:rsidRPr="00D2131F" w:rsidRDefault="00455C5E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 xml:space="preserve">90 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ขึ้นไป)</w:t>
            </w:r>
          </w:p>
        </w:tc>
        <w:tc>
          <w:tcPr>
            <w:tcW w:w="992" w:type="dxa"/>
            <w:shd w:val="clear" w:color="auto" w:fill="auto"/>
          </w:tcPr>
          <w:p w:rsidR="00455C5E" w:rsidRPr="00C72D82" w:rsidRDefault="00455C5E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4</w:t>
            </w:r>
          </w:p>
          <w:p w:rsidR="00455C5E" w:rsidRPr="00C72D82" w:rsidRDefault="00455C5E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(ดีเลิศ)</w:t>
            </w:r>
          </w:p>
          <w:p w:rsidR="00455C5E" w:rsidRPr="00D2131F" w:rsidRDefault="00455C5E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80-89.99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455C5E" w:rsidRPr="00C72D82" w:rsidRDefault="00455C5E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3</w:t>
            </w:r>
          </w:p>
          <w:p w:rsidR="00455C5E" w:rsidRPr="00C72D82" w:rsidRDefault="00455C5E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(ดี)</w:t>
            </w:r>
          </w:p>
          <w:p w:rsidR="00455C5E" w:rsidRPr="00D2131F" w:rsidRDefault="00455C5E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70-79.99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455C5E" w:rsidRDefault="00455C5E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2</w:t>
            </w:r>
          </w:p>
          <w:p w:rsidR="00455C5E" w:rsidRDefault="00455C5E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(ปานกลาง)</w:t>
            </w:r>
          </w:p>
          <w:p w:rsidR="00455C5E" w:rsidRPr="00C72D82" w:rsidRDefault="00455C5E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0-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55C5E" w:rsidRDefault="00455C5E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1</w:t>
            </w:r>
          </w:p>
          <w:p w:rsidR="00455C5E" w:rsidRDefault="00455C5E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(กำลังพัฒนา)</w:t>
            </w:r>
          </w:p>
          <w:p w:rsidR="00455C5E" w:rsidRPr="00C72D82" w:rsidRDefault="00455C5E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 xml:space="preserve">(น้อยกว่าร้อยละ </w:t>
            </w:r>
            <w:r>
              <w:rPr>
                <w:rFonts w:eastAsia="Times New Roman"/>
                <w:sz w:val="28"/>
                <w:szCs w:val="28"/>
              </w:rPr>
              <w:t>60</w:t>
            </w:r>
            <w:r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tcBorders>
              <w:top w:val="nil"/>
            </w:tcBorders>
          </w:tcPr>
          <w:p w:rsidR="00455C5E" w:rsidRPr="00E04DAD" w:rsidRDefault="00455C5E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455C5E" w:rsidRPr="00E04DAD" w:rsidTr="003E45B6">
        <w:trPr>
          <w:trHeight w:val="1128"/>
        </w:trPr>
        <w:tc>
          <w:tcPr>
            <w:tcW w:w="1560" w:type="dxa"/>
            <w:shd w:val="clear" w:color="auto" w:fill="auto"/>
          </w:tcPr>
          <w:p w:rsidR="00455C5E" w:rsidRDefault="00455C5E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455C5E" w:rsidRDefault="00455C5E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455C5E" w:rsidRDefault="00455C5E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455C5E" w:rsidRDefault="00455C5E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455C5E" w:rsidRDefault="00455C5E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455C5E" w:rsidRDefault="00455C5E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455C5E" w:rsidRDefault="00455C5E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455C5E" w:rsidRDefault="00455C5E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455C5E" w:rsidRDefault="00455C5E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455C5E" w:rsidRDefault="00455C5E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455C5E" w:rsidRDefault="00455C5E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455C5E" w:rsidRDefault="00455C5E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455C5E" w:rsidRDefault="00455C5E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455C5E" w:rsidRDefault="00455C5E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455C5E" w:rsidRDefault="00455C5E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455C5E" w:rsidRDefault="00455C5E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455C5E" w:rsidRDefault="00455C5E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455C5E" w:rsidRDefault="00455C5E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455C5E" w:rsidRDefault="00455C5E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455C5E" w:rsidRDefault="00455C5E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455C5E" w:rsidRDefault="00455C5E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455C5E" w:rsidRPr="00E04DAD" w:rsidRDefault="00455C5E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</w:tcPr>
          <w:p w:rsidR="00B8505B" w:rsidRPr="00B8505B" w:rsidRDefault="00B8505B" w:rsidP="00B8505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8505B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ความคิดเห็นสรุปองค์ความรู้ นำเสนอ</w:t>
            </w:r>
          </w:p>
          <w:p w:rsidR="00B8505B" w:rsidRPr="00B8505B" w:rsidRDefault="00B8505B" w:rsidP="00B8505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8505B">
              <w:rPr>
                <w:rFonts w:ascii="TH SarabunPSK" w:hAnsi="TH SarabunPSK" w:cs="TH SarabunPSK"/>
                <w:sz w:val="32"/>
                <w:szCs w:val="32"/>
                <w:cs/>
              </w:rPr>
              <w:t>ผลงานและสามารถนำไป</w:t>
            </w:r>
          </w:p>
          <w:p w:rsidR="00455C5E" w:rsidRPr="00C72D82" w:rsidRDefault="00B8505B" w:rsidP="00B8505B">
            <w:pPr>
              <w:spacing w:after="0" w:line="240" w:lineRule="atLeast"/>
              <w:rPr>
                <w:rFonts w:eastAsia="Times New Roman"/>
                <w:sz w:val="28"/>
                <w:szCs w:val="28"/>
              </w:rPr>
            </w:pPr>
            <w:r w:rsidRPr="00B8505B">
              <w:rPr>
                <w:cs/>
              </w:rPr>
              <w:t xml:space="preserve">ประยุกต์ใช้ในชีวิตได้  ร้อยละ </w:t>
            </w:r>
            <w:r w:rsidR="003E45B6">
              <w:rPr>
                <w:cs/>
              </w:rPr>
              <w:t>80</w:t>
            </w:r>
            <w:r w:rsidRPr="00B8505B">
              <w:rPr>
                <w:cs/>
              </w:rPr>
              <w:t>.</w:t>
            </w:r>
            <w:r w:rsidR="003E45B6">
              <w:rPr>
                <w:cs/>
              </w:rPr>
              <w:t>00</w:t>
            </w:r>
            <w:r w:rsidRPr="00B8505B">
              <w:rPr>
                <w:cs/>
              </w:rPr>
              <w:t xml:space="preserve"> ขึ้นไป</w:t>
            </w:r>
          </w:p>
        </w:tc>
        <w:tc>
          <w:tcPr>
            <w:tcW w:w="851" w:type="dxa"/>
            <w:shd w:val="clear" w:color="auto" w:fill="auto"/>
          </w:tcPr>
          <w:p w:rsidR="00455C5E" w:rsidRPr="00C72D82" w:rsidRDefault="00455C5E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5C5E" w:rsidRPr="00C72D82" w:rsidRDefault="00455C5E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5C5E" w:rsidRPr="00C72D82" w:rsidRDefault="00455C5E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5C5E" w:rsidRPr="00C72D82" w:rsidRDefault="00455C5E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55C5E" w:rsidRPr="00C72D82" w:rsidRDefault="00455C5E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55C5E" w:rsidRDefault="00455C5E" w:rsidP="003E45B6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55C5E" w:rsidRDefault="00455C5E" w:rsidP="003E45B6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55C5E" w:rsidRPr="00E04DAD" w:rsidRDefault="00455C5E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455C5E" w:rsidRDefault="00455C5E" w:rsidP="00455C5E">
      <w:pPr>
        <w:spacing w:after="0" w:line="240" w:lineRule="auto"/>
      </w:pPr>
    </w:p>
    <w:p w:rsidR="00455C5E" w:rsidRPr="00F51264" w:rsidRDefault="00455C5E" w:rsidP="00455C5E">
      <w:pPr>
        <w:spacing w:after="0" w:line="240" w:lineRule="auto"/>
      </w:pPr>
      <w:r w:rsidRPr="00F51264">
        <w:rPr>
          <w:rFonts w:hint="cs"/>
          <w:cs/>
        </w:rPr>
        <w:t>ลงชื่อ........</w:t>
      </w:r>
      <w:r>
        <w:rPr>
          <w:rFonts w:hint="cs"/>
          <w:cs/>
        </w:rPr>
        <w:t>..............................</w:t>
      </w:r>
      <w:r w:rsidRPr="00F51264">
        <w:rPr>
          <w:rFonts w:hint="cs"/>
          <w:cs/>
        </w:rPr>
        <w:t>.............ผู้สรุปข้อมูล</w:t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     ลงชื่อ...................</w:t>
      </w:r>
      <w:r w:rsidRPr="00F51264">
        <w:rPr>
          <w:rFonts w:hint="cs"/>
          <w:cs/>
        </w:rPr>
        <w:t>........................ผู้รับรองข้อมูล</w:t>
      </w:r>
    </w:p>
    <w:p w:rsidR="00455C5E" w:rsidRPr="00F51264" w:rsidRDefault="00455C5E" w:rsidP="00455C5E">
      <w:pPr>
        <w:spacing w:after="0" w:line="240" w:lineRule="auto"/>
      </w:pPr>
      <w:r w:rsidRPr="00F51264">
        <w:rPr>
          <w:rFonts w:hint="cs"/>
          <w:cs/>
        </w:rPr>
        <w:t xml:space="preserve">      (.............................</w:t>
      </w:r>
      <w:r>
        <w:rPr>
          <w:rFonts w:hint="cs"/>
          <w:cs/>
        </w:rPr>
        <w:t>.......................)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 w:rsidRPr="00F51264">
        <w:rPr>
          <w:rFonts w:hint="cs"/>
          <w:cs/>
        </w:rPr>
        <w:t>(......................................................)</w:t>
      </w:r>
    </w:p>
    <w:p w:rsidR="00455C5E" w:rsidRPr="00F51264" w:rsidRDefault="00455C5E" w:rsidP="00455C5E">
      <w:pPr>
        <w:spacing w:after="0" w:line="240" w:lineRule="auto"/>
      </w:pPr>
      <w:r w:rsidRPr="00F51264">
        <w:rPr>
          <w:rFonts w:hint="cs"/>
          <w:cs/>
        </w:rPr>
        <w:t>ตำแหน่ง.................................................</w:t>
      </w:r>
      <w:r w:rsidRPr="00F51264">
        <w:rPr>
          <w:rFonts w:hint="cs"/>
          <w:cs/>
        </w:rPr>
        <w:tab/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</w:t>
      </w:r>
      <w:r w:rsidRPr="00F51264">
        <w:rPr>
          <w:rFonts w:hint="cs"/>
          <w:cs/>
        </w:rPr>
        <w:t>ตำแหน่ง......................................................</w:t>
      </w:r>
    </w:p>
    <w:p w:rsidR="00455C5E" w:rsidRPr="00F51264" w:rsidRDefault="00455C5E" w:rsidP="00455C5E">
      <w:pPr>
        <w:spacing w:after="0" w:line="240" w:lineRule="auto"/>
        <w:rPr>
          <w:cs/>
        </w:rPr>
      </w:pPr>
      <w:r w:rsidRPr="00F51264">
        <w:rPr>
          <w:rFonts w:hint="cs"/>
          <w:cs/>
        </w:rPr>
        <w:tab/>
        <w:t>.........../...........</w:t>
      </w:r>
      <w:r w:rsidRPr="00F51264">
        <w:t>/...........</w:t>
      </w:r>
      <w:r w:rsidRPr="00F51264">
        <w:tab/>
      </w:r>
      <w:r w:rsidRPr="00F51264">
        <w:tab/>
      </w:r>
      <w:r w:rsidRPr="00F51264">
        <w:tab/>
      </w:r>
      <w:r w:rsidRPr="00F51264">
        <w:tab/>
      </w:r>
      <w:r w:rsidRPr="00F51264">
        <w:tab/>
        <w:t>.........../............./...........</w:t>
      </w:r>
    </w:p>
    <w:p w:rsidR="00455C5E" w:rsidRDefault="00455C5E" w:rsidP="00455C5E">
      <w:pPr>
        <w:spacing w:after="0" w:line="240" w:lineRule="auto"/>
      </w:pPr>
    </w:p>
    <w:p w:rsidR="00E778D5" w:rsidRDefault="00E778D5" w:rsidP="00B8505B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778D5" w:rsidRDefault="00E778D5" w:rsidP="00B8505B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778D5" w:rsidRDefault="00E778D5" w:rsidP="00B8505B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778D5" w:rsidRDefault="00E778D5" w:rsidP="00B8505B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778D5" w:rsidRDefault="00E778D5" w:rsidP="00B8505B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8505B" w:rsidRDefault="00B8505B" w:rsidP="00B8505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แบบบันทึกการประเมินคุณภาพภายในสถานศึกษา  </w:t>
      </w:r>
    </w:p>
    <w:p w:rsidR="00B8505B" w:rsidRPr="00C04453" w:rsidRDefault="00B8505B" w:rsidP="00B8505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Pr="00C04453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มาตรฐานการศึกษาระดับการศึกษาขั้นพื้นฐาน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044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โรงเรียนกำแพง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 </w:t>
      </w:r>
      <w:r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B8505B" w:rsidRDefault="00B8505B" w:rsidP="00B8505B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...................................</w:t>
      </w:r>
    </w:p>
    <w:p w:rsidR="00B8505B" w:rsidRDefault="00B8505B" w:rsidP="00B8505B">
      <w:pPr>
        <w:spacing w:after="0" w:line="240" w:lineRule="auto"/>
        <w:jc w:val="center"/>
        <w:rPr>
          <w:rFonts w:eastAsia="Times New Roman"/>
          <w:b/>
          <w:bCs/>
          <w:lang w:eastAsia="zh-CN"/>
        </w:rPr>
      </w:pPr>
      <w:r w:rsidRPr="00967887">
        <w:rPr>
          <w:b/>
          <w:bCs/>
          <w:cs/>
        </w:rPr>
        <w:t>มาตรฐานที่</w:t>
      </w:r>
      <w:r>
        <w:rPr>
          <w:rFonts w:eastAsia="Times New Roman"/>
          <w:b/>
          <w:bCs/>
          <w:lang w:eastAsia="zh-CN"/>
        </w:rPr>
        <w:t xml:space="preserve">  3</w:t>
      </w:r>
    </w:p>
    <w:p w:rsidR="00B8505B" w:rsidRDefault="00B8505B" w:rsidP="00B8505B">
      <w:pPr>
        <w:spacing w:after="0" w:line="240" w:lineRule="atLeast"/>
        <w:jc w:val="center"/>
        <w:rPr>
          <w:rFonts w:eastAsia="Times New Roman"/>
          <w:b/>
          <w:bCs/>
          <w:lang w:eastAsia="zh-CN"/>
        </w:rPr>
      </w:pPr>
      <w:r w:rsidRPr="00FD54FA">
        <w:rPr>
          <w:b/>
          <w:bCs/>
          <w:cs/>
        </w:rPr>
        <w:t>กระบวนการจัดการเรียนการสอนที่เน้นผู้เรียนเป็นสำคัญ</w:t>
      </w:r>
    </w:p>
    <w:p w:rsidR="00B8505B" w:rsidRPr="001350DF" w:rsidRDefault="00B8505B" w:rsidP="00B8505B">
      <w:pPr>
        <w:spacing w:after="0" w:line="240" w:lineRule="atLeast"/>
        <w:jc w:val="center"/>
        <w:rPr>
          <w:rFonts w:eastAsia="Times New Roman"/>
          <w:b/>
          <w:bCs/>
          <w:cs/>
          <w:lang w:eastAsia="zh-CN"/>
        </w:rPr>
      </w:pPr>
    </w:p>
    <w:tbl>
      <w:tblPr>
        <w:tblW w:w="1034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851"/>
        <w:gridCol w:w="992"/>
        <w:gridCol w:w="992"/>
        <w:gridCol w:w="992"/>
        <w:gridCol w:w="1134"/>
        <w:gridCol w:w="2268"/>
      </w:tblGrid>
      <w:tr w:rsidR="00B8505B" w:rsidRPr="00E04DAD" w:rsidTr="003E45B6">
        <w:trPr>
          <w:trHeight w:val="616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B8505B" w:rsidRPr="00E04DAD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ประเด็นพิจารณา</w:t>
            </w:r>
          </w:p>
        </w:tc>
        <w:tc>
          <w:tcPr>
            <w:tcW w:w="1559" w:type="dxa"/>
            <w:vMerge w:val="restart"/>
            <w:vAlign w:val="center"/>
          </w:tcPr>
          <w:p w:rsidR="00B8505B" w:rsidRPr="00E04DAD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4D2DBF">
              <w:rPr>
                <w:b/>
                <w:bCs/>
                <w:cs/>
              </w:rPr>
              <w:t>ตัวชี้วัดความส</w:t>
            </w:r>
            <w:r w:rsidRPr="004D2DBF">
              <w:rPr>
                <w:rFonts w:hint="cs"/>
                <w:b/>
                <w:bCs/>
                <w:cs/>
              </w:rPr>
              <w:t>ำ</w:t>
            </w:r>
            <w:r w:rsidRPr="004D2DBF">
              <w:rPr>
                <w:b/>
                <w:bCs/>
                <w:cs/>
              </w:rPr>
              <w:t>เร็จ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ผลการประเมินตนเอง</w:t>
            </w:r>
            <w:r>
              <w:rPr>
                <w:rFonts w:eastAsia="Times New Roman"/>
                <w:b/>
                <w:bCs/>
              </w:rPr>
              <w:t>/</w:t>
            </w:r>
          </w:p>
          <w:p w:rsidR="00B8505B" w:rsidRPr="00E04DAD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ระดับคุณภาพ</w:t>
            </w:r>
            <w:r>
              <w:rPr>
                <w:rFonts w:eastAsia="Times New Roman"/>
                <w:b/>
                <w:bCs/>
              </w:rPr>
              <w:t>/</w:t>
            </w:r>
            <w:r>
              <w:rPr>
                <w:rFonts w:eastAsia="Times New Roman" w:hint="cs"/>
                <w:b/>
                <w:bCs/>
                <w:cs/>
              </w:rPr>
              <w:t>ร้อยละ</w:t>
            </w:r>
          </w:p>
        </w:tc>
        <w:tc>
          <w:tcPr>
            <w:tcW w:w="2268" w:type="dxa"/>
            <w:vMerge w:val="restart"/>
          </w:tcPr>
          <w:p w:rsidR="00B8505B" w:rsidRPr="00E04DAD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หลักฐาน/ร่องรอย</w:t>
            </w:r>
          </w:p>
        </w:tc>
      </w:tr>
      <w:tr w:rsidR="00B8505B" w:rsidRPr="00E04DAD" w:rsidTr="003E45B6">
        <w:trPr>
          <w:trHeight w:val="1807"/>
        </w:trPr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505B" w:rsidRPr="00E04DAD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5</w:t>
            </w:r>
          </w:p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(ยอดเยี่ยม)</w:t>
            </w:r>
          </w:p>
          <w:p w:rsidR="00B8505B" w:rsidRPr="00D2131F" w:rsidRDefault="00B8505B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 xml:space="preserve">90 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ขึ้นไป)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4</w:t>
            </w:r>
          </w:p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(ดีเลิศ)</w:t>
            </w:r>
          </w:p>
          <w:p w:rsidR="00B8505B" w:rsidRPr="00D2131F" w:rsidRDefault="00B8505B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80-89.99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3</w:t>
            </w:r>
          </w:p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(ดี)</w:t>
            </w:r>
          </w:p>
          <w:p w:rsidR="00B8505B" w:rsidRPr="00D2131F" w:rsidRDefault="00B8505B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70-79.99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2</w:t>
            </w: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(ปานกลาง)</w:t>
            </w:r>
          </w:p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0-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1</w:t>
            </w: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(กำลังพัฒนา)</w:t>
            </w:r>
          </w:p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 xml:space="preserve">(น้อยกว่าร้อยละ </w:t>
            </w:r>
            <w:r>
              <w:rPr>
                <w:rFonts w:eastAsia="Times New Roman"/>
                <w:sz w:val="28"/>
                <w:szCs w:val="28"/>
              </w:rPr>
              <w:t>60</w:t>
            </w:r>
            <w:r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B8505B" w:rsidRPr="00E04DAD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B8505B" w:rsidRPr="00E04DAD" w:rsidTr="003E45B6">
        <w:trPr>
          <w:trHeight w:val="70"/>
        </w:trPr>
        <w:tc>
          <w:tcPr>
            <w:tcW w:w="1560" w:type="dxa"/>
            <w:tcBorders>
              <w:top w:val="nil"/>
            </w:tcBorders>
            <w:shd w:val="clear" w:color="auto" w:fill="auto"/>
          </w:tcPr>
          <w:p w:rsidR="00B8505B" w:rsidRPr="001350DF" w:rsidRDefault="00B8505B" w:rsidP="003E45B6">
            <w:pPr>
              <w:spacing w:after="0" w:line="240" w:lineRule="atLeast"/>
              <w:rPr>
                <w:rFonts w:eastAsia="Times New Roman"/>
              </w:rPr>
            </w:pPr>
            <w:r>
              <w:t>3.2</w:t>
            </w:r>
            <w:r>
              <w:rPr>
                <w:rFonts w:hint="cs"/>
                <w:cs/>
              </w:rPr>
              <w:t xml:space="preserve">) </w:t>
            </w:r>
            <w:r w:rsidRPr="00B8505B">
              <w:rPr>
                <w:cs/>
              </w:rPr>
              <w:t>ใช้สื่อ  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1559" w:type="dxa"/>
          </w:tcPr>
          <w:p w:rsidR="00B8505B" w:rsidRPr="00B8505B" w:rsidRDefault="00B8505B" w:rsidP="00B8505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850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ครู ใช้สื่อเทคโนโลยีสารสนเทศ และแหล่งเรียนรู้ รวมทั้งภูมิปัญญาท้องถิ่นมาใช้ในการจัดการเรียนรู้ โดยสร้างโอกาสให้ผู้เรียนได้แสวงหาความรู้ด้วยตนเองจากสื่อที่หลากหลายร้อยละ 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  <w:r w:rsidRPr="00B850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Pr="00B850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ขึ้นไป</w:t>
            </w:r>
          </w:p>
          <w:p w:rsidR="00B8505B" w:rsidRDefault="00B8505B" w:rsidP="00B8505B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850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นักเรียนได้รับความรู้จากวิทยากรภายนอกอย่างน้อยภาคเรียนละ 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B850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  <w:p w:rsidR="00E778D5" w:rsidRDefault="00E778D5" w:rsidP="00B8505B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B8505B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B8505B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Pr="00CE2900" w:rsidRDefault="00E778D5" w:rsidP="00B8505B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B8505B" w:rsidRPr="00715E69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8505B" w:rsidRPr="00715E69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8505B" w:rsidRPr="00715E69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8505B" w:rsidRPr="00715E69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Pr="00715E69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8505B" w:rsidRPr="00B8505B" w:rsidRDefault="00B8505B" w:rsidP="00B8505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8505B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สรุปผลการตรวจแผนการจัดการเรียนรู้</w:t>
            </w:r>
          </w:p>
          <w:p w:rsidR="00B8505B" w:rsidRPr="00B8505B" w:rsidRDefault="00B8505B" w:rsidP="00B8505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8505B">
              <w:rPr>
                <w:rFonts w:ascii="TH SarabunPSK" w:hAnsi="TH SarabunPSK" w:cs="TH SarabunPSK"/>
                <w:sz w:val="32"/>
                <w:szCs w:val="32"/>
                <w:cs/>
              </w:rPr>
              <w:t>-สรุปผลงานนักเรียนที่ได้จากการใช้เทคโนโลยีในการแสวงหาความรู้</w:t>
            </w:r>
          </w:p>
          <w:p w:rsidR="00B8505B" w:rsidRPr="00B8505B" w:rsidRDefault="00B8505B" w:rsidP="00B8505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8505B">
              <w:rPr>
                <w:rFonts w:ascii="TH SarabunPSK" w:hAnsi="TH SarabunPSK" w:cs="TH SarabunPSK"/>
                <w:sz w:val="32"/>
                <w:szCs w:val="32"/>
                <w:cs/>
              </w:rPr>
              <w:t>-รายงานการดำเนินงานกิจกรรมศึกษาแหล่งเรียนรู้นอกสถานที่</w:t>
            </w:r>
          </w:p>
          <w:p w:rsidR="00B8505B" w:rsidRPr="00B8505B" w:rsidRDefault="00B8505B" w:rsidP="00B8505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8505B">
              <w:rPr>
                <w:rFonts w:ascii="TH SarabunPSK" w:hAnsi="TH SarabunPSK" w:cs="TH SarabunPSK"/>
                <w:sz w:val="32"/>
                <w:szCs w:val="32"/>
                <w:cs/>
              </w:rPr>
              <w:t>-สถิติการศึกษาเรียนรู้จากภูมิปัญญาท้องถิ่น</w:t>
            </w:r>
          </w:p>
          <w:p w:rsidR="00B8505B" w:rsidRPr="00B8505B" w:rsidRDefault="00B8505B" w:rsidP="00B8505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8505B">
              <w:rPr>
                <w:rFonts w:ascii="TH SarabunPSK" w:hAnsi="TH SarabunPSK" w:cs="TH SarabunPSK"/>
                <w:sz w:val="32"/>
                <w:szCs w:val="32"/>
                <w:cs/>
              </w:rPr>
              <w:t>-แบบบันทึกการสัมภาษณ์</w:t>
            </w:r>
          </w:p>
          <w:p w:rsidR="00B8505B" w:rsidRPr="001350DF" w:rsidRDefault="00B8505B" w:rsidP="00B8505B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05B">
              <w:rPr>
                <w:rFonts w:ascii="TH SarabunPSK" w:hAnsi="TH SarabunPSK" w:cs="TH SarabunPSK"/>
                <w:sz w:val="32"/>
                <w:szCs w:val="32"/>
                <w:cs/>
              </w:rPr>
              <w:t>- รายงานกิจกรรมอบรมพัฒนาการใช้สื่อการสอน  นวัตกรรม  เทคโนโลยีทางการศึกษา</w:t>
            </w:r>
          </w:p>
        </w:tc>
      </w:tr>
      <w:tr w:rsidR="00B8505B" w:rsidRPr="00E04DAD" w:rsidTr="003E45B6">
        <w:trPr>
          <w:trHeight w:val="983"/>
        </w:trPr>
        <w:tc>
          <w:tcPr>
            <w:tcW w:w="1560" w:type="dxa"/>
            <w:vMerge w:val="restart"/>
            <w:shd w:val="clear" w:color="auto" w:fill="auto"/>
          </w:tcPr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Pr="00E04DAD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ประเด็นพิจารณา</w:t>
            </w:r>
          </w:p>
        </w:tc>
        <w:tc>
          <w:tcPr>
            <w:tcW w:w="1559" w:type="dxa"/>
            <w:vMerge w:val="restart"/>
          </w:tcPr>
          <w:p w:rsidR="00B8505B" w:rsidRDefault="00B8505B" w:rsidP="003E45B6">
            <w:pPr>
              <w:spacing w:after="0" w:line="240" w:lineRule="atLeast"/>
              <w:jc w:val="center"/>
              <w:rPr>
                <w:b/>
                <w:bCs/>
              </w:rPr>
            </w:pPr>
          </w:p>
          <w:p w:rsidR="00B8505B" w:rsidRPr="00E04DAD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4D2DBF">
              <w:rPr>
                <w:b/>
                <w:bCs/>
                <w:cs/>
              </w:rPr>
              <w:t>ตัวชี้วัดความส</w:t>
            </w:r>
            <w:r w:rsidRPr="004D2DBF">
              <w:rPr>
                <w:rFonts w:hint="cs"/>
                <w:b/>
                <w:bCs/>
                <w:cs/>
              </w:rPr>
              <w:t>ำ</w:t>
            </w:r>
            <w:r w:rsidRPr="004D2DBF">
              <w:rPr>
                <w:b/>
                <w:bCs/>
                <w:cs/>
              </w:rPr>
              <w:t>เร็จ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ผลการประเมินตนเอง</w:t>
            </w:r>
            <w:r>
              <w:rPr>
                <w:rFonts w:eastAsia="Times New Roman"/>
                <w:b/>
                <w:bCs/>
              </w:rPr>
              <w:t>/</w:t>
            </w:r>
          </w:p>
          <w:p w:rsidR="00B8505B" w:rsidRPr="00E04DAD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ระดับคุณภาพ</w:t>
            </w:r>
          </w:p>
        </w:tc>
        <w:tc>
          <w:tcPr>
            <w:tcW w:w="2268" w:type="dxa"/>
            <w:tcBorders>
              <w:bottom w:val="nil"/>
            </w:tcBorders>
          </w:tcPr>
          <w:p w:rsidR="00B8505B" w:rsidRPr="00E04DAD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หลักฐาน/ร่องรอย</w:t>
            </w:r>
          </w:p>
        </w:tc>
      </w:tr>
      <w:tr w:rsidR="00B8505B" w:rsidRPr="00E04DAD" w:rsidTr="003E45B6">
        <w:trPr>
          <w:trHeight w:val="1128"/>
        </w:trPr>
        <w:tc>
          <w:tcPr>
            <w:tcW w:w="1560" w:type="dxa"/>
            <w:vMerge/>
            <w:shd w:val="clear" w:color="auto" w:fill="auto"/>
          </w:tcPr>
          <w:p w:rsidR="00B8505B" w:rsidRPr="00E04DAD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5</w:t>
            </w:r>
          </w:p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(ยอดเยี่ยม)</w:t>
            </w:r>
          </w:p>
          <w:p w:rsidR="00B8505B" w:rsidRPr="00D2131F" w:rsidRDefault="00B8505B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 xml:space="preserve">90 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ขึ้นไป)</w:t>
            </w:r>
          </w:p>
        </w:tc>
        <w:tc>
          <w:tcPr>
            <w:tcW w:w="992" w:type="dxa"/>
            <w:shd w:val="clear" w:color="auto" w:fill="auto"/>
          </w:tcPr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4</w:t>
            </w:r>
          </w:p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(ดีเลิศ)</w:t>
            </w:r>
          </w:p>
          <w:p w:rsidR="00B8505B" w:rsidRPr="00D2131F" w:rsidRDefault="00B8505B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80-89.99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3</w:t>
            </w:r>
          </w:p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(ดี)</w:t>
            </w:r>
          </w:p>
          <w:p w:rsidR="00B8505B" w:rsidRPr="00D2131F" w:rsidRDefault="00B8505B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70-79.99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2</w:t>
            </w: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(ปานกลาง)</w:t>
            </w:r>
          </w:p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0-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1</w:t>
            </w: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(กำลังพัฒนา)</w:t>
            </w:r>
          </w:p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 xml:space="preserve">(น้อยกว่าร้อยละ </w:t>
            </w:r>
            <w:r>
              <w:rPr>
                <w:rFonts w:eastAsia="Times New Roman"/>
                <w:sz w:val="28"/>
                <w:szCs w:val="28"/>
              </w:rPr>
              <w:t>60</w:t>
            </w:r>
            <w:r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tcBorders>
              <w:top w:val="nil"/>
            </w:tcBorders>
          </w:tcPr>
          <w:p w:rsidR="00B8505B" w:rsidRPr="00E04DAD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B8505B" w:rsidRPr="00E04DAD" w:rsidTr="003E45B6">
        <w:trPr>
          <w:trHeight w:val="1128"/>
        </w:trPr>
        <w:tc>
          <w:tcPr>
            <w:tcW w:w="1560" w:type="dxa"/>
            <w:shd w:val="clear" w:color="auto" w:fill="auto"/>
          </w:tcPr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Pr="00E04DAD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</w:tcPr>
          <w:p w:rsidR="00B8505B" w:rsidRPr="00B8505B" w:rsidRDefault="00B8505B" w:rsidP="00B8505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8505B">
              <w:rPr>
                <w:rFonts w:ascii="TH SarabunPSK" w:hAnsi="TH SarabunPSK" w:cs="TH SarabunPSK"/>
                <w:sz w:val="32"/>
                <w:szCs w:val="32"/>
                <w:cs/>
              </w:rPr>
              <w:t>- ผู้เรียนสามารถนำภูมิปัญญาท้องถิ่นมาประยุกต์ใช้ได้เหมาะสม</w:t>
            </w:r>
          </w:p>
          <w:p w:rsidR="00B8505B" w:rsidRPr="00C72D82" w:rsidRDefault="00B8505B" w:rsidP="00B8505B">
            <w:pPr>
              <w:spacing w:after="0" w:line="240" w:lineRule="atLeast"/>
              <w:rPr>
                <w:rFonts w:eastAsia="Times New Roman"/>
                <w:sz w:val="28"/>
                <w:szCs w:val="28"/>
              </w:rPr>
            </w:pPr>
            <w:r w:rsidRPr="00B8505B">
              <w:rPr>
                <w:cs/>
              </w:rPr>
              <w:t xml:space="preserve">ร้อยละ </w:t>
            </w:r>
            <w:r w:rsidR="003E45B6">
              <w:rPr>
                <w:cs/>
              </w:rPr>
              <w:t>80</w:t>
            </w:r>
            <w:r w:rsidRPr="00B8505B">
              <w:rPr>
                <w:cs/>
              </w:rPr>
              <w:t>.</w:t>
            </w:r>
            <w:r w:rsidR="003E45B6">
              <w:rPr>
                <w:cs/>
              </w:rPr>
              <w:t>00</w:t>
            </w:r>
            <w:r w:rsidRPr="00B8505B">
              <w:rPr>
                <w:cs/>
              </w:rPr>
              <w:t xml:space="preserve"> ขึ้นไป</w:t>
            </w:r>
          </w:p>
        </w:tc>
        <w:tc>
          <w:tcPr>
            <w:tcW w:w="851" w:type="dxa"/>
            <w:shd w:val="clear" w:color="auto" w:fill="auto"/>
          </w:tcPr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8505B" w:rsidRDefault="00B8505B" w:rsidP="003E45B6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8505B" w:rsidRDefault="00B8505B" w:rsidP="003E45B6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8505B" w:rsidRPr="00E04DAD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B8505B" w:rsidRDefault="00B8505B" w:rsidP="00B8505B">
      <w:pPr>
        <w:spacing w:after="0" w:line="240" w:lineRule="auto"/>
      </w:pPr>
    </w:p>
    <w:p w:rsidR="00B8505B" w:rsidRPr="00F51264" w:rsidRDefault="00B8505B" w:rsidP="00B8505B">
      <w:pPr>
        <w:spacing w:after="0" w:line="240" w:lineRule="auto"/>
      </w:pPr>
      <w:r w:rsidRPr="00F51264">
        <w:rPr>
          <w:rFonts w:hint="cs"/>
          <w:cs/>
        </w:rPr>
        <w:t>ลงชื่อ........</w:t>
      </w:r>
      <w:r>
        <w:rPr>
          <w:rFonts w:hint="cs"/>
          <w:cs/>
        </w:rPr>
        <w:t>..............................</w:t>
      </w:r>
      <w:r w:rsidRPr="00F51264">
        <w:rPr>
          <w:rFonts w:hint="cs"/>
          <w:cs/>
        </w:rPr>
        <w:t>.............ผู้สรุปข้อมูล</w:t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     ลงชื่อ...................</w:t>
      </w:r>
      <w:r w:rsidRPr="00F51264">
        <w:rPr>
          <w:rFonts w:hint="cs"/>
          <w:cs/>
        </w:rPr>
        <w:t>........................ผู้รับรองข้อมูล</w:t>
      </w:r>
    </w:p>
    <w:p w:rsidR="00B8505B" w:rsidRPr="00F51264" w:rsidRDefault="00B8505B" w:rsidP="00B8505B">
      <w:pPr>
        <w:spacing w:after="0" w:line="240" w:lineRule="auto"/>
      </w:pPr>
      <w:r w:rsidRPr="00F51264">
        <w:rPr>
          <w:rFonts w:hint="cs"/>
          <w:cs/>
        </w:rPr>
        <w:t xml:space="preserve">      (.............................</w:t>
      </w:r>
      <w:r>
        <w:rPr>
          <w:rFonts w:hint="cs"/>
          <w:cs/>
        </w:rPr>
        <w:t>.......................)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 w:rsidRPr="00F51264">
        <w:rPr>
          <w:rFonts w:hint="cs"/>
          <w:cs/>
        </w:rPr>
        <w:t>(......................................................)</w:t>
      </w:r>
    </w:p>
    <w:p w:rsidR="00B8505B" w:rsidRPr="00F51264" w:rsidRDefault="00B8505B" w:rsidP="00B8505B">
      <w:pPr>
        <w:spacing w:after="0" w:line="240" w:lineRule="auto"/>
      </w:pPr>
      <w:r w:rsidRPr="00F51264">
        <w:rPr>
          <w:rFonts w:hint="cs"/>
          <w:cs/>
        </w:rPr>
        <w:t>ตำแหน่ง.................................................</w:t>
      </w:r>
      <w:r w:rsidRPr="00F51264">
        <w:rPr>
          <w:rFonts w:hint="cs"/>
          <w:cs/>
        </w:rPr>
        <w:tab/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</w:t>
      </w:r>
      <w:r w:rsidRPr="00F51264">
        <w:rPr>
          <w:rFonts w:hint="cs"/>
          <w:cs/>
        </w:rPr>
        <w:t>ตำแหน่ง......................................................</w:t>
      </w:r>
    </w:p>
    <w:p w:rsidR="00B8505B" w:rsidRPr="00F51264" w:rsidRDefault="00B8505B" w:rsidP="00B8505B">
      <w:pPr>
        <w:spacing w:after="0" w:line="240" w:lineRule="auto"/>
        <w:rPr>
          <w:cs/>
        </w:rPr>
      </w:pPr>
      <w:r w:rsidRPr="00F51264">
        <w:rPr>
          <w:rFonts w:hint="cs"/>
          <w:cs/>
        </w:rPr>
        <w:tab/>
        <w:t>.........../...........</w:t>
      </w:r>
      <w:r w:rsidRPr="00F51264">
        <w:t>/...........</w:t>
      </w:r>
      <w:r w:rsidRPr="00F51264">
        <w:tab/>
      </w:r>
      <w:r w:rsidRPr="00F51264">
        <w:tab/>
      </w:r>
      <w:r w:rsidRPr="00F51264">
        <w:tab/>
      </w:r>
      <w:r w:rsidRPr="00F51264">
        <w:tab/>
      </w:r>
      <w:r w:rsidRPr="00F51264">
        <w:tab/>
        <w:t>.........../............./...........</w:t>
      </w:r>
    </w:p>
    <w:p w:rsidR="00B8505B" w:rsidRDefault="00B8505B" w:rsidP="00B8505B">
      <w:pPr>
        <w:spacing w:after="0" w:line="240" w:lineRule="auto"/>
      </w:pPr>
    </w:p>
    <w:p w:rsidR="00E778D5" w:rsidRDefault="00E778D5" w:rsidP="00B8505B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778D5" w:rsidRDefault="00E778D5" w:rsidP="00B8505B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778D5" w:rsidRDefault="00E778D5" w:rsidP="00B8505B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778D5" w:rsidRDefault="00E778D5" w:rsidP="00B8505B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778D5" w:rsidRDefault="00E778D5" w:rsidP="00B8505B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8505B" w:rsidRDefault="00B8505B" w:rsidP="00B8505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แบบบันทึกการประเมินคุณภาพภายในสถานศึกษา  </w:t>
      </w:r>
    </w:p>
    <w:p w:rsidR="00B8505B" w:rsidRPr="00C04453" w:rsidRDefault="00B8505B" w:rsidP="00B8505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Pr="00C04453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มาตรฐานการศึกษาระดับการศึกษาขั้นพื้นฐาน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044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โรงเรียนกำแพง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 </w:t>
      </w:r>
      <w:r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B8505B" w:rsidRDefault="00B8505B" w:rsidP="00B8505B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...................................</w:t>
      </w:r>
    </w:p>
    <w:p w:rsidR="00B8505B" w:rsidRDefault="00B8505B" w:rsidP="00B8505B">
      <w:pPr>
        <w:spacing w:after="0" w:line="240" w:lineRule="auto"/>
        <w:jc w:val="center"/>
        <w:rPr>
          <w:rFonts w:eastAsia="Times New Roman"/>
          <w:b/>
          <w:bCs/>
          <w:lang w:eastAsia="zh-CN"/>
        </w:rPr>
      </w:pPr>
      <w:r w:rsidRPr="00967887">
        <w:rPr>
          <w:b/>
          <w:bCs/>
          <w:cs/>
        </w:rPr>
        <w:t>มาตรฐานที่</w:t>
      </w:r>
      <w:r>
        <w:rPr>
          <w:rFonts w:eastAsia="Times New Roman"/>
          <w:b/>
          <w:bCs/>
          <w:lang w:eastAsia="zh-CN"/>
        </w:rPr>
        <w:t xml:space="preserve">  3</w:t>
      </w:r>
    </w:p>
    <w:p w:rsidR="00B8505B" w:rsidRDefault="00B8505B" w:rsidP="00B8505B">
      <w:pPr>
        <w:spacing w:after="0" w:line="240" w:lineRule="atLeast"/>
        <w:jc w:val="center"/>
        <w:rPr>
          <w:rFonts w:eastAsia="Times New Roman"/>
          <w:b/>
          <w:bCs/>
          <w:lang w:eastAsia="zh-CN"/>
        </w:rPr>
      </w:pPr>
      <w:r w:rsidRPr="00FD54FA">
        <w:rPr>
          <w:b/>
          <w:bCs/>
          <w:cs/>
        </w:rPr>
        <w:t>กระบวนการจัดการเรียนการสอนที่เน้นผู้เรียนเป็นสำคัญ</w:t>
      </w:r>
    </w:p>
    <w:p w:rsidR="00B8505B" w:rsidRPr="001350DF" w:rsidRDefault="00B8505B" w:rsidP="00B8505B">
      <w:pPr>
        <w:spacing w:after="0" w:line="240" w:lineRule="atLeast"/>
        <w:jc w:val="center"/>
        <w:rPr>
          <w:rFonts w:eastAsia="Times New Roman"/>
          <w:b/>
          <w:bCs/>
          <w:cs/>
          <w:lang w:eastAsia="zh-CN"/>
        </w:rPr>
      </w:pPr>
    </w:p>
    <w:tbl>
      <w:tblPr>
        <w:tblW w:w="1034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851"/>
        <w:gridCol w:w="992"/>
        <w:gridCol w:w="992"/>
        <w:gridCol w:w="992"/>
        <w:gridCol w:w="1134"/>
        <w:gridCol w:w="2268"/>
      </w:tblGrid>
      <w:tr w:rsidR="00B8505B" w:rsidRPr="00E04DAD" w:rsidTr="003E45B6">
        <w:trPr>
          <w:trHeight w:val="616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B8505B" w:rsidRPr="00E04DAD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ประเด็นพิจารณา</w:t>
            </w:r>
          </w:p>
        </w:tc>
        <w:tc>
          <w:tcPr>
            <w:tcW w:w="1559" w:type="dxa"/>
            <w:vMerge w:val="restart"/>
            <w:vAlign w:val="center"/>
          </w:tcPr>
          <w:p w:rsidR="00B8505B" w:rsidRPr="00E04DAD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4D2DBF">
              <w:rPr>
                <w:b/>
                <w:bCs/>
                <w:cs/>
              </w:rPr>
              <w:t>ตัวชี้วัดความส</w:t>
            </w:r>
            <w:r w:rsidRPr="004D2DBF">
              <w:rPr>
                <w:rFonts w:hint="cs"/>
                <w:b/>
                <w:bCs/>
                <w:cs/>
              </w:rPr>
              <w:t>ำ</w:t>
            </w:r>
            <w:r w:rsidRPr="004D2DBF">
              <w:rPr>
                <w:b/>
                <w:bCs/>
                <w:cs/>
              </w:rPr>
              <w:t>เร็จ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ผลการประเมินตนเอง</w:t>
            </w:r>
            <w:r>
              <w:rPr>
                <w:rFonts w:eastAsia="Times New Roman"/>
                <w:b/>
                <w:bCs/>
              </w:rPr>
              <w:t>/</w:t>
            </w:r>
          </w:p>
          <w:p w:rsidR="00B8505B" w:rsidRPr="00E04DAD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ระดับคุณภาพ</w:t>
            </w:r>
            <w:r>
              <w:rPr>
                <w:rFonts w:eastAsia="Times New Roman"/>
                <w:b/>
                <w:bCs/>
              </w:rPr>
              <w:t>/</w:t>
            </w:r>
            <w:r>
              <w:rPr>
                <w:rFonts w:eastAsia="Times New Roman" w:hint="cs"/>
                <w:b/>
                <w:bCs/>
                <w:cs/>
              </w:rPr>
              <w:t>ร้อยละ</w:t>
            </w:r>
          </w:p>
        </w:tc>
        <w:tc>
          <w:tcPr>
            <w:tcW w:w="2268" w:type="dxa"/>
            <w:vMerge w:val="restart"/>
          </w:tcPr>
          <w:p w:rsidR="00B8505B" w:rsidRPr="00E04DAD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หลักฐาน/ร่องรอย</w:t>
            </w:r>
          </w:p>
        </w:tc>
      </w:tr>
      <w:tr w:rsidR="00B8505B" w:rsidRPr="00E04DAD" w:rsidTr="003E45B6">
        <w:trPr>
          <w:trHeight w:val="1807"/>
        </w:trPr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505B" w:rsidRPr="00E04DAD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5</w:t>
            </w:r>
          </w:p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(ยอดเยี่ยม)</w:t>
            </w:r>
          </w:p>
          <w:p w:rsidR="00B8505B" w:rsidRPr="00D2131F" w:rsidRDefault="00B8505B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 xml:space="preserve">90 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ขึ้นไป)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4</w:t>
            </w:r>
          </w:p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(ดีเลิศ)</w:t>
            </w:r>
          </w:p>
          <w:p w:rsidR="00B8505B" w:rsidRPr="00D2131F" w:rsidRDefault="00B8505B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80-89.99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3</w:t>
            </w:r>
          </w:p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(ดี)</w:t>
            </w:r>
          </w:p>
          <w:p w:rsidR="00B8505B" w:rsidRPr="00D2131F" w:rsidRDefault="00B8505B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70-79.99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2</w:t>
            </w: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(ปานกลาง)</w:t>
            </w:r>
          </w:p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0-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1</w:t>
            </w: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(กำลังพัฒนา)</w:t>
            </w:r>
          </w:p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 xml:space="preserve">(น้อยกว่าร้อยละ </w:t>
            </w:r>
            <w:r>
              <w:rPr>
                <w:rFonts w:eastAsia="Times New Roman"/>
                <w:sz w:val="28"/>
                <w:szCs w:val="28"/>
              </w:rPr>
              <w:t>60</w:t>
            </w:r>
            <w:r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B8505B" w:rsidRPr="00E04DAD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B8505B" w:rsidRPr="00E04DAD" w:rsidTr="003E45B6">
        <w:trPr>
          <w:trHeight w:val="70"/>
        </w:trPr>
        <w:tc>
          <w:tcPr>
            <w:tcW w:w="1560" w:type="dxa"/>
            <w:tcBorders>
              <w:top w:val="nil"/>
            </w:tcBorders>
            <w:shd w:val="clear" w:color="auto" w:fill="auto"/>
          </w:tcPr>
          <w:p w:rsidR="00B8505B" w:rsidRPr="001350DF" w:rsidRDefault="00B8505B" w:rsidP="003E45B6">
            <w:pPr>
              <w:spacing w:after="0" w:line="240" w:lineRule="atLeast"/>
              <w:rPr>
                <w:rFonts w:eastAsia="Times New Roman"/>
              </w:rPr>
            </w:pPr>
            <w:r>
              <w:t>3.3</w:t>
            </w:r>
            <w:r>
              <w:rPr>
                <w:rFonts w:hint="cs"/>
                <w:cs/>
              </w:rPr>
              <w:t xml:space="preserve">) </w:t>
            </w:r>
            <w:r w:rsidRPr="00B8505B">
              <w:rPr>
                <w:rFonts w:eastAsia="Times New Roman"/>
                <w:cs/>
              </w:rPr>
              <w:t>มีการบริหารจัดการชั้นเรียนเชิงบวก</w:t>
            </w:r>
          </w:p>
        </w:tc>
        <w:tc>
          <w:tcPr>
            <w:tcW w:w="1559" w:type="dxa"/>
          </w:tcPr>
          <w:p w:rsidR="00B8505B" w:rsidRPr="00CE2900" w:rsidRDefault="00B8505B" w:rsidP="003E45B6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0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มีการบริหารจัดการชั้นเรียน โดยเน้นการมีปฏิสัมพันธ์เชิงบวก ให้เด็กรักครู ครูรักเด็กและเด็กรักเด็ก เด็กรักที่จะเรียนรู้ สามารถเรียนรู้ร่วมกันอย่างมีความสุขร้อยละ 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  <w:r w:rsidRPr="00B850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Pr="00B850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ขึ้นไป</w:t>
            </w:r>
          </w:p>
        </w:tc>
        <w:tc>
          <w:tcPr>
            <w:tcW w:w="851" w:type="dxa"/>
            <w:shd w:val="clear" w:color="auto" w:fill="auto"/>
          </w:tcPr>
          <w:p w:rsidR="00B8505B" w:rsidRPr="00715E69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8505B" w:rsidRPr="00715E69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8505B" w:rsidRPr="00715E69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8505B" w:rsidRPr="00715E69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Pr="00715E69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8505B" w:rsidRPr="00B8505B" w:rsidRDefault="00B8505B" w:rsidP="00B8505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8505B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แบบบันทึกการนิเทศ</w:t>
            </w:r>
          </w:p>
          <w:p w:rsidR="00B8505B" w:rsidRPr="00B8505B" w:rsidRDefault="00B8505B" w:rsidP="00B8505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8505B">
              <w:rPr>
                <w:rFonts w:ascii="TH SarabunPSK" w:hAnsi="TH SarabunPSK" w:cs="TH SarabunPSK"/>
                <w:sz w:val="32"/>
                <w:szCs w:val="32"/>
                <w:cs/>
              </w:rPr>
              <w:t>การสอน</w:t>
            </w:r>
          </w:p>
          <w:p w:rsidR="00B8505B" w:rsidRPr="00B8505B" w:rsidRDefault="00B8505B" w:rsidP="00B8505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8505B">
              <w:rPr>
                <w:rFonts w:ascii="TH SarabunPSK" w:hAnsi="TH SarabunPSK" w:cs="TH SarabunPSK"/>
                <w:sz w:val="32"/>
                <w:szCs w:val="32"/>
                <w:cs/>
              </w:rPr>
              <w:t>-สรุปแบบสอบถามความพึงพอใจการจัดการเรียนการสอนของสถานศึกษา</w:t>
            </w:r>
          </w:p>
          <w:p w:rsidR="00B8505B" w:rsidRDefault="00B8505B" w:rsidP="00B8505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8505B">
              <w:rPr>
                <w:rFonts w:ascii="TH SarabunPSK" w:hAnsi="TH SarabunPSK" w:cs="TH SarabunPSK"/>
                <w:sz w:val="32"/>
                <w:szCs w:val="32"/>
                <w:cs/>
              </w:rPr>
              <w:t>-แบบบันทึกการสัมภาษณ์</w:t>
            </w:r>
          </w:p>
          <w:p w:rsidR="00B8505B" w:rsidRDefault="00B8505B" w:rsidP="00B8505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  <w:p w:rsidR="00B8505B" w:rsidRDefault="00B8505B" w:rsidP="00B8505B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  <w:p w:rsidR="00E778D5" w:rsidRDefault="00E778D5" w:rsidP="00B8505B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B8505B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Pr="001350DF" w:rsidRDefault="00E778D5" w:rsidP="00B8505B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505B" w:rsidRPr="00E04DAD" w:rsidTr="003E45B6">
        <w:trPr>
          <w:trHeight w:val="983"/>
        </w:trPr>
        <w:tc>
          <w:tcPr>
            <w:tcW w:w="1560" w:type="dxa"/>
            <w:vMerge w:val="restart"/>
            <w:shd w:val="clear" w:color="auto" w:fill="auto"/>
          </w:tcPr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Pr="00E04DAD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ประเด็นพิจารณา</w:t>
            </w:r>
          </w:p>
        </w:tc>
        <w:tc>
          <w:tcPr>
            <w:tcW w:w="1559" w:type="dxa"/>
            <w:vMerge w:val="restart"/>
          </w:tcPr>
          <w:p w:rsidR="00B8505B" w:rsidRDefault="00B8505B" w:rsidP="003E45B6">
            <w:pPr>
              <w:spacing w:after="0" w:line="240" w:lineRule="atLeast"/>
              <w:jc w:val="center"/>
              <w:rPr>
                <w:b/>
                <w:bCs/>
              </w:rPr>
            </w:pPr>
          </w:p>
          <w:p w:rsidR="00B8505B" w:rsidRPr="00E04DAD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4D2DBF">
              <w:rPr>
                <w:b/>
                <w:bCs/>
                <w:cs/>
              </w:rPr>
              <w:t>ตัวชี้วัดความส</w:t>
            </w:r>
            <w:r w:rsidRPr="004D2DBF">
              <w:rPr>
                <w:rFonts w:hint="cs"/>
                <w:b/>
                <w:bCs/>
                <w:cs/>
              </w:rPr>
              <w:t>ำ</w:t>
            </w:r>
            <w:r w:rsidRPr="004D2DBF">
              <w:rPr>
                <w:b/>
                <w:bCs/>
                <w:cs/>
              </w:rPr>
              <w:t>เร็จ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ผลการประเมินตนเอง</w:t>
            </w:r>
            <w:r>
              <w:rPr>
                <w:rFonts w:eastAsia="Times New Roman"/>
                <w:b/>
                <w:bCs/>
              </w:rPr>
              <w:t>/</w:t>
            </w:r>
          </w:p>
          <w:p w:rsidR="00B8505B" w:rsidRPr="00E04DAD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ระดับคุณภาพ</w:t>
            </w:r>
          </w:p>
        </w:tc>
        <w:tc>
          <w:tcPr>
            <w:tcW w:w="2268" w:type="dxa"/>
            <w:tcBorders>
              <w:bottom w:val="nil"/>
            </w:tcBorders>
          </w:tcPr>
          <w:p w:rsidR="00B8505B" w:rsidRPr="00E04DAD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หลักฐาน/ร่องรอย</w:t>
            </w:r>
          </w:p>
        </w:tc>
      </w:tr>
      <w:tr w:rsidR="00B8505B" w:rsidRPr="00E04DAD" w:rsidTr="003E45B6">
        <w:trPr>
          <w:trHeight w:val="1128"/>
        </w:trPr>
        <w:tc>
          <w:tcPr>
            <w:tcW w:w="1560" w:type="dxa"/>
            <w:vMerge/>
            <w:shd w:val="clear" w:color="auto" w:fill="auto"/>
          </w:tcPr>
          <w:p w:rsidR="00B8505B" w:rsidRPr="00E04DAD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5</w:t>
            </w:r>
          </w:p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(ยอดเยี่ยม)</w:t>
            </w:r>
          </w:p>
          <w:p w:rsidR="00B8505B" w:rsidRPr="00D2131F" w:rsidRDefault="00B8505B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 xml:space="preserve">90 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ขึ้นไป)</w:t>
            </w:r>
          </w:p>
        </w:tc>
        <w:tc>
          <w:tcPr>
            <w:tcW w:w="992" w:type="dxa"/>
            <w:shd w:val="clear" w:color="auto" w:fill="auto"/>
          </w:tcPr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4</w:t>
            </w:r>
          </w:p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(ดีเลิศ)</w:t>
            </w:r>
          </w:p>
          <w:p w:rsidR="00B8505B" w:rsidRPr="00D2131F" w:rsidRDefault="00B8505B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80-89.99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3</w:t>
            </w:r>
          </w:p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(ดี)</w:t>
            </w:r>
          </w:p>
          <w:p w:rsidR="00B8505B" w:rsidRPr="00D2131F" w:rsidRDefault="00B8505B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70-79.99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2</w:t>
            </w: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(ปานกลาง)</w:t>
            </w:r>
          </w:p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0-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1</w:t>
            </w: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(กำลังพัฒนา)</w:t>
            </w:r>
          </w:p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 xml:space="preserve">(น้อยกว่าร้อยละ </w:t>
            </w:r>
            <w:r>
              <w:rPr>
                <w:rFonts w:eastAsia="Times New Roman"/>
                <w:sz w:val="28"/>
                <w:szCs w:val="28"/>
              </w:rPr>
              <w:t>60</w:t>
            </w:r>
            <w:r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tcBorders>
              <w:top w:val="nil"/>
            </w:tcBorders>
          </w:tcPr>
          <w:p w:rsidR="00B8505B" w:rsidRPr="00E04DAD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B8505B" w:rsidRPr="00E04DAD" w:rsidTr="003E45B6">
        <w:trPr>
          <w:trHeight w:val="1128"/>
        </w:trPr>
        <w:tc>
          <w:tcPr>
            <w:tcW w:w="1560" w:type="dxa"/>
            <w:shd w:val="clear" w:color="auto" w:fill="auto"/>
          </w:tcPr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Pr="00E04DAD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</w:tcPr>
          <w:p w:rsidR="00B8505B" w:rsidRPr="00C72D82" w:rsidRDefault="00B8505B" w:rsidP="003E45B6">
            <w:pPr>
              <w:spacing w:after="0" w:line="24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8505B" w:rsidRDefault="00B8505B" w:rsidP="003E45B6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8505B" w:rsidRDefault="00B8505B" w:rsidP="003E45B6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8505B" w:rsidRPr="00E04DAD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B8505B" w:rsidRDefault="00B8505B" w:rsidP="00B8505B">
      <w:pPr>
        <w:spacing w:after="0" w:line="240" w:lineRule="auto"/>
      </w:pPr>
    </w:p>
    <w:p w:rsidR="00B8505B" w:rsidRPr="00F51264" w:rsidRDefault="00B8505B" w:rsidP="00B8505B">
      <w:pPr>
        <w:spacing w:after="0" w:line="240" w:lineRule="auto"/>
      </w:pPr>
      <w:r w:rsidRPr="00F51264">
        <w:rPr>
          <w:rFonts w:hint="cs"/>
          <w:cs/>
        </w:rPr>
        <w:t>ลงชื่อ........</w:t>
      </w:r>
      <w:r>
        <w:rPr>
          <w:rFonts w:hint="cs"/>
          <w:cs/>
        </w:rPr>
        <w:t>..............................</w:t>
      </w:r>
      <w:r w:rsidRPr="00F51264">
        <w:rPr>
          <w:rFonts w:hint="cs"/>
          <w:cs/>
        </w:rPr>
        <w:t>.............ผู้สรุปข้อมูล</w:t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     ลงชื่อ...................</w:t>
      </w:r>
      <w:r w:rsidRPr="00F51264">
        <w:rPr>
          <w:rFonts w:hint="cs"/>
          <w:cs/>
        </w:rPr>
        <w:t>........................ผู้รับรองข้อมูล</w:t>
      </w:r>
    </w:p>
    <w:p w:rsidR="00B8505B" w:rsidRPr="00F51264" w:rsidRDefault="00B8505B" w:rsidP="00B8505B">
      <w:pPr>
        <w:spacing w:after="0" w:line="240" w:lineRule="auto"/>
      </w:pPr>
      <w:r w:rsidRPr="00F51264">
        <w:rPr>
          <w:rFonts w:hint="cs"/>
          <w:cs/>
        </w:rPr>
        <w:t xml:space="preserve">      (.............................</w:t>
      </w:r>
      <w:r>
        <w:rPr>
          <w:rFonts w:hint="cs"/>
          <w:cs/>
        </w:rPr>
        <w:t>.......................)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 w:rsidRPr="00F51264">
        <w:rPr>
          <w:rFonts w:hint="cs"/>
          <w:cs/>
        </w:rPr>
        <w:t>(......................................................)</w:t>
      </w:r>
    </w:p>
    <w:p w:rsidR="00B8505B" w:rsidRPr="00F51264" w:rsidRDefault="00B8505B" w:rsidP="00B8505B">
      <w:pPr>
        <w:spacing w:after="0" w:line="240" w:lineRule="auto"/>
      </w:pPr>
      <w:r w:rsidRPr="00F51264">
        <w:rPr>
          <w:rFonts w:hint="cs"/>
          <w:cs/>
        </w:rPr>
        <w:t>ตำแหน่ง.................................................</w:t>
      </w:r>
      <w:r w:rsidRPr="00F51264">
        <w:rPr>
          <w:rFonts w:hint="cs"/>
          <w:cs/>
        </w:rPr>
        <w:tab/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</w:t>
      </w:r>
      <w:r w:rsidRPr="00F51264">
        <w:rPr>
          <w:rFonts w:hint="cs"/>
          <w:cs/>
        </w:rPr>
        <w:t>ตำแหน่ง......................................................</w:t>
      </w:r>
    </w:p>
    <w:p w:rsidR="00B8505B" w:rsidRPr="00F51264" w:rsidRDefault="00B8505B" w:rsidP="00B8505B">
      <w:pPr>
        <w:spacing w:after="0" w:line="240" w:lineRule="auto"/>
        <w:rPr>
          <w:cs/>
        </w:rPr>
      </w:pPr>
      <w:r w:rsidRPr="00F51264">
        <w:rPr>
          <w:rFonts w:hint="cs"/>
          <w:cs/>
        </w:rPr>
        <w:tab/>
        <w:t>.........../...........</w:t>
      </w:r>
      <w:r w:rsidRPr="00F51264">
        <w:t>/...........</w:t>
      </w:r>
      <w:r w:rsidRPr="00F51264">
        <w:tab/>
      </w:r>
      <w:r w:rsidRPr="00F51264">
        <w:tab/>
      </w:r>
      <w:r w:rsidRPr="00F51264">
        <w:tab/>
      </w:r>
      <w:r w:rsidRPr="00F51264">
        <w:tab/>
      </w:r>
      <w:r w:rsidRPr="00F51264">
        <w:tab/>
        <w:t>.........../............./...........</w:t>
      </w:r>
    </w:p>
    <w:p w:rsidR="00B8505B" w:rsidRDefault="00B8505B" w:rsidP="00B8505B">
      <w:pPr>
        <w:spacing w:after="0" w:line="240" w:lineRule="auto"/>
      </w:pPr>
    </w:p>
    <w:p w:rsidR="00E778D5" w:rsidRDefault="00E778D5" w:rsidP="00B8505B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778D5" w:rsidRDefault="00E778D5" w:rsidP="00B8505B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778D5" w:rsidRDefault="00E778D5" w:rsidP="00B8505B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778D5" w:rsidRDefault="00E778D5" w:rsidP="00B8505B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778D5" w:rsidRDefault="00E778D5" w:rsidP="00B8505B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8505B" w:rsidRDefault="00B8505B" w:rsidP="00B8505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แบบบันทึกการประเมินคุณภาพภายในสถานศึกษา  </w:t>
      </w:r>
    </w:p>
    <w:p w:rsidR="00B8505B" w:rsidRPr="00C04453" w:rsidRDefault="00B8505B" w:rsidP="00B8505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Pr="00C04453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มาตรฐานการศึกษาระดับการศึกษาขั้นพื้นฐาน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044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โรงเรียนกำแพง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 </w:t>
      </w:r>
      <w:r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B8505B" w:rsidRDefault="00B8505B" w:rsidP="00B8505B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...................................</w:t>
      </w:r>
    </w:p>
    <w:p w:rsidR="00B8505B" w:rsidRDefault="00B8505B" w:rsidP="00B8505B">
      <w:pPr>
        <w:spacing w:after="0" w:line="240" w:lineRule="auto"/>
        <w:jc w:val="center"/>
        <w:rPr>
          <w:rFonts w:eastAsia="Times New Roman"/>
          <w:b/>
          <w:bCs/>
          <w:lang w:eastAsia="zh-CN"/>
        </w:rPr>
      </w:pPr>
      <w:r w:rsidRPr="00967887">
        <w:rPr>
          <w:b/>
          <w:bCs/>
          <w:cs/>
        </w:rPr>
        <w:t>มาตรฐานที่</w:t>
      </w:r>
      <w:r>
        <w:rPr>
          <w:rFonts w:eastAsia="Times New Roman"/>
          <w:b/>
          <w:bCs/>
          <w:lang w:eastAsia="zh-CN"/>
        </w:rPr>
        <w:t xml:space="preserve">  3</w:t>
      </w:r>
    </w:p>
    <w:p w:rsidR="00B8505B" w:rsidRDefault="00B8505B" w:rsidP="00B8505B">
      <w:pPr>
        <w:spacing w:after="0" w:line="240" w:lineRule="atLeast"/>
        <w:jc w:val="center"/>
        <w:rPr>
          <w:rFonts w:eastAsia="Times New Roman"/>
          <w:b/>
          <w:bCs/>
          <w:lang w:eastAsia="zh-CN"/>
        </w:rPr>
      </w:pPr>
      <w:r w:rsidRPr="00FD54FA">
        <w:rPr>
          <w:b/>
          <w:bCs/>
          <w:cs/>
        </w:rPr>
        <w:t>กระบวนการจัดการเรียนการสอนที่เน้นผู้เรียนเป็นสำคัญ</w:t>
      </w:r>
    </w:p>
    <w:p w:rsidR="00B8505B" w:rsidRPr="001350DF" w:rsidRDefault="00B8505B" w:rsidP="00B8505B">
      <w:pPr>
        <w:spacing w:after="0" w:line="240" w:lineRule="atLeast"/>
        <w:jc w:val="center"/>
        <w:rPr>
          <w:rFonts w:eastAsia="Times New Roman"/>
          <w:b/>
          <w:bCs/>
          <w:cs/>
          <w:lang w:eastAsia="zh-CN"/>
        </w:rPr>
      </w:pPr>
    </w:p>
    <w:tbl>
      <w:tblPr>
        <w:tblW w:w="1034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851"/>
        <w:gridCol w:w="992"/>
        <w:gridCol w:w="992"/>
        <w:gridCol w:w="992"/>
        <w:gridCol w:w="1134"/>
        <w:gridCol w:w="2268"/>
      </w:tblGrid>
      <w:tr w:rsidR="00B8505B" w:rsidRPr="00E04DAD" w:rsidTr="003E45B6">
        <w:trPr>
          <w:trHeight w:val="616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B8505B" w:rsidRPr="00E04DAD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ประเด็นพิจารณา</w:t>
            </w:r>
          </w:p>
        </w:tc>
        <w:tc>
          <w:tcPr>
            <w:tcW w:w="1559" w:type="dxa"/>
            <w:vMerge w:val="restart"/>
            <w:vAlign w:val="center"/>
          </w:tcPr>
          <w:p w:rsidR="00B8505B" w:rsidRPr="00E04DAD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4D2DBF">
              <w:rPr>
                <w:b/>
                <w:bCs/>
                <w:cs/>
              </w:rPr>
              <w:t>ตัวชี้วัดความส</w:t>
            </w:r>
            <w:r w:rsidRPr="004D2DBF">
              <w:rPr>
                <w:rFonts w:hint="cs"/>
                <w:b/>
                <w:bCs/>
                <w:cs/>
              </w:rPr>
              <w:t>ำ</w:t>
            </w:r>
            <w:r w:rsidRPr="004D2DBF">
              <w:rPr>
                <w:b/>
                <w:bCs/>
                <w:cs/>
              </w:rPr>
              <w:t>เร็จ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ผลการประเมินตนเอง</w:t>
            </w:r>
            <w:r>
              <w:rPr>
                <w:rFonts w:eastAsia="Times New Roman"/>
                <w:b/>
                <w:bCs/>
              </w:rPr>
              <w:t>/</w:t>
            </w:r>
          </w:p>
          <w:p w:rsidR="00B8505B" w:rsidRPr="00E04DAD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ระดับคุณภาพ</w:t>
            </w:r>
            <w:r>
              <w:rPr>
                <w:rFonts w:eastAsia="Times New Roman"/>
                <w:b/>
                <w:bCs/>
              </w:rPr>
              <w:t>/</w:t>
            </w:r>
            <w:r>
              <w:rPr>
                <w:rFonts w:eastAsia="Times New Roman" w:hint="cs"/>
                <w:b/>
                <w:bCs/>
                <w:cs/>
              </w:rPr>
              <w:t>ร้อยละ</w:t>
            </w:r>
          </w:p>
        </w:tc>
        <w:tc>
          <w:tcPr>
            <w:tcW w:w="2268" w:type="dxa"/>
            <w:vMerge w:val="restart"/>
          </w:tcPr>
          <w:p w:rsidR="00B8505B" w:rsidRPr="00E04DAD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หลักฐาน/ร่องรอย</w:t>
            </w:r>
          </w:p>
        </w:tc>
      </w:tr>
      <w:tr w:rsidR="00B8505B" w:rsidRPr="00E04DAD" w:rsidTr="003E45B6">
        <w:trPr>
          <w:trHeight w:val="1807"/>
        </w:trPr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505B" w:rsidRPr="00E04DAD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5</w:t>
            </w:r>
          </w:p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(ยอดเยี่ยม)</w:t>
            </w:r>
          </w:p>
          <w:p w:rsidR="00B8505B" w:rsidRPr="00D2131F" w:rsidRDefault="00B8505B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 xml:space="preserve">90 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ขึ้นไป)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4</w:t>
            </w:r>
          </w:p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(ดีเลิศ)</w:t>
            </w:r>
          </w:p>
          <w:p w:rsidR="00B8505B" w:rsidRPr="00D2131F" w:rsidRDefault="00B8505B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80-89.99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3</w:t>
            </w:r>
          </w:p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(ดี)</w:t>
            </w:r>
          </w:p>
          <w:p w:rsidR="00B8505B" w:rsidRPr="00D2131F" w:rsidRDefault="00B8505B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70-79.99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2</w:t>
            </w: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(ปานกลาง)</w:t>
            </w:r>
          </w:p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0-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1</w:t>
            </w: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(กำลังพัฒนา)</w:t>
            </w:r>
          </w:p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 xml:space="preserve">(น้อยกว่าร้อยละ </w:t>
            </w:r>
            <w:r>
              <w:rPr>
                <w:rFonts w:eastAsia="Times New Roman"/>
                <w:sz w:val="28"/>
                <w:szCs w:val="28"/>
              </w:rPr>
              <w:t>60</w:t>
            </w:r>
            <w:r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B8505B" w:rsidRPr="00E04DAD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B8505B" w:rsidRPr="00E04DAD" w:rsidTr="003E45B6">
        <w:trPr>
          <w:trHeight w:val="70"/>
        </w:trPr>
        <w:tc>
          <w:tcPr>
            <w:tcW w:w="1560" w:type="dxa"/>
            <w:tcBorders>
              <w:top w:val="nil"/>
            </w:tcBorders>
            <w:shd w:val="clear" w:color="auto" w:fill="auto"/>
          </w:tcPr>
          <w:p w:rsidR="00B8505B" w:rsidRPr="001350DF" w:rsidRDefault="00B8505B" w:rsidP="003E45B6">
            <w:pPr>
              <w:spacing w:after="0" w:line="240" w:lineRule="atLeast"/>
              <w:rPr>
                <w:rFonts w:eastAsia="Times New Roman"/>
              </w:rPr>
            </w:pPr>
            <w:r>
              <w:t>3.4</w:t>
            </w:r>
            <w:r>
              <w:rPr>
                <w:rFonts w:hint="cs"/>
                <w:cs/>
              </w:rPr>
              <w:t xml:space="preserve">) </w:t>
            </w:r>
            <w:r w:rsidRPr="00B8505B">
              <w:rPr>
                <w:rFonts w:eastAsia="Times New Roman"/>
                <w:cs/>
              </w:rPr>
              <w:t>ตรวจสอบและประเมินผู้เรียนอย่างเป็นระบบ  และนำผลมาพัฒนาผู้เรียน</w:t>
            </w:r>
          </w:p>
        </w:tc>
        <w:tc>
          <w:tcPr>
            <w:tcW w:w="1559" w:type="dxa"/>
          </w:tcPr>
          <w:p w:rsidR="00B8505B" w:rsidRPr="00B8505B" w:rsidRDefault="00B8505B" w:rsidP="00B8505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850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-ครู มีและใช้แผนการจัดการเรียนการสอนที่เน้นผู้เรียนเป็นสำคัญร้อยละ 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  <w:r w:rsidRPr="00B850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Pr="00B850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ขึ้นไป</w:t>
            </w:r>
          </w:p>
          <w:p w:rsidR="00B8505B" w:rsidRPr="00B8505B" w:rsidRDefault="00B8505B" w:rsidP="00B8505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850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-ครู มีเครื่องมือวัดและประเมินผลตามสภาพจริงร้อยละ 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  <w:r w:rsidRPr="00B850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Pr="00B850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ขึ้นไป</w:t>
            </w:r>
          </w:p>
          <w:p w:rsidR="00B8505B" w:rsidRPr="00CE2900" w:rsidRDefault="00B8505B" w:rsidP="00B8505B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0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-ครู ให้ข้อมูลย้อนกลับแก่ผู้เรียนเพื่อนำไปใช้ในการพัฒนาการเรียนรู้ร้อยละ 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  <w:r w:rsidRPr="00B850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E45B6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Pr="00B850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ขึ้นไป</w:t>
            </w:r>
          </w:p>
        </w:tc>
        <w:tc>
          <w:tcPr>
            <w:tcW w:w="851" w:type="dxa"/>
            <w:shd w:val="clear" w:color="auto" w:fill="auto"/>
          </w:tcPr>
          <w:p w:rsidR="00B8505B" w:rsidRPr="00715E69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8505B" w:rsidRPr="00715E69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8505B" w:rsidRPr="00715E69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8505B" w:rsidRPr="00715E69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Pr="00715E69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8505B" w:rsidRPr="00B8505B" w:rsidRDefault="00B8505B" w:rsidP="00B8505B">
            <w:pPr>
              <w:pStyle w:val="a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50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-สรุปผลการตรวจแผนจัดการเรียนรู้</w:t>
            </w:r>
          </w:p>
          <w:p w:rsidR="00B8505B" w:rsidRPr="00B8505B" w:rsidRDefault="00B8505B" w:rsidP="00B8505B">
            <w:pPr>
              <w:pStyle w:val="a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50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-แบบบันทึกการสัมภาษณ์</w:t>
            </w:r>
          </w:p>
          <w:p w:rsidR="00B8505B" w:rsidRPr="00B8505B" w:rsidRDefault="00B8505B" w:rsidP="00B8505B">
            <w:pPr>
              <w:pStyle w:val="a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50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-แบบบันทึกการนิเทศการสอน</w:t>
            </w:r>
          </w:p>
          <w:p w:rsidR="00B8505B" w:rsidRPr="00B8505B" w:rsidRDefault="00B8505B" w:rsidP="00B8505B">
            <w:pPr>
              <w:pStyle w:val="a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50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-เครื่องมือการวัด ประเมินผลผู้เรียน</w:t>
            </w:r>
          </w:p>
          <w:p w:rsidR="00B8505B" w:rsidRPr="00B8505B" w:rsidRDefault="00B8505B" w:rsidP="00B8505B">
            <w:pPr>
              <w:pStyle w:val="a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50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-ชิ้นงาน ผลงานนักเรียน</w:t>
            </w:r>
          </w:p>
          <w:p w:rsidR="00B8505B" w:rsidRDefault="00B8505B" w:rsidP="00B8505B">
            <w:pPr>
              <w:pStyle w:val="a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50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รายงานกิจกรรมนิเทศภายใน</w:t>
            </w:r>
          </w:p>
          <w:p w:rsidR="00B8505B" w:rsidRDefault="00B8505B" w:rsidP="00B8505B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850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รายงานกิจกรรมการสร้างเครื่องมือวัดผลหลากหลายและมีคุณภาพ</w:t>
            </w:r>
          </w:p>
          <w:p w:rsidR="00E778D5" w:rsidRDefault="00E778D5" w:rsidP="00B8505B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B8505B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B8505B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B8505B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B8505B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B8505B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B8505B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B8505B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B8505B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B8505B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Pr="00B8505B" w:rsidRDefault="00E778D5" w:rsidP="00B8505B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505B" w:rsidRPr="00E04DAD" w:rsidTr="003E45B6">
        <w:trPr>
          <w:trHeight w:val="983"/>
        </w:trPr>
        <w:tc>
          <w:tcPr>
            <w:tcW w:w="1560" w:type="dxa"/>
            <w:vMerge w:val="restart"/>
            <w:shd w:val="clear" w:color="auto" w:fill="auto"/>
          </w:tcPr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Pr="00E04DAD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ประเด็นพิจารณา</w:t>
            </w:r>
          </w:p>
        </w:tc>
        <w:tc>
          <w:tcPr>
            <w:tcW w:w="1559" w:type="dxa"/>
            <w:vMerge w:val="restart"/>
          </w:tcPr>
          <w:p w:rsidR="00B8505B" w:rsidRDefault="00B8505B" w:rsidP="003E45B6">
            <w:pPr>
              <w:spacing w:after="0" w:line="240" w:lineRule="atLeast"/>
              <w:jc w:val="center"/>
              <w:rPr>
                <w:b/>
                <w:bCs/>
              </w:rPr>
            </w:pPr>
          </w:p>
          <w:p w:rsidR="00B8505B" w:rsidRPr="00E04DAD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4D2DBF">
              <w:rPr>
                <w:b/>
                <w:bCs/>
                <w:cs/>
              </w:rPr>
              <w:t>ตัวชี้วัดความส</w:t>
            </w:r>
            <w:r w:rsidRPr="004D2DBF">
              <w:rPr>
                <w:rFonts w:hint="cs"/>
                <w:b/>
                <w:bCs/>
                <w:cs/>
              </w:rPr>
              <w:t>ำ</w:t>
            </w:r>
            <w:r w:rsidRPr="004D2DBF">
              <w:rPr>
                <w:b/>
                <w:bCs/>
                <w:cs/>
              </w:rPr>
              <w:t>เร็จ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ผลการประเมินตนเอง</w:t>
            </w:r>
            <w:r>
              <w:rPr>
                <w:rFonts w:eastAsia="Times New Roman"/>
                <w:b/>
                <w:bCs/>
              </w:rPr>
              <w:t>/</w:t>
            </w:r>
          </w:p>
          <w:p w:rsidR="00B8505B" w:rsidRPr="00E04DAD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ระดับคุณภาพ</w:t>
            </w:r>
          </w:p>
        </w:tc>
        <w:tc>
          <w:tcPr>
            <w:tcW w:w="2268" w:type="dxa"/>
            <w:tcBorders>
              <w:bottom w:val="nil"/>
            </w:tcBorders>
          </w:tcPr>
          <w:p w:rsidR="00B8505B" w:rsidRPr="00E04DAD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หลักฐาน/ร่องรอย</w:t>
            </w:r>
          </w:p>
        </w:tc>
      </w:tr>
      <w:tr w:rsidR="00B8505B" w:rsidRPr="00E04DAD" w:rsidTr="003E45B6">
        <w:trPr>
          <w:trHeight w:val="1128"/>
        </w:trPr>
        <w:tc>
          <w:tcPr>
            <w:tcW w:w="1560" w:type="dxa"/>
            <w:vMerge/>
            <w:shd w:val="clear" w:color="auto" w:fill="auto"/>
          </w:tcPr>
          <w:p w:rsidR="00B8505B" w:rsidRPr="00E04DAD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5</w:t>
            </w:r>
          </w:p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(ยอดเยี่ยม)</w:t>
            </w:r>
          </w:p>
          <w:p w:rsidR="00B8505B" w:rsidRPr="00D2131F" w:rsidRDefault="00B8505B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 xml:space="preserve">90 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ขึ้นไป)</w:t>
            </w:r>
          </w:p>
        </w:tc>
        <w:tc>
          <w:tcPr>
            <w:tcW w:w="992" w:type="dxa"/>
            <w:shd w:val="clear" w:color="auto" w:fill="auto"/>
          </w:tcPr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4</w:t>
            </w:r>
          </w:p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(ดีเลิศ)</w:t>
            </w:r>
          </w:p>
          <w:p w:rsidR="00B8505B" w:rsidRPr="00D2131F" w:rsidRDefault="00B8505B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80-89.99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3</w:t>
            </w:r>
          </w:p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(ดี)</w:t>
            </w:r>
          </w:p>
          <w:p w:rsidR="00B8505B" w:rsidRPr="00D2131F" w:rsidRDefault="00B8505B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70-79.99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2</w:t>
            </w: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(ปานกลาง)</w:t>
            </w:r>
          </w:p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0-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1</w:t>
            </w: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(กำลังพัฒนา)</w:t>
            </w:r>
          </w:p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 xml:space="preserve">(น้อยกว่าร้อยละ </w:t>
            </w:r>
            <w:r>
              <w:rPr>
                <w:rFonts w:eastAsia="Times New Roman"/>
                <w:sz w:val="28"/>
                <w:szCs w:val="28"/>
              </w:rPr>
              <w:t>60</w:t>
            </w:r>
            <w:r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tcBorders>
              <w:top w:val="nil"/>
            </w:tcBorders>
          </w:tcPr>
          <w:p w:rsidR="00B8505B" w:rsidRPr="00E04DAD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B8505B" w:rsidRPr="00E04DAD" w:rsidTr="003E45B6">
        <w:trPr>
          <w:trHeight w:val="1128"/>
        </w:trPr>
        <w:tc>
          <w:tcPr>
            <w:tcW w:w="1560" w:type="dxa"/>
            <w:shd w:val="clear" w:color="auto" w:fill="auto"/>
          </w:tcPr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Pr="00E04DAD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</w:tcPr>
          <w:p w:rsidR="00B8505B" w:rsidRPr="00C72D82" w:rsidRDefault="00B8505B" w:rsidP="003E45B6">
            <w:pPr>
              <w:spacing w:after="0" w:line="24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8505B" w:rsidRDefault="00B8505B" w:rsidP="003E45B6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8505B" w:rsidRDefault="00B8505B" w:rsidP="003E45B6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8505B" w:rsidRPr="00E04DAD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B8505B" w:rsidRDefault="00B8505B" w:rsidP="00B8505B">
      <w:pPr>
        <w:spacing w:after="0" w:line="240" w:lineRule="auto"/>
      </w:pPr>
    </w:p>
    <w:p w:rsidR="00B8505B" w:rsidRPr="00F51264" w:rsidRDefault="00B8505B" w:rsidP="00B8505B">
      <w:pPr>
        <w:spacing w:after="0" w:line="240" w:lineRule="auto"/>
      </w:pPr>
      <w:r w:rsidRPr="00F51264">
        <w:rPr>
          <w:rFonts w:hint="cs"/>
          <w:cs/>
        </w:rPr>
        <w:t>ลงชื่อ........</w:t>
      </w:r>
      <w:r>
        <w:rPr>
          <w:rFonts w:hint="cs"/>
          <w:cs/>
        </w:rPr>
        <w:t>..............................</w:t>
      </w:r>
      <w:r w:rsidRPr="00F51264">
        <w:rPr>
          <w:rFonts w:hint="cs"/>
          <w:cs/>
        </w:rPr>
        <w:t>.............ผู้สรุปข้อมูล</w:t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     ลงชื่อ...................</w:t>
      </w:r>
      <w:r w:rsidRPr="00F51264">
        <w:rPr>
          <w:rFonts w:hint="cs"/>
          <w:cs/>
        </w:rPr>
        <w:t>........................ผู้รับรองข้อมูล</w:t>
      </w:r>
    </w:p>
    <w:p w:rsidR="00B8505B" w:rsidRPr="00F51264" w:rsidRDefault="00B8505B" w:rsidP="00B8505B">
      <w:pPr>
        <w:spacing w:after="0" w:line="240" w:lineRule="auto"/>
      </w:pPr>
      <w:r w:rsidRPr="00F51264">
        <w:rPr>
          <w:rFonts w:hint="cs"/>
          <w:cs/>
        </w:rPr>
        <w:t xml:space="preserve">      (.............................</w:t>
      </w:r>
      <w:r>
        <w:rPr>
          <w:rFonts w:hint="cs"/>
          <w:cs/>
        </w:rPr>
        <w:t>.......................)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 w:rsidRPr="00F51264">
        <w:rPr>
          <w:rFonts w:hint="cs"/>
          <w:cs/>
        </w:rPr>
        <w:t>(......................................................)</w:t>
      </w:r>
    </w:p>
    <w:p w:rsidR="00B8505B" w:rsidRPr="00F51264" w:rsidRDefault="00B8505B" w:rsidP="00B8505B">
      <w:pPr>
        <w:spacing w:after="0" w:line="240" w:lineRule="auto"/>
      </w:pPr>
      <w:r w:rsidRPr="00F51264">
        <w:rPr>
          <w:rFonts w:hint="cs"/>
          <w:cs/>
        </w:rPr>
        <w:t>ตำแหน่ง.................................................</w:t>
      </w:r>
      <w:r w:rsidRPr="00F51264">
        <w:rPr>
          <w:rFonts w:hint="cs"/>
          <w:cs/>
        </w:rPr>
        <w:tab/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</w:t>
      </w:r>
      <w:r w:rsidRPr="00F51264">
        <w:rPr>
          <w:rFonts w:hint="cs"/>
          <w:cs/>
        </w:rPr>
        <w:t>ตำแหน่ง......................................................</w:t>
      </w:r>
    </w:p>
    <w:p w:rsidR="00B8505B" w:rsidRPr="00F51264" w:rsidRDefault="00B8505B" w:rsidP="00B8505B">
      <w:pPr>
        <w:spacing w:after="0" w:line="240" w:lineRule="auto"/>
        <w:rPr>
          <w:cs/>
        </w:rPr>
      </w:pPr>
      <w:r w:rsidRPr="00F51264">
        <w:rPr>
          <w:rFonts w:hint="cs"/>
          <w:cs/>
        </w:rPr>
        <w:tab/>
        <w:t>.........../...........</w:t>
      </w:r>
      <w:r w:rsidRPr="00F51264">
        <w:t>/...........</w:t>
      </w:r>
      <w:r w:rsidRPr="00F51264">
        <w:tab/>
      </w:r>
      <w:r w:rsidRPr="00F51264">
        <w:tab/>
      </w:r>
      <w:r w:rsidRPr="00F51264">
        <w:tab/>
      </w:r>
      <w:r w:rsidRPr="00F51264">
        <w:tab/>
      </w:r>
      <w:r w:rsidRPr="00F51264">
        <w:tab/>
        <w:t>.........../............./...........</w:t>
      </w:r>
    </w:p>
    <w:p w:rsidR="00B8505B" w:rsidRDefault="00B8505B" w:rsidP="00B8505B">
      <w:pPr>
        <w:spacing w:after="0" w:line="240" w:lineRule="auto"/>
      </w:pPr>
    </w:p>
    <w:p w:rsidR="00E778D5" w:rsidRDefault="00E778D5" w:rsidP="00B8505B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778D5" w:rsidRDefault="00E778D5" w:rsidP="00B8505B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778D5" w:rsidRDefault="00E778D5" w:rsidP="00B8505B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778D5" w:rsidRDefault="00E778D5" w:rsidP="00B8505B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778D5" w:rsidRDefault="00E778D5" w:rsidP="00B8505B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8505B" w:rsidRDefault="00B8505B" w:rsidP="00B8505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แบบบันทึกการประเมินคุณภาพภายในสถานศึกษา  </w:t>
      </w:r>
    </w:p>
    <w:p w:rsidR="00B8505B" w:rsidRPr="00C04453" w:rsidRDefault="00B8505B" w:rsidP="00B8505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Pr="00C04453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มาตรฐานการศึกษาระดับการศึกษาขั้นพื้นฐาน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044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โรงเรียนกำแพง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 </w:t>
      </w:r>
      <w:r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B8505B" w:rsidRDefault="00B8505B" w:rsidP="00B8505B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...................................</w:t>
      </w:r>
    </w:p>
    <w:p w:rsidR="00B8505B" w:rsidRDefault="00B8505B" w:rsidP="00B8505B">
      <w:pPr>
        <w:spacing w:after="0" w:line="240" w:lineRule="auto"/>
        <w:jc w:val="center"/>
        <w:rPr>
          <w:rFonts w:eastAsia="Times New Roman"/>
          <w:b/>
          <w:bCs/>
          <w:lang w:eastAsia="zh-CN"/>
        </w:rPr>
      </w:pPr>
      <w:r w:rsidRPr="00967887">
        <w:rPr>
          <w:b/>
          <w:bCs/>
          <w:cs/>
        </w:rPr>
        <w:t>มาตรฐานที่</w:t>
      </w:r>
      <w:r>
        <w:rPr>
          <w:rFonts w:eastAsia="Times New Roman"/>
          <w:b/>
          <w:bCs/>
          <w:lang w:eastAsia="zh-CN"/>
        </w:rPr>
        <w:t xml:space="preserve">  3</w:t>
      </w:r>
    </w:p>
    <w:p w:rsidR="00B8505B" w:rsidRDefault="00B8505B" w:rsidP="00B8505B">
      <w:pPr>
        <w:spacing w:after="0" w:line="240" w:lineRule="atLeast"/>
        <w:jc w:val="center"/>
        <w:rPr>
          <w:rFonts w:eastAsia="Times New Roman"/>
          <w:b/>
          <w:bCs/>
          <w:lang w:eastAsia="zh-CN"/>
        </w:rPr>
      </w:pPr>
      <w:r w:rsidRPr="00FD54FA">
        <w:rPr>
          <w:b/>
          <w:bCs/>
          <w:cs/>
        </w:rPr>
        <w:t>กระบวนการจัดการเรียนการสอนที่เน้นผู้เรียนเป็นสำคัญ</w:t>
      </w:r>
    </w:p>
    <w:p w:rsidR="00B8505B" w:rsidRPr="001350DF" w:rsidRDefault="00B8505B" w:rsidP="00B8505B">
      <w:pPr>
        <w:spacing w:after="0" w:line="240" w:lineRule="atLeast"/>
        <w:jc w:val="center"/>
        <w:rPr>
          <w:rFonts w:eastAsia="Times New Roman"/>
          <w:b/>
          <w:bCs/>
          <w:cs/>
          <w:lang w:eastAsia="zh-CN"/>
        </w:rPr>
      </w:pPr>
    </w:p>
    <w:tbl>
      <w:tblPr>
        <w:tblW w:w="1034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851"/>
        <w:gridCol w:w="992"/>
        <w:gridCol w:w="992"/>
        <w:gridCol w:w="992"/>
        <w:gridCol w:w="1134"/>
        <w:gridCol w:w="2268"/>
      </w:tblGrid>
      <w:tr w:rsidR="00B8505B" w:rsidRPr="00E04DAD" w:rsidTr="003E45B6">
        <w:trPr>
          <w:trHeight w:val="616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B8505B" w:rsidRPr="00E04DAD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ประเด็นพิจารณา</w:t>
            </w:r>
          </w:p>
        </w:tc>
        <w:tc>
          <w:tcPr>
            <w:tcW w:w="1559" w:type="dxa"/>
            <w:vMerge w:val="restart"/>
            <w:vAlign w:val="center"/>
          </w:tcPr>
          <w:p w:rsidR="00B8505B" w:rsidRPr="00E04DAD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4D2DBF">
              <w:rPr>
                <w:b/>
                <w:bCs/>
                <w:cs/>
              </w:rPr>
              <w:t>ตัวชี้วัดความส</w:t>
            </w:r>
            <w:r w:rsidRPr="004D2DBF">
              <w:rPr>
                <w:rFonts w:hint="cs"/>
                <w:b/>
                <w:bCs/>
                <w:cs/>
              </w:rPr>
              <w:t>ำ</w:t>
            </w:r>
            <w:r w:rsidRPr="004D2DBF">
              <w:rPr>
                <w:b/>
                <w:bCs/>
                <w:cs/>
              </w:rPr>
              <w:t>เร็จ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ผลการประเมินตนเอง</w:t>
            </w:r>
            <w:r>
              <w:rPr>
                <w:rFonts w:eastAsia="Times New Roman"/>
                <w:b/>
                <w:bCs/>
              </w:rPr>
              <w:t>/</w:t>
            </w:r>
          </w:p>
          <w:p w:rsidR="00B8505B" w:rsidRPr="00E04DAD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ระดับคุณภาพ</w:t>
            </w:r>
            <w:r>
              <w:rPr>
                <w:rFonts w:eastAsia="Times New Roman"/>
                <w:b/>
                <w:bCs/>
              </w:rPr>
              <w:t>/</w:t>
            </w:r>
            <w:r>
              <w:rPr>
                <w:rFonts w:eastAsia="Times New Roman" w:hint="cs"/>
                <w:b/>
                <w:bCs/>
                <w:cs/>
              </w:rPr>
              <w:t>ร้อยละ</w:t>
            </w:r>
          </w:p>
        </w:tc>
        <w:tc>
          <w:tcPr>
            <w:tcW w:w="2268" w:type="dxa"/>
            <w:vMerge w:val="restart"/>
          </w:tcPr>
          <w:p w:rsidR="00B8505B" w:rsidRPr="00E04DAD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หลักฐาน/ร่องรอย</w:t>
            </w:r>
          </w:p>
        </w:tc>
      </w:tr>
      <w:tr w:rsidR="00B8505B" w:rsidRPr="00E04DAD" w:rsidTr="003E45B6">
        <w:trPr>
          <w:trHeight w:val="1807"/>
        </w:trPr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505B" w:rsidRPr="00E04DAD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5</w:t>
            </w:r>
          </w:p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(ยอดเยี่ยม)</w:t>
            </w:r>
          </w:p>
          <w:p w:rsidR="00B8505B" w:rsidRPr="00D2131F" w:rsidRDefault="00B8505B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 xml:space="preserve">90 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ขึ้นไป)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4</w:t>
            </w:r>
          </w:p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(ดีเลิศ)</w:t>
            </w:r>
          </w:p>
          <w:p w:rsidR="00B8505B" w:rsidRPr="00D2131F" w:rsidRDefault="00B8505B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80-89.99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3</w:t>
            </w:r>
          </w:p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(ดี)</w:t>
            </w:r>
          </w:p>
          <w:p w:rsidR="00B8505B" w:rsidRPr="00D2131F" w:rsidRDefault="00B8505B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70-79.99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2</w:t>
            </w: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(ปานกลาง)</w:t>
            </w:r>
          </w:p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0-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1</w:t>
            </w: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(กำลังพัฒนา)</w:t>
            </w:r>
          </w:p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 xml:space="preserve">(น้อยกว่าร้อยละ </w:t>
            </w:r>
            <w:r>
              <w:rPr>
                <w:rFonts w:eastAsia="Times New Roman"/>
                <w:sz w:val="28"/>
                <w:szCs w:val="28"/>
              </w:rPr>
              <w:t>60</w:t>
            </w:r>
            <w:r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B8505B" w:rsidRPr="00E04DAD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B8505B" w:rsidRPr="00E04DAD" w:rsidTr="003E45B6">
        <w:trPr>
          <w:trHeight w:val="70"/>
        </w:trPr>
        <w:tc>
          <w:tcPr>
            <w:tcW w:w="1560" w:type="dxa"/>
            <w:tcBorders>
              <w:top w:val="nil"/>
            </w:tcBorders>
            <w:shd w:val="clear" w:color="auto" w:fill="auto"/>
          </w:tcPr>
          <w:p w:rsidR="00B8505B" w:rsidRPr="00B8505B" w:rsidRDefault="00B8505B" w:rsidP="00B8505B">
            <w:pPr>
              <w:spacing w:after="0" w:line="240" w:lineRule="atLeast"/>
              <w:rPr>
                <w:rFonts w:eastAsia="Times New Roman"/>
              </w:rPr>
            </w:pPr>
            <w:r>
              <w:t>3.5</w:t>
            </w:r>
            <w:r>
              <w:rPr>
                <w:rFonts w:hint="cs"/>
                <w:cs/>
              </w:rPr>
              <w:t xml:space="preserve">) </w:t>
            </w:r>
            <w:r w:rsidRPr="00B8505B">
              <w:rPr>
                <w:rFonts w:eastAsia="Times New Roman"/>
                <w:cs/>
              </w:rPr>
              <w:t>มีการแลกเปลี่ยนเรียนรู้และให้ข้อมูลสะท้อนกลับเพื่อพัฒนาและปรับปรุงการจัด</w:t>
            </w:r>
          </w:p>
          <w:p w:rsidR="00B8505B" w:rsidRPr="001350DF" w:rsidRDefault="00B8505B" w:rsidP="00B8505B">
            <w:pPr>
              <w:spacing w:after="0" w:line="240" w:lineRule="atLeast"/>
              <w:rPr>
                <w:rFonts w:eastAsia="Times New Roman"/>
              </w:rPr>
            </w:pPr>
            <w:r w:rsidRPr="00B8505B">
              <w:rPr>
                <w:rFonts w:eastAsia="Times New Roman"/>
                <w:cs/>
              </w:rPr>
              <w:t>การเรียนรู้</w:t>
            </w:r>
          </w:p>
        </w:tc>
        <w:tc>
          <w:tcPr>
            <w:tcW w:w="1559" w:type="dxa"/>
          </w:tcPr>
          <w:p w:rsidR="00B8505B" w:rsidRPr="00CE2900" w:rsidRDefault="00560E00" w:rsidP="003E45B6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0E0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เปิดโอกาสให้ครูและผู้มีส่วนเกี่ยวข้องร่วมกันแลกเปลี่ยนความรู้และประสบการณ์รวมทั้งให้ข้อมูลป้อนกลับเพื่อนำไปใช้ในการปรับปรุงและพัฒนาการจัดการเรียนรู้</w:t>
            </w:r>
          </w:p>
        </w:tc>
        <w:tc>
          <w:tcPr>
            <w:tcW w:w="851" w:type="dxa"/>
            <w:shd w:val="clear" w:color="auto" w:fill="auto"/>
          </w:tcPr>
          <w:p w:rsidR="00B8505B" w:rsidRPr="00715E69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8505B" w:rsidRPr="00715E69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8505B" w:rsidRPr="00715E69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8505B" w:rsidRPr="00715E69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  <w:p w:rsidR="00B8505B" w:rsidRPr="00715E69" w:rsidRDefault="00B8505B" w:rsidP="003E45B6">
            <w:pPr>
              <w:pStyle w:val="a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60E00" w:rsidRPr="00560E00" w:rsidRDefault="00560E00" w:rsidP="00560E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560E00">
              <w:rPr>
                <w:rFonts w:ascii="TH SarabunPSK" w:hAnsi="TH SarabunPSK" w:cs="TH SarabunPSK"/>
                <w:sz w:val="32"/>
                <w:szCs w:val="32"/>
                <w:cs/>
              </w:rPr>
              <w:t>-ผลงาน/ชิ้นงานของนักเรียน</w:t>
            </w:r>
          </w:p>
          <w:p w:rsidR="00560E00" w:rsidRPr="00560E00" w:rsidRDefault="00560E00" w:rsidP="00560E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560E00">
              <w:rPr>
                <w:rFonts w:ascii="TH SarabunPSK" w:hAnsi="TH SarabunPSK" w:cs="TH SarabunPSK"/>
                <w:sz w:val="32"/>
                <w:szCs w:val="32"/>
                <w:cs/>
              </w:rPr>
              <w:t>-แบบฝึกหัด การบ้าน ข้อสอบของนักเรียน</w:t>
            </w:r>
          </w:p>
          <w:p w:rsidR="00560E00" w:rsidRPr="00560E00" w:rsidRDefault="00560E00" w:rsidP="00560E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560E00">
              <w:rPr>
                <w:rFonts w:ascii="TH SarabunPSK" w:hAnsi="TH SarabunPSK" w:cs="TH SarabunPSK"/>
                <w:sz w:val="32"/>
                <w:szCs w:val="32"/>
                <w:cs/>
              </w:rPr>
              <w:t>-สรุปการนิเทศการสอน</w:t>
            </w:r>
          </w:p>
          <w:p w:rsidR="00560E00" w:rsidRPr="00560E00" w:rsidRDefault="00560E00" w:rsidP="00560E0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560E00">
              <w:rPr>
                <w:rFonts w:ascii="TH SarabunPSK" w:hAnsi="TH SarabunPSK" w:cs="TH SarabunPSK"/>
                <w:sz w:val="32"/>
                <w:szCs w:val="32"/>
                <w:cs/>
              </w:rPr>
              <w:t>-บันทึกการประชุมกลุ่มสาระฯ</w:t>
            </w:r>
          </w:p>
          <w:p w:rsidR="00B8505B" w:rsidRDefault="00560E00" w:rsidP="00560E00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60E00">
              <w:rPr>
                <w:rFonts w:ascii="TH SarabunPSK" w:hAnsi="TH SarabunPSK" w:cs="TH SarabunPSK"/>
                <w:sz w:val="32"/>
                <w:szCs w:val="32"/>
                <w:cs/>
              </w:rPr>
              <w:t>-รายงานกิจกรรมพัฒนากระบวนการจัดการเรียนรู้ด้วยการบวนการชุมชนการเรียนรู้ทางวิชาชีพ (</w:t>
            </w:r>
            <w:r w:rsidRPr="00560E00">
              <w:rPr>
                <w:rFonts w:ascii="TH SarabunPSK" w:hAnsi="TH SarabunPSK" w:cs="TH SarabunPSK"/>
                <w:sz w:val="32"/>
                <w:szCs w:val="32"/>
              </w:rPr>
              <w:t>PLC)</w:t>
            </w:r>
          </w:p>
          <w:p w:rsidR="00E778D5" w:rsidRDefault="00E778D5" w:rsidP="00560E00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560E00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560E00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560E00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560E00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560E00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560E00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560E00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560E00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560E00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560E00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560E00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Default="00E778D5" w:rsidP="00560E00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778D5" w:rsidRPr="00560E00" w:rsidRDefault="00E778D5" w:rsidP="00560E0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505B" w:rsidRPr="00E04DAD" w:rsidTr="003E45B6">
        <w:trPr>
          <w:trHeight w:val="983"/>
        </w:trPr>
        <w:tc>
          <w:tcPr>
            <w:tcW w:w="1560" w:type="dxa"/>
            <w:vMerge w:val="restart"/>
            <w:shd w:val="clear" w:color="auto" w:fill="auto"/>
          </w:tcPr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Pr="00E04DAD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ประเด็นพิจารณา</w:t>
            </w:r>
          </w:p>
        </w:tc>
        <w:tc>
          <w:tcPr>
            <w:tcW w:w="1559" w:type="dxa"/>
            <w:vMerge w:val="restart"/>
          </w:tcPr>
          <w:p w:rsidR="00B8505B" w:rsidRDefault="00B8505B" w:rsidP="003E45B6">
            <w:pPr>
              <w:spacing w:after="0" w:line="240" w:lineRule="atLeast"/>
              <w:jc w:val="center"/>
              <w:rPr>
                <w:b/>
                <w:bCs/>
              </w:rPr>
            </w:pPr>
          </w:p>
          <w:p w:rsidR="00B8505B" w:rsidRPr="00E04DAD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4D2DBF">
              <w:rPr>
                <w:b/>
                <w:bCs/>
                <w:cs/>
              </w:rPr>
              <w:t>ตัวชี้วัดความส</w:t>
            </w:r>
            <w:r w:rsidRPr="004D2DBF">
              <w:rPr>
                <w:rFonts w:hint="cs"/>
                <w:b/>
                <w:bCs/>
                <w:cs/>
              </w:rPr>
              <w:t>ำ</w:t>
            </w:r>
            <w:r w:rsidRPr="004D2DBF">
              <w:rPr>
                <w:b/>
                <w:bCs/>
                <w:cs/>
              </w:rPr>
              <w:t>เร็จ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ผลการประเมินตนเอง</w:t>
            </w:r>
            <w:r>
              <w:rPr>
                <w:rFonts w:eastAsia="Times New Roman"/>
                <w:b/>
                <w:bCs/>
              </w:rPr>
              <w:t>/</w:t>
            </w:r>
          </w:p>
          <w:p w:rsidR="00B8505B" w:rsidRPr="00E04DAD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ระดับคุณภาพ</w:t>
            </w:r>
          </w:p>
        </w:tc>
        <w:tc>
          <w:tcPr>
            <w:tcW w:w="2268" w:type="dxa"/>
            <w:tcBorders>
              <w:bottom w:val="nil"/>
            </w:tcBorders>
          </w:tcPr>
          <w:p w:rsidR="00B8505B" w:rsidRPr="00E04DAD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หลักฐาน/ร่องรอย</w:t>
            </w:r>
          </w:p>
        </w:tc>
      </w:tr>
      <w:tr w:rsidR="00B8505B" w:rsidRPr="00E04DAD" w:rsidTr="003E45B6">
        <w:trPr>
          <w:trHeight w:val="1128"/>
        </w:trPr>
        <w:tc>
          <w:tcPr>
            <w:tcW w:w="1560" w:type="dxa"/>
            <w:vMerge/>
            <w:shd w:val="clear" w:color="auto" w:fill="auto"/>
          </w:tcPr>
          <w:p w:rsidR="00B8505B" w:rsidRPr="00E04DAD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5</w:t>
            </w:r>
          </w:p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(ยอดเยี่ยม)</w:t>
            </w:r>
          </w:p>
          <w:p w:rsidR="00B8505B" w:rsidRPr="00D2131F" w:rsidRDefault="00B8505B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 xml:space="preserve">90 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ขึ้นไป)</w:t>
            </w:r>
          </w:p>
        </w:tc>
        <w:tc>
          <w:tcPr>
            <w:tcW w:w="992" w:type="dxa"/>
            <w:shd w:val="clear" w:color="auto" w:fill="auto"/>
          </w:tcPr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4</w:t>
            </w:r>
          </w:p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(ดีเลิศ)</w:t>
            </w:r>
          </w:p>
          <w:p w:rsidR="00B8505B" w:rsidRPr="00D2131F" w:rsidRDefault="00B8505B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80-89.99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3</w:t>
            </w:r>
          </w:p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(ดี)</w:t>
            </w:r>
          </w:p>
          <w:p w:rsidR="00B8505B" w:rsidRPr="00D2131F" w:rsidRDefault="00B8505B" w:rsidP="003E45B6">
            <w:pPr>
              <w:spacing w:after="0" w:line="240" w:lineRule="atLeast"/>
              <w:jc w:val="center"/>
              <w:rPr>
                <w:rFonts w:eastAsia="Times New Roman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C72D82">
              <w:rPr>
                <w:rFonts w:eastAsia="Times New Roman"/>
                <w:sz w:val="28"/>
                <w:szCs w:val="28"/>
              </w:rPr>
              <w:t>70-79.99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2</w:t>
            </w: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(ปานกลาง)</w:t>
            </w:r>
          </w:p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72D82">
              <w:rPr>
                <w:rFonts w:eastAsia="Times New Roman" w:hint="cs"/>
                <w:sz w:val="28"/>
                <w:szCs w:val="28"/>
                <w:cs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0-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C72D82">
              <w:rPr>
                <w:rFonts w:eastAsia="Times New Roman"/>
                <w:sz w:val="28"/>
                <w:szCs w:val="28"/>
              </w:rPr>
              <w:t>9.99</w:t>
            </w:r>
            <w:r w:rsidRPr="00C72D8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C72D82">
              <w:rPr>
                <w:rFonts w:eastAsia="Times New Roman"/>
                <w:sz w:val="28"/>
                <w:szCs w:val="28"/>
              </w:rPr>
              <w:t>1</w:t>
            </w: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(กำลังพัฒนา)</w:t>
            </w:r>
          </w:p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 xml:space="preserve">(น้อยกว่าร้อยละ </w:t>
            </w:r>
            <w:r>
              <w:rPr>
                <w:rFonts w:eastAsia="Times New Roman"/>
                <w:sz w:val="28"/>
                <w:szCs w:val="28"/>
              </w:rPr>
              <w:t>60</w:t>
            </w:r>
            <w:r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tcBorders>
              <w:top w:val="nil"/>
            </w:tcBorders>
          </w:tcPr>
          <w:p w:rsidR="00B8505B" w:rsidRPr="00E04DAD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B8505B" w:rsidRPr="00E04DAD" w:rsidTr="003E45B6">
        <w:trPr>
          <w:trHeight w:val="1128"/>
        </w:trPr>
        <w:tc>
          <w:tcPr>
            <w:tcW w:w="1560" w:type="dxa"/>
            <w:shd w:val="clear" w:color="auto" w:fill="auto"/>
          </w:tcPr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  <w:p w:rsidR="00B8505B" w:rsidRPr="00E04DAD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559" w:type="dxa"/>
          </w:tcPr>
          <w:p w:rsidR="00B8505B" w:rsidRPr="00C72D82" w:rsidRDefault="00B8505B" w:rsidP="003E45B6">
            <w:pPr>
              <w:spacing w:after="0" w:line="24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8505B" w:rsidRPr="00C72D82" w:rsidRDefault="00B8505B" w:rsidP="003E45B6">
            <w:pPr>
              <w:spacing w:after="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8505B" w:rsidRDefault="00B8505B" w:rsidP="003E45B6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8505B" w:rsidRDefault="00B8505B" w:rsidP="003E45B6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8505B" w:rsidRPr="00E04DAD" w:rsidRDefault="00B8505B" w:rsidP="003E45B6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B8505B" w:rsidRDefault="00B8505B" w:rsidP="00B8505B">
      <w:pPr>
        <w:spacing w:after="0" w:line="240" w:lineRule="auto"/>
      </w:pPr>
    </w:p>
    <w:p w:rsidR="00B8505B" w:rsidRPr="00F51264" w:rsidRDefault="00B8505B" w:rsidP="00B8505B">
      <w:pPr>
        <w:spacing w:after="0" w:line="240" w:lineRule="auto"/>
      </w:pPr>
      <w:r w:rsidRPr="00F51264">
        <w:rPr>
          <w:rFonts w:hint="cs"/>
          <w:cs/>
        </w:rPr>
        <w:t>ลงชื่อ........</w:t>
      </w:r>
      <w:r>
        <w:rPr>
          <w:rFonts w:hint="cs"/>
          <w:cs/>
        </w:rPr>
        <w:t>..............................</w:t>
      </w:r>
      <w:r w:rsidRPr="00F51264">
        <w:rPr>
          <w:rFonts w:hint="cs"/>
          <w:cs/>
        </w:rPr>
        <w:t>.............ผู้สรุปข้อมูล</w:t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     ลงชื่อ...................</w:t>
      </w:r>
      <w:r w:rsidRPr="00F51264">
        <w:rPr>
          <w:rFonts w:hint="cs"/>
          <w:cs/>
        </w:rPr>
        <w:t>........................ผู้รับรองข้อมูล</w:t>
      </w:r>
    </w:p>
    <w:p w:rsidR="00B8505B" w:rsidRPr="00F51264" w:rsidRDefault="00B8505B" w:rsidP="00B8505B">
      <w:pPr>
        <w:spacing w:after="0" w:line="240" w:lineRule="auto"/>
      </w:pPr>
      <w:r w:rsidRPr="00F51264">
        <w:rPr>
          <w:rFonts w:hint="cs"/>
          <w:cs/>
        </w:rPr>
        <w:t xml:space="preserve">      (.............................</w:t>
      </w:r>
      <w:r>
        <w:rPr>
          <w:rFonts w:hint="cs"/>
          <w:cs/>
        </w:rPr>
        <w:t>.......................)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 w:rsidRPr="00F51264">
        <w:rPr>
          <w:rFonts w:hint="cs"/>
          <w:cs/>
        </w:rPr>
        <w:t>(......................................................)</w:t>
      </w:r>
    </w:p>
    <w:p w:rsidR="00B8505B" w:rsidRPr="00F51264" w:rsidRDefault="00B8505B" w:rsidP="00B8505B">
      <w:pPr>
        <w:spacing w:after="0" w:line="240" w:lineRule="auto"/>
      </w:pPr>
      <w:r w:rsidRPr="00F51264">
        <w:rPr>
          <w:rFonts w:hint="cs"/>
          <w:cs/>
        </w:rPr>
        <w:t>ตำแหน่ง.................................................</w:t>
      </w:r>
      <w:r w:rsidRPr="00F51264">
        <w:rPr>
          <w:rFonts w:hint="cs"/>
          <w:cs/>
        </w:rPr>
        <w:tab/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</w:t>
      </w:r>
      <w:r w:rsidRPr="00F51264">
        <w:rPr>
          <w:rFonts w:hint="cs"/>
          <w:cs/>
        </w:rPr>
        <w:t>ตำแหน่ง......................................................</w:t>
      </w:r>
    </w:p>
    <w:p w:rsidR="00F34392" w:rsidRDefault="00B8505B" w:rsidP="0084412A">
      <w:pPr>
        <w:spacing w:after="0" w:line="240" w:lineRule="auto"/>
      </w:pPr>
      <w:r w:rsidRPr="00F51264">
        <w:rPr>
          <w:rFonts w:hint="cs"/>
          <w:cs/>
        </w:rPr>
        <w:tab/>
        <w:t>.........../...........</w:t>
      </w:r>
      <w:r w:rsidRPr="00F51264">
        <w:t>/...........</w:t>
      </w:r>
      <w:r w:rsidRPr="00F51264">
        <w:tab/>
      </w:r>
      <w:r w:rsidRPr="00F51264">
        <w:tab/>
      </w:r>
      <w:r w:rsidRPr="00F51264">
        <w:tab/>
      </w:r>
      <w:r w:rsidRPr="00F51264">
        <w:tab/>
      </w:r>
      <w:r w:rsidRPr="00F51264">
        <w:tab/>
        <w:t>.........../............./...........</w:t>
      </w:r>
    </w:p>
    <w:sectPr w:rsidR="00F34392" w:rsidSect="00E778D5">
      <w:pgSz w:w="11907" w:h="16839" w:code="9"/>
      <w:pgMar w:top="1440" w:right="1440" w:bottom="709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AD"/>
    <w:rsid w:val="001350DF"/>
    <w:rsid w:val="003E45B6"/>
    <w:rsid w:val="004118AD"/>
    <w:rsid w:val="00455C5E"/>
    <w:rsid w:val="004C04A2"/>
    <w:rsid w:val="00504B04"/>
    <w:rsid w:val="00560E00"/>
    <w:rsid w:val="00617467"/>
    <w:rsid w:val="00624190"/>
    <w:rsid w:val="006E5280"/>
    <w:rsid w:val="00715E69"/>
    <w:rsid w:val="00743E9F"/>
    <w:rsid w:val="007769DE"/>
    <w:rsid w:val="008158A4"/>
    <w:rsid w:val="00823007"/>
    <w:rsid w:val="0084412A"/>
    <w:rsid w:val="00851E78"/>
    <w:rsid w:val="00952175"/>
    <w:rsid w:val="009A1EE4"/>
    <w:rsid w:val="009E3B01"/>
    <w:rsid w:val="00AA5375"/>
    <w:rsid w:val="00B1680B"/>
    <w:rsid w:val="00B8505B"/>
    <w:rsid w:val="00BF74F3"/>
    <w:rsid w:val="00C7145A"/>
    <w:rsid w:val="00C72D82"/>
    <w:rsid w:val="00CA1F5C"/>
    <w:rsid w:val="00CD4531"/>
    <w:rsid w:val="00CE2900"/>
    <w:rsid w:val="00D2131F"/>
    <w:rsid w:val="00E04DAD"/>
    <w:rsid w:val="00E778D5"/>
    <w:rsid w:val="00EE0D2F"/>
    <w:rsid w:val="00EF0E11"/>
    <w:rsid w:val="00F34392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AD"/>
    <w:pPr>
      <w:spacing w:after="200" w:line="276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DA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A5375"/>
    <w:rPr>
      <w:rFonts w:asciiTheme="minorHAnsi" w:eastAsiaTheme="minorHAnsi" w:hAnsiTheme="minorHAnsi" w:cstheme="minorBidi"/>
      <w:sz w:val="22"/>
      <w:szCs w:val="28"/>
    </w:rPr>
  </w:style>
  <w:style w:type="paragraph" w:styleId="a5">
    <w:name w:val="List Paragraph"/>
    <w:basedOn w:val="a"/>
    <w:uiPriority w:val="34"/>
    <w:qFormat/>
    <w:rsid w:val="00504B04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EE0D2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E0D2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AD"/>
    <w:pPr>
      <w:spacing w:after="200" w:line="276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DA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A5375"/>
    <w:rPr>
      <w:rFonts w:asciiTheme="minorHAnsi" w:eastAsiaTheme="minorHAnsi" w:hAnsiTheme="minorHAnsi" w:cstheme="minorBidi"/>
      <w:sz w:val="22"/>
      <w:szCs w:val="28"/>
    </w:rPr>
  </w:style>
  <w:style w:type="paragraph" w:styleId="a5">
    <w:name w:val="List Paragraph"/>
    <w:basedOn w:val="a"/>
    <w:uiPriority w:val="34"/>
    <w:qFormat/>
    <w:rsid w:val="00504B04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EE0D2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E0D2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08D37-31F6-42F7-9653-FF178E501C7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D89FA7F6-BD01-4925-AC3B-4DD3F5C8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44</Pages>
  <Words>8351</Words>
  <Characters>47602</Characters>
  <Application>Microsoft Office Word</Application>
  <DocSecurity>0</DocSecurity>
  <Lines>396</Lines>
  <Paragraphs>111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bs</cp:lastModifiedBy>
  <cp:revision>2</cp:revision>
  <cp:lastPrinted>2019-12-20T08:04:00Z</cp:lastPrinted>
  <dcterms:created xsi:type="dcterms:W3CDTF">2020-01-27T07:38:00Z</dcterms:created>
  <dcterms:modified xsi:type="dcterms:W3CDTF">2020-01-27T07:38:00Z</dcterms:modified>
</cp:coreProperties>
</file>